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961"/>
      </w:tblGrid>
      <w:tr w:rsidR="000836C7" w:rsidTr="0056117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36C7" w:rsidRDefault="000836C7" w:rsidP="000836C7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836C7" w:rsidRDefault="007E1394" w:rsidP="0056117C">
            <w:r>
              <w:rPr>
                <w:noProof/>
                <w:lang w:eastAsia="de-DE"/>
              </w:rPr>
              <w:drawing>
                <wp:inline distT="0" distB="0" distL="0" distR="0">
                  <wp:extent cx="2997200" cy="3949700"/>
                  <wp:effectExtent l="0" t="0" r="0" b="12700"/>
                  <wp:docPr id="6" name="Bild 1" descr="Beschreibung: Ex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Exp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394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A90" w:rsidRDefault="002A1A90" w:rsidP="0056117C">
      <w:pPr>
        <w:pStyle w:val="St5"/>
        <w:sectPr w:rsidR="002A1A90" w:rsidSect="0064620F">
          <w:type w:val="continuous"/>
          <w:pgSz w:w="11906" w:h="16838" w:code="9"/>
          <w:pgMar w:top="680" w:right="1134" w:bottom="680" w:left="1985" w:header="624" w:footer="62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4252"/>
      </w:tblGrid>
      <w:tr w:rsidR="00223F77" w:rsidTr="002D667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7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7"/>
            </w:pPr>
          </w:p>
        </w:tc>
      </w:tr>
    </w:tbl>
    <w:p w:rsidR="00223F77" w:rsidRDefault="00223F77" w:rsidP="00223F77">
      <w:pPr>
        <w:pStyle w:val="St5"/>
        <w:sectPr w:rsidR="00223F77" w:rsidSect="0064620F">
          <w:footerReference w:type="default" r:id="rId9"/>
          <w:type w:val="continuous"/>
          <w:pgSz w:w="11906" w:h="16838" w:code="9"/>
          <w:pgMar w:top="680" w:right="1134" w:bottom="680" w:left="1985" w:header="624" w:footer="62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4252"/>
      </w:tblGrid>
      <w:tr w:rsidR="00223F77" w:rsidRPr="0056117C" w:rsidTr="002D667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5"/>
            </w:pPr>
            <w:r>
              <w:lastRenderedPageBreak/>
              <w:t>Franz Kaiser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5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5"/>
            </w:pPr>
          </w:p>
        </w:tc>
      </w:tr>
    </w:tbl>
    <w:p w:rsidR="00223F77" w:rsidRDefault="00223F77" w:rsidP="00223F77">
      <w:pPr>
        <w:pStyle w:val="ST6"/>
        <w:sectPr w:rsidR="00223F77" w:rsidSect="0064620F">
          <w:type w:val="continuous"/>
          <w:pgSz w:w="11906" w:h="16838" w:code="9"/>
          <w:pgMar w:top="680" w:right="1134" w:bottom="680" w:left="1985" w:header="624" w:footer="624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4252"/>
      </w:tblGrid>
      <w:tr w:rsidR="00223F77" w:rsidRPr="0056117C" w:rsidTr="002D667A">
        <w:tc>
          <w:tcPr>
            <w:tcW w:w="3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6"/>
            </w:pPr>
            <w:r>
              <w:lastRenderedPageBreak/>
              <w:t>Vorname Nachname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6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6"/>
            </w:pPr>
          </w:p>
        </w:tc>
      </w:tr>
      <w:tr w:rsidR="00223F77" w:rsidRPr="0056117C" w:rsidTr="002D667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7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7"/>
            </w:pPr>
          </w:p>
        </w:tc>
      </w:tr>
    </w:tbl>
    <w:p w:rsidR="00223F77" w:rsidRDefault="00223F77" w:rsidP="00223F77">
      <w:pPr>
        <w:pStyle w:val="St1"/>
        <w:sectPr w:rsidR="00223F77" w:rsidSect="0064620F">
          <w:type w:val="continuous"/>
          <w:pgSz w:w="11906" w:h="16838" w:code="9"/>
          <w:pgMar w:top="680" w:right="1134" w:bottom="680" w:left="1985" w:header="624" w:footer="62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4252"/>
      </w:tblGrid>
      <w:tr w:rsidR="00223F77" w:rsidTr="002D667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23F77">
            <w:pPr>
              <w:pStyle w:val="St1"/>
            </w:pPr>
            <w:r>
              <w:lastRenderedPageBreak/>
              <w:t>Maschinenbau, 2008, 1234567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/>
        </w:tc>
      </w:tr>
    </w:tbl>
    <w:p w:rsidR="00223F77" w:rsidRDefault="00223F77" w:rsidP="00223F77">
      <w:pPr>
        <w:pStyle w:val="ST6"/>
        <w:sectPr w:rsidR="00223F77" w:rsidSect="0064620F">
          <w:type w:val="continuous"/>
          <w:pgSz w:w="11906" w:h="16838" w:code="9"/>
          <w:pgMar w:top="680" w:right="1134" w:bottom="680" w:left="1985" w:header="624" w:footer="624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4252"/>
      </w:tblGrid>
      <w:tr w:rsidR="00223F77" w:rsidRPr="0056117C" w:rsidTr="002D667A">
        <w:tc>
          <w:tcPr>
            <w:tcW w:w="3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6"/>
            </w:pPr>
            <w:r>
              <w:lastRenderedPageBreak/>
              <w:t>Studiengang, Matrikel, Matrikelnummer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6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3F77" w:rsidRDefault="00223F77" w:rsidP="002D667A">
            <w:pPr>
              <w:pStyle w:val="ST6"/>
            </w:pPr>
          </w:p>
        </w:tc>
      </w:tr>
    </w:tbl>
    <w:p w:rsidR="00F50226" w:rsidRDefault="00F50226" w:rsidP="00355893"/>
    <w:p w:rsidR="00BE4E9B" w:rsidRDefault="00BE4E9B" w:rsidP="00BE4E9B">
      <w:bookmarkStart w:id="0" w:name="_Ref270971743"/>
      <w:bookmarkStart w:id="1" w:name="_Toc271222088"/>
      <w:bookmarkStart w:id="2" w:name="_Toc272094169"/>
    </w:p>
    <w:p w:rsidR="00BE4E9B" w:rsidRDefault="00BE4E9B" w:rsidP="00BE4E9B"/>
    <w:p w:rsidR="00BE4E9B" w:rsidRDefault="00BE4E9B" w:rsidP="00BE4E9B"/>
    <w:p w:rsidR="00BE4E9B" w:rsidRDefault="00BE4E9B" w:rsidP="00BE4E9B"/>
    <w:p w:rsidR="00BE4E9B" w:rsidRDefault="00BE4E9B" w:rsidP="00BE4E9B"/>
    <w:p w:rsidR="00BE4E9B" w:rsidRDefault="00BE4E9B" w:rsidP="00BE4E9B"/>
    <w:p w:rsidR="00BE4E9B" w:rsidRDefault="00BE4E9B" w:rsidP="00BE4E9B"/>
    <w:p w:rsidR="00BE4E9B" w:rsidRDefault="00BE4E9B" w:rsidP="00BE4E9B"/>
    <w:p w:rsidR="00BE4E9B" w:rsidRDefault="00BE4E9B" w:rsidP="00BE4E9B"/>
    <w:p w:rsidR="00BE4E9B" w:rsidRDefault="00BE4E9B" w:rsidP="00BE4E9B"/>
    <w:p w:rsidR="003401D0" w:rsidRDefault="003401D0" w:rsidP="00BE4E9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508"/>
      </w:tblGrid>
      <w:tr w:rsidR="00BE4E9B" w:rsidRPr="00F72109" w:rsidTr="00313CA4">
        <w:trPr>
          <w:trHeight w:val="390"/>
        </w:trPr>
        <w:tc>
          <w:tcPr>
            <w:tcW w:w="4111" w:type="dxa"/>
            <w:vMerge w:val="restart"/>
            <w:vAlign w:val="bottom"/>
          </w:tcPr>
          <w:p w:rsidR="00BE4E9B" w:rsidRPr="00F72109" w:rsidRDefault="00BE4E9B" w:rsidP="00313CA4">
            <w:pPr>
              <w:pStyle w:val="St7"/>
              <w:rPr>
                <w:color w:val="808080"/>
              </w:rPr>
            </w:pPr>
            <w:r w:rsidRPr="00F72109">
              <w:rPr>
                <w:color w:val="808080"/>
              </w:rPr>
              <w:t xml:space="preserve">Herausgeber </w:t>
            </w:r>
            <w:r>
              <w:rPr>
                <w:color w:val="808080"/>
              </w:rPr>
              <w:t xml:space="preserve">des </w:t>
            </w:r>
            <w:r w:rsidR="00955CA9">
              <w:rPr>
                <w:color w:val="808080"/>
              </w:rPr>
              <w:t>Exposés</w:t>
            </w:r>
            <w:r w:rsidRPr="00F72109">
              <w:rPr>
                <w:color w:val="808080"/>
              </w:rPr>
              <w:t>:</w:t>
            </w:r>
          </w:p>
          <w:p w:rsidR="00BE4E9B" w:rsidRPr="00F72109" w:rsidRDefault="00BE4E9B" w:rsidP="00313CA4">
            <w:pPr>
              <w:pStyle w:val="St7"/>
              <w:rPr>
                <w:color w:val="808080"/>
              </w:rPr>
            </w:pPr>
            <w:r w:rsidRPr="00F72109">
              <w:rPr>
                <w:color w:val="808080"/>
              </w:rPr>
              <w:t xml:space="preserve">Prof. Dr.-Ing. </w:t>
            </w:r>
            <w:r>
              <w:rPr>
                <w:color w:val="808080"/>
              </w:rPr>
              <w:t xml:space="preserve">M. Enzmann, </w:t>
            </w:r>
            <w:r w:rsidRPr="00F72109">
              <w:rPr>
                <w:color w:val="808080"/>
              </w:rPr>
              <w:t>Prof. Dr.-Ing. H</w:t>
            </w:r>
            <w:r>
              <w:rPr>
                <w:color w:val="808080"/>
              </w:rPr>
              <w:t xml:space="preserve">. </w:t>
            </w:r>
            <w:r w:rsidRPr="00F72109">
              <w:rPr>
                <w:color w:val="808080"/>
              </w:rPr>
              <w:t>Gruss</w:t>
            </w:r>
          </w:p>
          <w:p w:rsidR="00BE4E9B" w:rsidRPr="00F72109" w:rsidRDefault="00BE4E9B" w:rsidP="00313CA4">
            <w:pPr>
              <w:pStyle w:val="St7"/>
              <w:rPr>
                <w:color w:val="808080"/>
              </w:rPr>
            </w:pPr>
            <w:r w:rsidRPr="00F72109">
              <w:rPr>
                <w:color w:val="808080"/>
              </w:rPr>
              <w:t>Hochschule Anhalt</w:t>
            </w:r>
          </w:p>
          <w:p w:rsidR="00BE4E9B" w:rsidRPr="00F72109" w:rsidRDefault="00BE4E9B" w:rsidP="00313CA4">
            <w:pPr>
              <w:pStyle w:val="St7"/>
              <w:rPr>
                <w:color w:val="808080"/>
              </w:rPr>
            </w:pPr>
            <w:r w:rsidRPr="00F72109">
              <w:rPr>
                <w:color w:val="808080"/>
              </w:rPr>
              <w:t>Fachbereich EMW</w:t>
            </w:r>
          </w:p>
        </w:tc>
        <w:tc>
          <w:tcPr>
            <w:tcW w:w="1276" w:type="dxa"/>
            <w:vMerge w:val="restart"/>
            <w:vAlign w:val="bottom"/>
          </w:tcPr>
          <w:p w:rsidR="00BE4E9B" w:rsidRPr="00F72109" w:rsidRDefault="00BE4E9B" w:rsidP="00313CA4">
            <w:pPr>
              <w:pStyle w:val="St7"/>
              <w:rPr>
                <w:color w:val="808080"/>
              </w:rPr>
            </w:pPr>
          </w:p>
        </w:tc>
        <w:tc>
          <w:tcPr>
            <w:tcW w:w="3508" w:type="dxa"/>
            <w:vAlign w:val="bottom"/>
          </w:tcPr>
          <w:p w:rsidR="00BE4E9B" w:rsidRPr="00F72109" w:rsidRDefault="00BE4E9B" w:rsidP="00A9423A">
            <w:pPr>
              <w:pStyle w:val="St8"/>
            </w:pPr>
            <w:r w:rsidRPr="00F72109">
              <w:t>Hinweise, die zur Verbesserung de</w:t>
            </w:r>
            <w:r w:rsidR="00A9423A">
              <w:t>s Exposés</w:t>
            </w:r>
            <w:r w:rsidRPr="00F72109">
              <w:t xml:space="preserve"> dienen, werden vo</w:t>
            </w:r>
            <w:r w:rsidR="004E15D3">
              <w:t>n den</w:t>
            </w:r>
            <w:r w:rsidRPr="00F72109">
              <w:t xml:space="preserve"> Herausgeber</w:t>
            </w:r>
            <w:r w:rsidR="004E15D3">
              <w:t>n</w:t>
            </w:r>
            <w:r w:rsidRPr="00F72109">
              <w:t xml:space="preserve"> dankend entgegengenommen.</w:t>
            </w:r>
          </w:p>
        </w:tc>
      </w:tr>
      <w:tr w:rsidR="00BE4E9B" w:rsidRPr="00F72109" w:rsidTr="00313CA4">
        <w:trPr>
          <w:trHeight w:val="390"/>
        </w:trPr>
        <w:tc>
          <w:tcPr>
            <w:tcW w:w="4111" w:type="dxa"/>
            <w:vMerge/>
            <w:vAlign w:val="bottom"/>
          </w:tcPr>
          <w:p w:rsidR="00BE4E9B" w:rsidRPr="00F72109" w:rsidRDefault="00BE4E9B" w:rsidP="00313CA4">
            <w:pPr>
              <w:pStyle w:val="St7"/>
              <w:rPr>
                <w:color w:val="808080"/>
              </w:rPr>
            </w:pPr>
          </w:p>
        </w:tc>
        <w:tc>
          <w:tcPr>
            <w:tcW w:w="1276" w:type="dxa"/>
            <w:vMerge/>
            <w:vAlign w:val="bottom"/>
          </w:tcPr>
          <w:p w:rsidR="00BE4E9B" w:rsidRPr="00F72109" w:rsidRDefault="00BE4E9B" w:rsidP="00313CA4">
            <w:pPr>
              <w:pStyle w:val="St7"/>
              <w:rPr>
                <w:color w:val="808080"/>
              </w:rPr>
            </w:pPr>
          </w:p>
        </w:tc>
        <w:tc>
          <w:tcPr>
            <w:tcW w:w="3508" w:type="dxa"/>
            <w:vAlign w:val="bottom"/>
          </w:tcPr>
          <w:p w:rsidR="00BE4E9B" w:rsidRPr="00F72109" w:rsidRDefault="00BE4E9B" w:rsidP="00150ECC">
            <w:pPr>
              <w:pStyle w:val="St8"/>
            </w:pPr>
            <w:r w:rsidRPr="00F72109">
              <w:t xml:space="preserve">Stand: </w:t>
            </w:r>
            <w:r w:rsidR="00150ECC">
              <w:t>April</w:t>
            </w:r>
            <w:r w:rsidRPr="00F72109">
              <w:t xml:space="preserve"> 2011</w:t>
            </w:r>
          </w:p>
        </w:tc>
      </w:tr>
    </w:tbl>
    <w:p w:rsidR="00BE4E9B" w:rsidRDefault="00BE4E9B" w:rsidP="00BE4E9B"/>
    <w:p w:rsidR="00BE4E9B" w:rsidRPr="00BE4E9B" w:rsidRDefault="00BE4E9B" w:rsidP="00BE4E9B">
      <w:pPr>
        <w:sectPr w:rsidR="00BE4E9B" w:rsidRPr="00BE4E9B" w:rsidSect="006D009B">
          <w:headerReference w:type="default" r:id="rId10"/>
          <w:footerReference w:type="default" r:id="rId11"/>
          <w:type w:val="continuous"/>
          <w:pgSz w:w="11906" w:h="16838" w:code="9"/>
          <w:pgMar w:top="1418" w:right="1134" w:bottom="1418" w:left="1985" w:header="624" w:footer="624" w:gutter="0"/>
          <w:pgNumType w:fmt="upperRoman" w:start="2"/>
          <w:cols w:space="708"/>
          <w:docGrid w:linePitch="360"/>
        </w:sectPr>
      </w:pPr>
    </w:p>
    <w:p w:rsidR="00DA3C69" w:rsidRDefault="00DA3C69" w:rsidP="00DA3C69">
      <w:pPr>
        <w:pStyle w:val="Inhaltsverzeichnis"/>
      </w:pPr>
      <w:r>
        <w:lastRenderedPageBreak/>
        <w:t>Der Grundgedanke des Exposés</w:t>
      </w:r>
    </w:p>
    <w:p w:rsidR="00FD51A5" w:rsidRDefault="00DA3C69" w:rsidP="00DA3C69">
      <w:pPr>
        <w:rPr>
          <w:lang w:eastAsia="de-DE"/>
        </w:rPr>
      </w:pPr>
      <w:r>
        <w:rPr>
          <w:lang w:eastAsia="de-DE"/>
        </w:rPr>
        <w:t xml:space="preserve">Infolge des gemäß Prüfungsordnung eng </w:t>
      </w:r>
      <w:r w:rsidR="008B4501">
        <w:rPr>
          <w:lang w:eastAsia="de-DE"/>
        </w:rPr>
        <w:t xml:space="preserve">bemessenen </w:t>
      </w:r>
      <w:r>
        <w:rPr>
          <w:lang w:eastAsia="de-DE"/>
        </w:rPr>
        <w:t>Zeitumfangs zur Erstellung einer Abschlussarbeit, liegt es im Interesse des Studierenden, innerhalb der vorgegebenen Frist das gesteckte Ziel zu erfüllen und gleichzeitig den fachlichen Anforderunge</w:t>
      </w:r>
      <w:r w:rsidR="00132B16">
        <w:rPr>
          <w:lang w:eastAsia="de-DE"/>
        </w:rPr>
        <w:t xml:space="preserve">n seitens der Hochschule </w:t>
      </w:r>
      <w:r w:rsidR="00AF1843">
        <w:rPr>
          <w:lang w:eastAsia="de-DE"/>
        </w:rPr>
        <w:t xml:space="preserve">Anhalt </w:t>
      </w:r>
      <w:r>
        <w:rPr>
          <w:lang w:eastAsia="de-DE"/>
        </w:rPr>
        <w:t xml:space="preserve">zu genügen. Damit dies vor allem bei Bachelorarbeiten gelingt, sollte möglichst schon während der Berufspraktikumsphase das Thema der Arbeit feststehen. </w:t>
      </w:r>
      <w:r w:rsidR="008D60F4">
        <w:rPr>
          <w:lang w:eastAsia="de-DE"/>
        </w:rPr>
        <w:t>Nach Möglichkeit sollen dann</w:t>
      </w:r>
      <w:r w:rsidR="00BB1DF4">
        <w:rPr>
          <w:lang w:eastAsia="de-DE"/>
        </w:rPr>
        <w:t xml:space="preserve"> </w:t>
      </w:r>
      <w:r w:rsidR="008D60F4">
        <w:rPr>
          <w:lang w:eastAsia="de-DE"/>
        </w:rPr>
        <w:t>i</w:t>
      </w:r>
      <w:r>
        <w:rPr>
          <w:lang w:eastAsia="de-DE"/>
        </w:rPr>
        <w:t xml:space="preserve">n Zusammenarbeit mit dem unternehmensseitigen Fachbetreuer die im </w:t>
      </w:r>
      <w:r w:rsidR="00183727">
        <w:rPr>
          <w:lang w:eastAsia="de-DE"/>
        </w:rPr>
        <w:t xml:space="preserve">Exposé </w:t>
      </w:r>
      <w:r>
        <w:rPr>
          <w:lang w:eastAsia="de-DE"/>
        </w:rPr>
        <w:t xml:space="preserve"> aufgeführten </w:t>
      </w:r>
      <w:r w:rsidR="008B4501">
        <w:rPr>
          <w:lang w:eastAsia="de-DE"/>
        </w:rPr>
        <w:t>Gliederungspunkte</w:t>
      </w:r>
      <w:r w:rsidR="003D6499">
        <w:rPr>
          <w:lang w:eastAsia="de-DE"/>
        </w:rPr>
        <w:t xml:space="preserve"> </w:t>
      </w:r>
      <w:r w:rsidR="00435083">
        <w:rPr>
          <w:lang w:eastAsia="de-DE"/>
        </w:rPr>
        <w:t xml:space="preserve">1 – 6 </w:t>
      </w:r>
      <w:r w:rsidR="00FD51A5">
        <w:rPr>
          <w:lang w:eastAsia="de-DE"/>
        </w:rPr>
        <w:t xml:space="preserve">in kompakter Form </w:t>
      </w:r>
      <w:r w:rsidR="00BB1DF4">
        <w:rPr>
          <w:lang w:eastAsia="de-DE"/>
        </w:rPr>
        <w:t xml:space="preserve">auf maximal 4 DIN-A4-Seiten </w:t>
      </w:r>
      <w:r>
        <w:rPr>
          <w:lang w:eastAsia="de-DE"/>
        </w:rPr>
        <w:t>beantwo</w:t>
      </w:r>
      <w:r w:rsidR="00FD51A5">
        <w:rPr>
          <w:lang w:eastAsia="de-DE"/>
        </w:rPr>
        <w:t>rtet bzw. ausgearbeitet werden.</w:t>
      </w:r>
    </w:p>
    <w:p w:rsidR="00DA3C69" w:rsidRDefault="007D2DFD" w:rsidP="00DA3C69">
      <w:pPr>
        <w:rPr>
          <w:lang w:eastAsia="de-DE"/>
        </w:rPr>
      </w:pPr>
      <w:r>
        <w:rPr>
          <w:lang w:eastAsia="de-DE"/>
        </w:rPr>
        <w:t xml:space="preserve">Durch diese gestraffte </w:t>
      </w:r>
      <w:r w:rsidR="00B92FC4">
        <w:rPr>
          <w:lang w:eastAsia="de-DE"/>
        </w:rPr>
        <w:t xml:space="preserve">und zielorientierte </w:t>
      </w:r>
      <w:r>
        <w:rPr>
          <w:lang w:eastAsia="de-DE"/>
        </w:rPr>
        <w:t xml:space="preserve">Arbeitsweise </w:t>
      </w:r>
      <w:r w:rsidR="00054FD3">
        <w:rPr>
          <w:lang w:eastAsia="de-DE"/>
        </w:rPr>
        <w:t>erhalten</w:t>
      </w:r>
      <w:r>
        <w:rPr>
          <w:lang w:eastAsia="de-DE"/>
        </w:rPr>
        <w:t xml:space="preserve"> Sie bereits </w:t>
      </w:r>
      <w:r w:rsidR="00D94502">
        <w:rPr>
          <w:lang w:eastAsia="de-DE"/>
        </w:rPr>
        <w:t>in einer sehr frühen Phase der</w:t>
      </w:r>
      <w:r>
        <w:rPr>
          <w:lang w:eastAsia="de-DE"/>
        </w:rPr>
        <w:t xml:space="preserve"> Abschlussarbeit </w:t>
      </w:r>
      <w:r w:rsidR="008B4501">
        <w:rPr>
          <w:lang w:eastAsia="de-DE"/>
        </w:rPr>
        <w:t>Kenntnis</w:t>
      </w:r>
      <w:r>
        <w:rPr>
          <w:lang w:eastAsia="de-DE"/>
        </w:rPr>
        <w:t xml:space="preserve"> über Ihre </w:t>
      </w:r>
      <w:r w:rsidR="00FD51A5">
        <w:rPr>
          <w:lang w:eastAsia="de-DE"/>
        </w:rPr>
        <w:t xml:space="preserve">persönlichen </w:t>
      </w:r>
      <w:r>
        <w:rPr>
          <w:lang w:eastAsia="de-DE"/>
        </w:rPr>
        <w:t>themen</w:t>
      </w:r>
      <w:r w:rsidR="00FD51A5">
        <w:rPr>
          <w:lang w:eastAsia="de-DE"/>
        </w:rPr>
        <w:t>relevanten</w:t>
      </w:r>
      <w:r>
        <w:rPr>
          <w:lang w:eastAsia="de-DE"/>
        </w:rPr>
        <w:t xml:space="preserve"> Stärken und Defizite. Letztere können Sie </w:t>
      </w:r>
      <w:r w:rsidR="008B4501">
        <w:rPr>
          <w:lang w:eastAsia="de-DE"/>
        </w:rPr>
        <w:t xml:space="preserve">abstellen, indem Sie hierfür in der </w:t>
      </w:r>
      <w:r>
        <w:rPr>
          <w:lang w:eastAsia="de-DE"/>
        </w:rPr>
        <w:t>Zeitplanung</w:t>
      </w:r>
      <w:r w:rsidR="00351545">
        <w:rPr>
          <w:lang w:eastAsia="de-DE"/>
        </w:rPr>
        <w:br/>
      </w:r>
      <w:r w:rsidR="00D94502">
        <w:rPr>
          <w:lang w:eastAsia="de-DE"/>
        </w:rPr>
        <w:t xml:space="preserve">(vgl. Gliederungspunkt </w:t>
      </w:r>
      <w:r w:rsidR="00D94502">
        <w:rPr>
          <w:lang w:eastAsia="de-DE"/>
        </w:rPr>
        <w:fldChar w:fldCharType="begin"/>
      </w:r>
      <w:r w:rsidR="00D94502">
        <w:rPr>
          <w:lang w:eastAsia="de-DE"/>
        </w:rPr>
        <w:instrText xml:space="preserve"> REF _Ref282151311 \r \h </w:instrText>
      </w:r>
      <w:r w:rsidR="00D94502">
        <w:rPr>
          <w:lang w:eastAsia="de-DE"/>
        </w:rPr>
      </w:r>
      <w:r w:rsidR="00D94502">
        <w:rPr>
          <w:lang w:eastAsia="de-DE"/>
        </w:rPr>
        <w:fldChar w:fldCharType="separate"/>
      </w:r>
      <w:r w:rsidR="00453FC3">
        <w:rPr>
          <w:lang w:eastAsia="de-DE"/>
        </w:rPr>
        <w:t>6.6</w:t>
      </w:r>
      <w:r w:rsidR="00D94502">
        <w:rPr>
          <w:lang w:eastAsia="de-DE"/>
        </w:rPr>
        <w:fldChar w:fldCharType="end"/>
      </w:r>
      <w:r w:rsidR="00D94502">
        <w:rPr>
          <w:lang w:eastAsia="de-DE"/>
        </w:rPr>
        <w:t xml:space="preserve">) </w:t>
      </w:r>
      <w:r w:rsidR="008B4501">
        <w:rPr>
          <w:lang w:eastAsia="de-DE"/>
        </w:rPr>
        <w:t>einen Puffer berücksichtigen</w:t>
      </w:r>
      <w:r w:rsidR="00FD51A5">
        <w:rPr>
          <w:lang w:eastAsia="de-DE"/>
        </w:rPr>
        <w:t>.</w:t>
      </w:r>
    </w:p>
    <w:p w:rsidR="00225BEA" w:rsidRDefault="00225BEA" w:rsidP="00225BEA"/>
    <w:p w:rsidR="00DA3C69" w:rsidRPr="00225BEA" w:rsidRDefault="00DA3C69" w:rsidP="00225BEA">
      <w:pPr>
        <w:sectPr w:rsidR="00DA3C69" w:rsidRPr="00225BEA" w:rsidSect="007C1F64">
          <w:headerReference w:type="default" r:id="rId12"/>
          <w:pgSz w:w="11906" w:h="16838" w:code="9"/>
          <w:pgMar w:top="1418" w:right="1134" w:bottom="1418" w:left="1985" w:header="624" w:footer="624" w:gutter="0"/>
          <w:pgNumType w:fmt="upperRoman" w:start="2"/>
          <w:cols w:space="708"/>
          <w:docGrid w:linePitch="360"/>
        </w:sectPr>
      </w:pPr>
    </w:p>
    <w:p w:rsidR="004E1FD7" w:rsidRDefault="004E1FD7" w:rsidP="004E1FD7">
      <w:pPr>
        <w:pStyle w:val="Inhaltsverzeichnis"/>
      </w:pPr>
      <w:r w:rsidRPr="00FE0951">
        <w:lastRenderedPageBreak/>
        <w:t>Inhaltsverzeichnis</w:t>
      </w:r>
    </w:p>
    <w:p w:rsidR="005168D2" w:rsidRDefault="005168D2">
      <w:pPr>
        <w:pStyle w:val="Verzeichnis1"/>
        <w:sectPr w:rsidR="005168D2" w:rsidSect="00DA3C69">
          <w:pgSz w:w="11906" w:h="16838" w:code="9"/>
          <w:pgMar w:top="1418" w:right="1134" w:bottom="1418" w:left="1985" w:header="624" w:footer="624" w:gutter="0"/>
          <w:pgNumType w:fmt="upperRoman"/>
          <w:cols w:space="708"/>
          <w:docGrid w:linePitch="360"/>
        </w:sectPr>
      </w:pPr>
    </w:p>
    <w:p w:rsidR="00632601" w:rsidRDefault="009929BA">
      <w:pPr>
        <w:pStyle w:val="Verzeichnis1"/>
        <w:rPr>
          <w:rFonts w:eastAsia="Times New Roman"/>
          <w:b w:val="0"/>
          <w:noProof/>
          <w:spacing w:val="0"/>
          <w:sz w:val="22"/>
          <w:lang w:eastAsia="de-DE"/>
        </w:rPr>
      </w:pPr>
      <w:r>
        <w:lastRenderedPageBreak/>
        <w:fldChar w:fldCharType="begin"/>
      </w:r>
      <w:r>
        <w:instrText xml:space="preserve"> TOC \o "2-3" \t "Überschrift 1;1;Dank&amp;CV;6;Anlagen;5;Anhang;4" </w:instrText>
      </w:r>
      <w:r>
        <w:fldChar w:fldCharType="separate"/>
      </w:r>
      <w:r w:rsidR="00632601">
        <w:rPr>
          <w:noProof/>
        </w:rPr>
        <w:t>1</w:t>
      </w:r>
      <w:r w:rsidR="00632601">
        <w:rPr>
          <w:rFonts w:eastAsia="Times New Roman"/>
          <w:b w:val="0"/>
          <w:noProof/>
          <w:spacing w:val="0"/>
          <w:sz w:val="22"/>
          <w:lang w:eastAsia="de-DE"/>
        </w:rPr>
        <w:tab/>
      </w:r>
      <w:r w:rsidR="00632601">
        <w:rPr>
          <w:noProof/>
        </w:rPr>
        <w:t>Themengebiet</w:t>
      </w:r>
      <w:r w:rsidR="00632601">
        <w:rPr>
          <w:noProof/>
        </w:rPr>
        <w:tab/>
      </w:r>
      <w:r w:rsidR="00632601">
        <w:rPr>
          <w:noProof/>
        </w:rPr>
        <w:fldChar w:fldCharType="begin"/>
      </w:r>
      <w:r w:rsidR="00632601">
        <w:rPr>
          <w:noProof/>
        </w:rPr>
        <w:instrText xml:space="preserve"> PAGEREF _Toc282461927 \h </w:instrText>
      </w:r>
      <w:r w:rsidR="00632601">
        <w:rPr>
          <w:noProof/>
        </w:rPr>
      </w:r>
      <w:r w:rsidR="00632601">
        <w:rPr>
          <w:noProof/>
        </w:rPr>
        <w:fldChar w:fldCharType="separate"/>
      </w:r>
      <w:r w:rsidR="00453FC3">
        <w:rPr>
          <w:noProof/>
        </w:rPr>
        <w:t>1</w:t>
      </w:r>
      <w:r w:rsidR="00632601">
        <w:rPr>
          <w:noProof/>
        </w:rPr>
        <w:fldChar w:fldCharType="end"/>
      </w:r>
    </w:p>
    <w:p w:rsidR="00632601" w:rsidRDefault="00632601">
      <w:pPr>
        <w:pStyle w:val="Verzeichnis1"/>
        <w:rPr>
          <w:rFonts w:eastAsia="Times New Roman"/>
          <w:b w:val="0"/>
          <w:noProof/>
          <w:spacing w:val="0"/>
          <w:sz w:val="22"/>
          <w:lang w:eastAsia="de-DE"/>
        </w:rPr>
      </w:pPr>
      <w:r>
        <w:rPr>
          <w:noProof/>
          <w:lang w:eastAsia="de-DE"/>
        </w:rPr>
        <w:t>2</w:t>
      </w:r>
      <w:r>
        <w:rPr>
          <w:rFonts w:eastAsia="Times New Roman"/>
          <w:b w:val="0"/>
          <w:noProof/>
          <w:spacing w:val="0"/>
          <w:sz w:val="22"/>
          <w:lang w:eastAsia="de-DE"/>
        </w:rPr>
        <w:tab/>
      </w:r>
      <w:r>
        <w:rPr>
          <w:noProof/>
          <w:lang w:eastAsia="de-DE"/>
        </w:rPr>
        <w:t>Aufgabenstellung und Zielsetzung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_Toc282461928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1</w:t>
      </w:r>
      <w:r>
        <w:rPr>
          <w:noProof/>
        </w:rPr>
        <w:fldChar w:fldCharType="end"/>
      </w:r>
    </w:p>
    <w:p w:rsidR="00632601" w:rsidRDefault="00632601">
      <w:pPr>
        <w:pStyle w:val="Verzeichnis1"/>
        <w:rPr>
          <w:rFonts w:eastAsia="Times New Roman"/>
          <w:b w:val="0"/>
          <w:noProof/>
          <w:spacing w:val="0"/>
          <w:sz w:val="22"/>
          <w:lang w:eastAsia="de-DE"/>
        </w:rPr>
      </w:pPr>
      <w:r>
        <w:rPr>
          <w:noProof/>
          <w:lang w:eastAsia="de-DE"/>
        </w:rPr>
        <w:t>3</w:t>
      </w:r>
      <w:r>
        <w:rPr>
          <w:rFonts w:eastAsia="Times New Roman"/>
          <w:b w:val="0"/>
          <w:noProof/>
          <w:spacing w:val="0"/>
          <w:sz w:val="22"/>
          <w:lang w:eastAsia="de-DE"/>
        </w:rPr>
        <w:tab/>
      </w:r>
      <w:r>
        <w:rPr>
          <w:noProof/>
          <w:lang w:eastAsia="de-DE"/>
        </w:rPr>
        <w:t>Grobgliederung des Hauptteils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_Toc282461929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1</w:t>
      </w:r>
      <w:r>
        <w:rPr>
          <w:noProof/>
        </w:rPr>
        <w:fldChar w:fldCharType="end"/>
      </w:r>
    </w:p>
    <w:p w:rsidR="00632601" w:rsidRDefault="00632601">
      <w:pPr>
        <w:pStyle w:val="Verzeichnis1"/>
        <w:rPr>
          <w:rFonts w:eastAsia="Times New Roman"/>
          <w:b w:val="0"/>
          <w:noProof/>
          <w:spacing w:val="0"/>
          <w:sz w:val="22"/>
          <w:lang w:eastAsia="de-DE"/>
        </w:rPr>
      </w:pPr>
      <w:r>
        <w:rPr>
          <w:noProof/>
        </w:rPr>
        <w:t>4</w:t>
      </w:r>
      <w:r>
        <w:rPr>
          <w:rFonts w:eastAsia="Times New Roman"/>
          <w:b w:val="0"/>
          <w:noProof/>
          <w:spacing w:val="0"/>
          <w:sz w:val="22"/>
          <w:lang w:eastAsia="de-DE"/>
        </w:rPr>
        <w:tab/>
      </w:r>
      <w:r>
        <w:rPr>
          <w:noProof/>
        </w:rPr>
        <w:t>Werkzeuge und Methoden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_Toc282461930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1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4.1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Analytische Berechnungsgrundlagen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_Toc282461931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1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4.2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Softwaretools für Modellierung und numerische Simulation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_Toc282461932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1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4.3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Mess- und Prüftechnik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_Toc282461933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1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4.4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Weitere Software-Tools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_Toc282461934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2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4.5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Ansätze zur Bewertung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_Toc282461935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2</w:t>
      </w:r>
      <w:r>
        <w:rPr>
          <w:noProof/>
        </w:rPr>
        <w:fldChar w:fldCharType="end"/>
      </w:r>
    </w:p>
    <w:p w:rsidR="00632601" w:rsidRDefault="00632601">
      <w:pPr>
        <w:pStyle w:val="Verzeichnis1"/>
        <w:rPr>
          <w:rFonts w:eastAsia="Times New Roman"/>
          <w:b w:val="0"/>
          <w:noProof/>
          <w:spacing w:val="0"/>
          <w:sz w:val="22"/>
          <w:lang w:eastAsia="de-DE"/>
        </w:rPr>
      </w:pPr>
      <w:r>
        <w:rPr>
          <w:noProof/>
        </w:rPr>
        <w:t>5</w:t>
      </w:r>
      <w:r>
        <w:rPr>
          <w:rFonts w:eastAsia="Times New Roman"/>
          <w:b w:val="0"/>
          <w:noProof/>
          <w:spacing w:val="0"/>
          <w:sz w:val="22"/>
          <w:lang w:eastAsia="de-DE"/>
        </w:rPr>
        <w:tab/>
      </w:r>
      <w:r>
        <w:rPr>
          <w:noProof/>
        </w:rPr>
        <w:t>Literaturquellen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_Toc282461936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2</w:t>
      </w:r>
      <w:r>
        <w:rPr>
          <w:noProof/>
        </w:rPr>
        <w:fldChar w:fldCharType="end"/>
      </w:r>
    </w:p>
    <w:p w:rsidR="00632601" w:rsidRDefault="00632601">
      <w:pPr>
        <w:pStyle w:val="Verzeichnis1"/>
        <w:rPr>
          <w:rFonts w:eastAsia="Times New Roman"/>
          <w:b w:val="0"/>
          <w:noProof/>
          <w:spacing w:val="0"/>
          <w:sz w:val="22"/>
          <w:lang w:eastAsia="de-DE"/>
        </w:rPr>
      </w:pPr>
      <w:r>
        <w:rPr>
          <w:noProof/>
        </w:rPr>
        <w:t>6</w:t>
      </w:r>
      <w:r>
        <w:rPr>
          <w:rFonts w:eastAsia="Times New Roman"/>
          <w:b w:val="0"/>
          <w:noProof/>
          <w:spacing w:val="0"/>
          <w:sz w:val="22"/>
          <w:lang w:eastAsia="de-DE"/>
        </w:rPr>
        <w:tab/>
      </w:r>
      <w:r>
        <w:rPr>
          <w:noProof/>
        </w:rPr>
        <w:t>Projektmanagement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_Toc282461937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2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6.1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Schwierigkeitsgrad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_Toc282461938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2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6.2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Zeitaufwand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_Toc282461939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2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6.3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Unsicherheitsgrad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_Toc282461940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3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6.4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Priorisierungsgrad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_Toc282461941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3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6.5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Reihenfolge der Arbeitsschritte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_Toc282461942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3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6.6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Zeitplanung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_Toc282461943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3</w:t>
      </w:r>
      <w:r>
        <w:rPr>
          <w:noProof/>
        </w:rPr>
        <w:fldChar w:fldCharType="end"/>
      </w:r>
    </w:p>
    <w:p w:rsidR="00632601" w:rsidRDefault="00632601">
      <w:pPr>
        <w:pStyle w:val="Verzeichnis1"/>
        <w:rPr>
          <w:rFonts w:eastAsia="Times New Roman"/>
          <w:b w:val="0"/>
          <w:noProof/>
          <w:spacing w:val="0"/>
          <w:sz w:val="22"/>
          <w:lang w:eastAsia="de-DE"/>
        </w:rPr>
      </w:pPr>
      <w:r>
        <w:rPr>
          <w:noProof/>
        </w:rPr>
        <w:t>7</w:t>
      </w:r>
      <w:r>
        <w:rPr>
          <w:rFonts w:eastAsia="Times New Roman"/>
          <w:b w:val="0"/>
          <w:noProof/>
          <w:spacing w:val="0"/>
          <w:sz w:val="22"/>
          <w:lang w:eastAsia="de-DE"/>
        </w:rPr>
        <w:tab/>
      </w:r>
      <w:r>
        <w:rPr>
          <w:noProof/>
        </w:rPr>
        <w:t>Anmerkungen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_Toc282461944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3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7.1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Einbindung von Templates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_Toc282461945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3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7.2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Arbeit mit Templates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_Toc282461946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3</w:t>
      </w:r>
      <w:r>
        <w:rPr>
          <w:noProof/>
        </w:rPr>
        <w:fldChar w:fldCharType="end"/>
      </w:r>
    </w:p>
    <w:p w:rsidR="00632601" w:rsidRDefault="00632601">
      <w:pPr>
        <w:pStyle w:val="Verzeichnis2"/>
        <w:rPr>
          <w:rFonts w:eastAsia="Times New Roman"/>
          <w:noProof/>
          <w:spacing w:val="0"/>
          <w:sz w:val="22"/>
          <w:lang w:eastAsia="de-DE"/>
        </w:rPr>
      </w:pPr>
      <w:r>
        <w:rPr>
          <w:noProof/>
        </w:rPr>
        <w:t>7.3</w:t>
      </w:r>
      <w:r>
        <w:rPr>
          <w:rFonts w:eastAsia="Times New Roman"/>
          <w:noProof/>
          <w:spacing w:val="0"/>
          <w:sz w:val="22"/>
          <w:lang w:eastAsia="de-DE"/>
        </w:rPr>
        <w:tab/>
      </w:r>
      <w:r>
        <w:rPr>
          <w:noProof/>
        </w:rPr>
        <w:t>Sonstiges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_Toc282461947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3</w:t>
      </w:r>
      <w:r>
        <w:rPr>
          <w:noProof/>
        </w:rPr>
        <w:fldChar w:fldCharType="end"/>
      </w:r>
    </w:p>
    <w:p w:rsidR="00632601" w:rsidRDefault="00632601">
      <w:pPr>
        <w:pStyle w:val="Verzeichnis5"/>
        <w:rPr>
          <w:rFonts w:eastAsia="Times New Roman"/>
          <w:b w:val="0"/>
          <w:noProof/>
          <w:spacing w:val="0"/>
          <w:sz w:val="22"/>
          <w:lang w:eastAsia="de-DE"/>
        </w:rPr>
      </w:pP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_Toc282461948 \h </w:instrText>
      </w:r>
      <w:r>
        <w:rPr>
          <w:noProof/>
        </w:rPr>
      </w:r>
      <w:r>
        <w:rPr>
          <w:noProof/>
        </w:rPr>
        <w:fldChar w:fldCharType="separate"/>
      </w:r>
      <w:r w:rsidR="00453FC3">
        <w:rPr>
          <w:noProof/>
        </w:rPr>
        <w:t>iii</w:t>
      </w:r>
      <w:r>
        <w:rPr>
          <w:noProof/>
        </w:rPr>
        <w:fldChar w:fldCharType="end"/>
      </w:r>
    </w:p>
    <w:p w:rsidR="0084329C" w:rsidRDefault="009929BA" w:rsidP="0084329C">
      <w:r>
        <w:fldChar w:fldCharType="end"/>
      </w:r>
      <w:bookmarkStart w:id="3" w:name="_Ref280363693"/>
    </w:p>
    <w:p w:rsidR="0084329C" w:rsidRPr="0084329C" w:rsidRDefault="0084329C" w:rsidP="0084329C">
      <w:pPr>
        <w:sectPr w:rsidR="0084329C" w:rsidRPr="0084329C" w:rsidSect="005168D2">
          <w:type w:val="continuous"/>
          <w:pgSz w:w="11906" w:h="16838" w:code="9"/>
          <w:pgMar w:top="1418" w:right="1134" w:bottom="1418" w:left="1985" w:header="624" w:footer="624" w:gutter="0"/>
          <w:pgNumType w:fmt="upperRoman"/>
          <w:cols w:space="708"/>
          <w:formProt w:val="0"/>
          <w:docGrid w:linePitch="360"/>
        </w:sectPr>
      </w:pPr>
    </w:p>
    <w:p w:rsidR="004E1FD7" w:rsidRPr="00FE0951" w:rsidRDefault="000374C2" w:rsidP="004E1FD7">
      <w:pPr>
        <w:pStyle w:val="berschrift1"/>
      </w:pPr>
      <w:bookmarkStart w:id="4" w:name="_Toc282461927"/>
      <w:r>
        <w:lastRenderedPageBreak/>
        <w:t>Themengebiet</w:t>
      </w:r>
      <w:bookmarkEnd w:id="3"/>
      <w:bookmarkEnd w:id="4"/>
    </w:p>
    <w:p w:rsidR="009A00BE" w:rsidRDefault="009A00BE" w:rsidP="00AF4024">
      <w:pPr>
        <w:sectPr w:rsidR="009A00BE" w:rsidSect="007F7A4B">
          <w:headerReference w:type="default" r:id="rId13"/>
          <w:footerReference w:type="default" r:id="rId14"/>
          <w:pgSz w:w="11906" w:h="16838" w:code="9"/>
          <w:pgMar w:top="1418" w:right="1134" w:bottom="1418" w:left="1985" w:header="624" w:footer="624" w:gutter="0"/>
          <w:pgNumType w:start="1"/>
          <w:cols w:space="708"/>
          <w:docGrid w:linePitch="360"/>
        </w:sectPr>
      </w:pPr>
    </w:p>
    <w:p w:rsidR="004259D0" w:rsidRDefault="004009E2" w:rsidP="004259D0">
      <w:r>
        <w:lastRenderedPageBreak/>
        <w:t>Ordnen Sie das Thema i</w:t>
      </w:r>
      <w:r w:rsidR="000374C2">
        <w:t>nhaltlich eine</w:t>
      </w:r>
      <w:r w:rsidR="00682831">
        <w:t>m</w:t>
      </w:r>
      <w:r>
        <w:t xml:space="preserve"> gängigen </w:t>
      </w:r>
      <w:r w:rsidR="000E08EA">
        <w:t xml:space="preserve">und Ihrer Meinung nach </w:t>
      </w:r>
      <w:r w:rsidR="001F7DB1">
        <w:t xml:space="preserve">passenden </w:t>
      </w:r>
      <w:r w:rsidR="000E08EA">
        <w:t xml:space="preserve"> technischen </w:t>
      </w:r>
      <w:r w:rsidR="000374C2">
        <w:t>Fachbegriff</w:t>
      </w:r>
      <w:r>
        <w:t xml:space="preserve"> zu</w:t>
      </w:r>
      <w:r w:rsidR="000374C2">
        <w:t xml:space="preserve">. Geben Sie </w:t>
      </w:r>
      <w:r w:rsidR="00682831">
        <w:t xml:space="preserve">minimal drei und </w:t>
      </w:r>
      <w:r w:rsidR="000374C2">
        <w:t xml:space="preserve">maximal </w:t>
      </w:r>
      <w:r w:rsidR="00682831">
        <w:t>fünf</w:t>
      </w:r>
      <w:r w:rsidR="000374C2">
        <w:t xml:space="preserve"> </w:t>
      </w:r>
      <w:r w:rsidR="00B66309">
        <w:t xml:space="preserve">weitere </w:t>
      </w:r>
      <w:r w:rsidR="000374C2">
        <w:t>Schlüsselbegriffe (Key Words) an</w:t>
      </w:r>
      <w:r w:rsidR="004259D0">
        <w:t>, die mit Ihrem Thema i</w:t>
      </w:r>
      <w:r w:rsidR="005657C1">
        <w:t>n</w:t>
      </w:r>
      <w:r w:rsidR="004259D0">
        <w:t xml:space="preserve"> Zusammenhang stehen.</w:t>
      </w:r>
    </w:p>
    <w:p w:rsidR="00B27D98" w:rsidRPr="00B27D98" w:rsidRDefault="00B27D98" w:rsidP="004259D0">
      <w:pPr>
        <w:sectPr w:rsidR="00B27D98" w:rsidRPr="00B27D98" w:rsidSect="009A00BE">
          <w:type w:val="continuous"/>
          <w:pgSz w:w="11906" w:h="16838" w:code="9"/>
          <w:pgMar w:top="1418" w:right="1134" w:bottom="1418" w:left="1985" w:header="624" w:footer="624" w:gutter="0"/>
          <w:pgNumType w:start="1"/>
          <w:cols w:space="708"/>
          <w:formProt w:val="0"/>
          <w:docGrid w:linePitch="360"/>
        </w:sectPr>
      </w:pPr>
    </w:p>
    <w:p w:rsidR="001332DD" w:rsidRDefault="001332DD" w:rsidP="001332DD">
      <w:pPr>
        <w:pStyle w:val="berschrift1"/>
        <w:rPr>
          <w:lang w:eastAsia="de-DE"/>
        </w:rPr>
      </w:pPr>
      <w:bookmarkStart w:id="5" w:name="_Toc282461928"/>
      <w:r>
        <w:rPr>
          <w:lang w:eastAsia="de-DE"/>
        </w:rPr>
        <w:lastRenderedPageBreak/>
        <w:t>A</w:t>
      </w:r>
      <w:r w:rsidR="000374C2">
        <w:rPr>
          <w:lang w:eastAsia="de-DE"/>
        </w:rPr>
        <w:t>ufgabenstellung und Zielsetzung</w:t>
      </w:r>
      <w:bookmarkEnd w:id="5"/>
    </w:p>
    <w:p w:rsidR="00B27D98" w:rsidRDefault="00B27D98" w:rsidP="000374C2">
      <w:pPr>
        <w:rPr>
          <w:lang w:eastAsia="de-DE"/>
        </w:rPr>
        <w:sectPr w:rsidR="00B27D98" w:rsidSect="009A00BE">
          <w:type w:val="continuous"/>
          <w:pgSz w:w="11906" w:h="16838" w:code="9"/>
          <w:pgMar w:top="1418" w:right="1134" w:bottom="1418" w:left="1985" w:header="624" w:footer="624" w:gutter="0"/>
          <w:pgNumType w:start="1"/>
          <w:cols w:space="708"/>
          <w:docGrid w:linePitch="360"/>
        </w:sectPr>
      </w:pPr>
    </w:p>
    <w:p w:rsidR="00B27D98" w:rsidRDefault="000374C2" w:rsidP="000374C2">
      <w:pPr>
        <w:rPr>
          <w:lang w:eastAsia="de-DE"/>
        </w:rPr>
      </w:pPr>
      <w:r w:rsidRPr="00B813E3">
        <w:rPr>
          <w:lang w:eastAsia="de-DE"/>
        </w:rPr>
        <w:lastRenderedPageBreak/>
        <w:t xml:space="preserve">Was </w:t>
      </w:r>
      <w:r>
        <w:rPr>
          <w:lang w:eastAsia="de-DE"/>
        </w:rPr>
        <w:t>ist Gegenstand und Ziel Ihrer Arbeit? Welche Motivation liegt Ihrer Arbeit zu Grunde?</w:t>
      </w:r>
    </w:p>
    <w:p w:rsidR="00B27D98" w:rsidRDefault="00B27D98" w:rsidP="00AF4024">
      <w:pPr>
        <w:pStyle w:val="berschrift1"/>
        <w:rPr>
          <w:lang w:eastAsia="de-DE"/>
        </w:rPr>
        <w:sectPr w:rsidR="00B27D98" w:rsidSect="009A00BE">
          <w:type w:val="continuous"/>
          <w:pgSz w:w="11906" w:h="16838" w:code="9"/>
          <w:pgMar w:top="1418" w:right="1134" w:bottom="1418" w:left="1985" w:header="624" w:footer="624" w:gutter="0"/>
          <w:pgNumType w:start="1"/>
          <w:cols w:space="708"/>
          <w:formProt w:val="0"/>
          <w:docGrid w:linePitch="360"/>
        </w:sectPr>
      </w:pPr>
      <w:bookmarkStart w:id="6" w:name="_Ref281821299"/>
    </w:p>
    <w:p w:rsidR="00AF4024" w:rsidRDefault="000374C2" w:rsidP="00AF4024">
      <w:pPr>
        <w:pStyle w:val="berschrift1"/>
        <w:rPr>
          <w:lang w:eastAsia="de-DE"/>
        </w:rPr>
      </w:pPr>
      <w:bookmarkStart w:id="7" w:name="_Toc282461929"/>
      <w:r>
        <w:rPr>
          <w:lang w:eastAsia="de-DE"/>
        </w:rPr>
        <w:lastRenderedPageBreak/>
        <w:t>Grobgliederung</w:t>
      </w:r>
      <w:bookmarkEnd w:id="6"/>
      <w:r w:rsidR="0042568E">
        <w:rPr>
          <w:lang w:eastAsia="de-DE"/>
        </w:rPr>
        <w:t xml:space="preserve"> des Hauptteils</w:t>
      </w:r>
      <w:bookmarkEnd w:id="7"/>
    </w:p>
    <w:p w:rsidR="00B27D98" w:rsidRDefault="00B27D98" w:rsidP="009746F7">
      <w:pPr>
        <w:rPr>
          <w:lang w:eastAsia="de-DE"/>
        </w:rPr>
        <w:sectPr w:rsidR="00B27D98" w:rsidSect="009A00BE">
          <w:type w:val="continuous"/>
          <w:pgSz w:w="11906" w:h="16838" w:code="9"/>
          <w:pgMar w:top="1418" w:right="1134" w:bottom="1418" w:left="1985" w:header="624" w:footer="624" w:gutter="0"/>
          <w:pgNumType w:start="1"/>
          <w:cols w:space="708"/>
          <w:docGrid w:linePitch="360"/>
        </w:sectPr>
      </w:pPr>
    </w:p>
    <w:p w:rsidR="0069645F" w:rsidRDefault="000374C2" w:rsidP="009746F7">
      <w:pPr>
        <w:rPr>
          <w:lang w:eastAsia="de-DE"/>
        </w:rPr>
      </w:pPr>
      <w:r>
        <w:rPr>
          <w:lang w:eastAsia="de-DE"/>
        </w:rPr>
        <w:lastRenderedPageBreak/>
        <w:t>Welche übergeordneten Abschnitte soll Ihr „Themenspezifisches Kapitel“</w:t>
      </w:r>
      <w:r w:rsidR="00F6443D">
        <w:t xml:space="preserve">, </w:t>
      </w:r>
      <w:r w:rsidR="00ED1A06">
        <w:t>das entspricht den Hauptteil ihrer Arbeit</w:t>
      </w:r>
      <w:r w:rsidR="00F6443D">
        <w:t xml:space="preserve">, </w:t>
      </w:r>
      <w:r w:rsidR="00555832">
        <w:rPr>
          <w:lang w:eastAsia="de-DE"/>
        </w:rPr>
        <w:t xml:space="preserve">gemäß </w:t>
      </w:r>
      <w:r w:rsidR="004259D0">
        <w:t xml:space="preserve">den Vorgaben in </w:t>
      </w:r>
      <w:r w:rsidR="00555832">
        <w:rPr>
          <w:lang w:eastAsia="de-DE"/>
        </w:rPr>
        <w:t>[EG11</w:t>
      </w:r>
      <w:r w:rsidR="00F6443D">
        <w:t>a, EG11b, EG11c</w:t>
      </w:r>
      <w:r w:rsidR="00555832">
        <w:rPr>
          <w:lang w:eastAsia="de-DE"/>
        </w:rPr>
        <w:t xml:space="preserve">] </w:t>
      </w:r>
      <w:r>
        <w:rPr>
          <w:lang w:eastAsia="de-DE"/>
        </w:rPr>
        <w:t xml:space="preserve">beinhalten und </w:t>
      </w:r>
      <w:r w:rsidRPr="00B813E3">
        <w:rPr>
          <w:lang w:eastAsia="de-DE"/>
        </w:rPr>
        <w:t>welche Inhalte sollen</w:t>
      </w:r>
      <w:r>
        <w:rPr>
          <w:lang w:eastAsia="de-DE"/>
        </w:rPr>
        <w:t xml:space="preserve"> darin </w:t>
      </w:r>
      <w:r w:rsidR="00CA116A">
        <w:rPr>
          <w:lang w:eastAsia="de-DE"/>
        </w:rPr>
        <w:t xml:space="preserve">dargestellt </w:t>
      </w:r>
      <w:r w:rsidRPr="00B813E3">
        <w:rPr>
          <w:lang w:eastAsia="de-DE"/>
        </w:rPr>
        <w:t>werden</w:t>
      </w:r>
      <w:r>
        <w:rPr>
          <w:lang w:eastAsia="de-DE"/>
        </w:rPr>
        <w:t>?</w:t>
      </w:r>
    </w:p>
    <w:p w:rsidR="00753855" w:rsidRDefault="00753855" w:rsidP="000374C2">
      <w:pPr>
        <w:pStyle w:val="berschrift1"/>
        <w:sectPr w:rsidR="00753855" w:rsidSect="009A00BE">
          <w:type w:val="continuous"/>
          <w:pgSz w:w="11906" w:h="16838" w:code="9"/>
          <w:pgMar w:top="1418" w:right="1134" w:bottom="1418" w:left="1985" w:header="624" w:footer="624" w:gutter="0"/>
          <w:pgNumType w:start="1"/>
          <w:cols w:space="708"/>
          <w:formProt w:val="0"/>
          <w:docGrid w:linePitch="360"/>
        </w:sectPr>
      </w:pPr>
    </w:p>
    <w:p w:rsidR="000374C2" w:rsidRDefault="000374C2" w:rsidP="000374C2">
      <w:pPr>
        <w:pStyle w:val="berschrift1"/>
      </w:pPr>
      <w:bookmarkStart w:id="8" w:name="_Toc282461930"/>
      <w:r>
        <w:lastRenderedPageBreak/>
        <w:t>Werkzeuge und Methoden</w:t>
      </w:r>
      <w:bookmarkEnd w:id="8"/>
    </w:p>
    <w:p w:rsidR="00753855" w:rsidRDefault="00753855" w:rsidP="009746F7">
      <w:pPr>
        <w:sectPr w:rsidR="00753855" w:rsidSect="009A00BE">
          <w:type w:val="continuous"/>
          <w:pgSz w:w="11906" w:h="16838" w:code="9"/>
          <w:pgMar w:top="1418" w:right="1134" w:bottom="1418" w:left="1985" w:header="624" w:footer="624" w:gutter="0"/>
          <w:pgNumType w:start="1"/>
          <w:cols w:space="708"/>
          <w:docGrid w:linePitch="360"/>
        </w:sectPr>
      </w:pPr>
    </w:p>
    <w:p w:rsidR="000374C2" w:rsidRDefault="000374C2" w:rsidP="009746F7">
      <w:r w:rsidRPr="000374C2">
        <w:lastRenderedPageBreak/>
        <w:t xml:space="preserve">Je nach Aufgabenstellung variieren die eingesetzten Werkzeuge und angewandten Methoden zum Lösen eines Sachverhalts. Bitte daher nur zu den aus Ihrer Sicht relevanten </w:t>
      </w:r>
      <w:r w:rsidR="00C70AB4">
        <w:t>Gliederungsp</w:t>
      </w:r>
      <w:r w:rsidRPr="000374C2">
        <w:t xml:space="preserve">unkten </w:t>
      </w:r>
      <w:r w:rsidR="00C70AB4">
        <w:t xml:space="preserve">4.1 – 4.5 </w:t>
      </w:r>
      <w:r w:rsidRPr="000374C2">
        <w:t xml:space="preserve">Stellung </w:t>
      </w:r>
      <w:r w:rsidR="008B4501">
        <w:t>nehmen</w:t>
      </w:r>
      <w:r w:rsidRPr="000374C2">
        <w:t>!</w:t>
      </w:r>
    </w:p>
    <w:p w:rsidR="000374C2" w:rsidRPr="00B51C42" w:rsidRDefault="000374C2" w:rsidP="00D7320D">
      <w:pPr>
        <w:pStyle w:val="berschrift2"/>
      </w:pPr>
      <w:bookmarkStart w:id="9" w:name="_Toc282461931"/>
      <w:r w:rsidRPr="002F077D">
        <w:t>Analytische</w:t>
      </w:r>
      <w:r w:rsidRPr="00B51C42">
        <w:t xml:space="preserve"> Berechnungsgrundlagen</w:t>
      </w:r>
      <w:bookmarkEnd w:id="9"/>
    </w:p>
    <w:p w:rsidR="000374C2" w:rsidRDefault="000374C2" w:rsidP="000374C2">
      <w:r>
        <w:t>Benennen Sie die zum Einsatz kommenden analytischen Berechnungsgrundlagen! Für welche Annahmen / Randbedingungen gelten diese? Geben Sie die jeweilige Norm oder Richtlinie an!</w:t>
      </w:r>
    </w:p>
    <w:p w:rsidR="000374C2" w:rsidRPr="00B51C42" w:rsidRDefault="000374C2" w:rsidP="00D7320D">
      <w:pPr>
        <w:pStyle w:val="berschrift2"/>
      </w:pPr>
      <w:bookmarkStart w:id="10" w:name="_Toc282461932"/>
      <w:r w:rsidRPr="00B51C42">
        <w:t>Software</w:t>
      </w:r>
      <w:r>
        <w:t>tools</w:t>
      </w:r>
      <w:r w:rsidRPr="00B51C42">
        <w:t xml:space="preserve"> für Modellierung und numerische Simulation</w:t>
      </w:r>
      <w:bookmarkEnd w:id="10"/>
    </w:p>
    <w:p w:rsidR="000374C2" w:rsidRDefault="000374C2" w:rsidP="000374C2">
      <w:r>
        <w:t>Benennen Sie die Teilaufgabe, für die ein Software-Tool eingesetzt werden soll und begründen Sie Ihre Wahl!</w:t>
      </w:r>
    </w:p>
    <w:p w:rsidR="000374C2" w:rsidRDefault="000374C2" w:rsidP="000374C2">
      <w:r>
        <w:t>Modellierung</w:t>
      </w:r>
      <w:r>
        <w:tab/>
      </w:r>
      <w:r>
        <w:tab/>
      </w:r>
      <w:r>
        <w:tab/>
      </w:r>
      <w:r w:rsidRPr="00B51C42">
        <w:sym w:font="Wingdings" w:char="F0E0"/>
      </w:r>
      <w:r>
        <w:tab/>
        <w:t>z.B. Bauteile / Baugruppen, Programmabläufe</w:t>
      </w:r>
    </w:p>
    <w:p w:rsidR="000374C2" w:rsidRDefault="000374C2" w:rsidP="000374C2">
      <w:r>
        <w:t>Numerische Simulation</w:t>
      </w:r>
      <w:r>
        <w:tab/>
      </w:r>
      <w:r>
        <w:tab/>
      </w:r>
      <w:r w:rsidRPr="00335834">
        <w:sym w:font="Wingdings" w:char="F0E0"/>
      </w:r>
      <w:r>
        <w:tab/>
        <w:t>z.B. statische und dynamische Tragfähigkeit hinsichtlich</w:t>
      </w:r>
      <w:r>
        <w:br/>
      </w:r>
      <w:r>
        <w:tab/>
      </w:r>
      <w:r>
        <w:tab/>
      </w:r>
      <w:r>
        <w:tab/>
      </w:r>
      <w:r>
        <w:tab/>
      </w:r>
      <w:r>
        <w:tab/>
        <w:t>Spannungen, Verformungen und Schwingungen (dyn.),</w:t>
      </w:r>
      <w:r>
        <w:br/>
      </w:r>
      <w:r>
        <w:tab/>
      </w:r>
      <w:r>
        <w:tab/>
      </w:r>
      <w:r>
        <w:tab/>
      </w:r>
      <w:r>
        <w:tab/>
      </w:r>
      <w:r>
        <w:tab/>
        <w:t>Kinematik, Strömungssimulation, Schweißsimulation</w:t>
      </w:r>
    </w:p>
    <w:p w:rsidR="000374C2" w:rsidRDefault="000374C2" w:rsidP="00D7320D">
      <w:pPr>
        <w:pStyle w:val="berschrift2"/>
      </w:pPr>
      <w:bookmarkStart w:id="11" w:name="_Toc282461933"/>
      <w:r>
        <w:t>Mess- und Prüftechnik</w:t>
      </w:r>
      <w:bookmarkEnd w:id="11"/>
    </w:p>
    <w:p w:rsidR="000374C2" w:rsidRPr="000374C2" w:rsidRDefault="000374C2" w:rsidP="000374C2">
      <w:r>
        <w:t>Benennen Sie die Mess- und Prüftechnik, die eingesetzt werden soll und geben Sie den Grund hierfür an!</w:t>
      </w:r>
    </w:p>
    <w:p w:rsidR="000374C2" w:rsidRDefault="00696A26" w:rsidP="00D7320D">
      <w:pPr>
        <w:pStyle w:val="berschrift2"/>
      </w:pPr>
      <w:r>
        <w:br w:type="page"/>
      </w:r>
      <w:bookmarkStart w:id="12" w:name="_Toc282461934"/>
      <w:r w:rsidR="000374C2">
        <w:lastRenderedPageBreak/>
        <w:t>Weitere Software-Tools</w:t>
      </w:r>
      <w:bookmarkEnd w:id="12"/>
    </w:p>
    <w:p w:rsidR="000374C2" w:rsidRDefault="000374C2" w:rsidP="000374C2">
      <w:r>
        <w:t>Benennen Sie die Teilaufgabe, für die ein Software-Tool eingesetzt werden soll und begründen Sie Ihre Wahl!</w:t>
      </w:r>
    </w:p>
    <w:p w:rsidR="000374C2" w:rsidRDefault="000374C2" w:rsidP="000374C2">
      <w:r>
        <w:t>Datenbanken</w:t>
      </w:r>
      <w:r>
        <w:tab/>
      </w:r>
      <w:r>
        <w:tab/>
      </w:r>
      <w:r w:rsidRPr="00123B07">
        <w:sym w:font="Wingdings" w:char="F0E0"/>
      </w:r>
      <w:r>
        <w:tab/>
        <w:t>z.B. Auslesen und Prozessparametern, Einpflegen von</w:t>
      </w:r>
      <w:r>
        <w:br/>
      </w:r>
      <w:r>
        <w:tab/>
      </w:r>
      <w:r>
        <w:tab/>
      </w:r>
      <w:r>
        <w:tab/>
      </w:r>
      <w:r>
        <w:tab/>
        <w:t>Ergebnissen, Literaturrecherche</w:t>
      </w:r>
    </w:p>
    <w:p w:rsidR="000374C2" w:rsidRDefault="000374C2" w:rsidP="000374C2">
      <w:r>
        <w:t>Dokumentation</w:t>
      </w:r>
      <w:r>
        <w:tab/>
      </w:r>
      <w:r>
        <w:tab/>
      </w:r>
      <w:r w:rsidRPr="009C00F0">
        <w:sym w:font="Wingdings" w:char="F0E0"/>
      </w:r>
      <w:r>
        <w:tab/>
        <w:t>z.B. schriftliche Ausarbeitung der Abschlussarbeit,</w:t>
      </w:r>
      <w:r>
        <w:br/>
      </w:r>
      <w:r>
        <w:tab/>
      </w:r>
      <w:r>
        <w:tab/>
      </w:r>
      <w:r>
        <w:tab/>
      </w:r>
      <w:r>
        <w:tab/>
        <w:t xml:space="preserve">Zeichnungssatz </w:t>
      </w:r>
      <w:r>
        <w:tab/>
        <w:t>(2D-Zeichnungen,</w:t>
      </w:r>
      <w:r w:rsidRPr="00837AFD">
        <w:t xml:space="preserve"> </w:t>
      </w:r>
      <w:r>
        <w:t>Explosionsdarstellungen,</w:t>
      </w:r>
      <w:r>
        <w:br/>
      </w:r>
      <w:r>
        <w:tab/>
      </w:r>
      <w:r>
        <w:tab/>
      </w:r>
      <w:r>
        <w:tab/>
      </w:r>
      <w:r>
        <w:tab/>
        <w:t>Stücklisten, Montagebeschreibungen etc.)</w:t>
      </w:r>
    </w:p>
    <w:p w:rsidR="00453FC3" w:rsidRDefault="00453FC3" w:rsidP="00453FC3">
      <w:pPr>
        <w:ind w:left="2836" w:hanging="2836"/>
      </w:pPr>
      <w:r>
        <w:t>Simulationswerkzeuge</w:t>
      </w:r>
      <w:r>
        <w:tab/>
        <w:t>z.B. Matlab / Simulink, pSpice; Simulation zur Validierung von Annahmen  und / oder zur Verifikation des Entwurfs</w:t>
      </w:r>
    </w:p>
    <w:p w:rsidR="000374C2" w:rsidRDefault="000374C2" w:rsidP="00D7320D">
      <w:pPr>
        <w:pStyle w:val="berschrift2"/>
      </w:pPr>
      <w:bookmarkStart w:id="13" w:name="_Toc282461935"/>
      <w:r>
        <w:t>Ansätze zur Bewertung</w:t>
      </w:r>
      <w:r w:rsidR="009C175C">
        <w:t xml:space="preserve"> </w:t>
      </w:r>
      <w:r>
        <w:t>und Beurteilung</w:t>
      </w:r>
      <w:bookmarkEnd w:id="13"/>
    </w:p>
    <w:p w:rsidR="000374C2" w:rsidRDefault="000374C2" w:rsidP="000374C2">
      <w:r>
        <w:t>Benennen Sie die jeweiligen quantitativen und qualitativen Ansätze, womit Sie Ihre erarbeiteten Lösungen bewerten sowie das Bauteilverhalten bzw. Schadensfälle beur</w:t>
      </w:r>
      <w:r w:rsidR="00DA3C69">
        <w:t>teilen können!</w:t>
      </w:r>
    </w:p>
    <w:p w:rsidR="00753855" w:rsidRDefault="00753855" w:rsidP="009C175C">
      <w:pPr>
        <w:pStyle w:val="berschrift1"/>
        <w:sectPr w:rsidR="00753855" w:rsidSect="009A00BE">
          <w:type w:val="continuous"/>
          <w:pgSz w:w="11906" w:h="16838" w:code="9"/>
          <w:pgMar w:top="1418" w:right="1134" w:bottom="1418" w:left="1985" w:header="624" w:footer="624" w:gutter="0"/>
          <w:pgNumType w:start="1"/>
          <w:cols w:space="708"/>
          <w:formProt w:val="0"/>
          <w:docGrid w:linePitch="360"/>
        </w:sectPr>
      </w:pPr>
    </w:p>
    <w:p w:rsidR="009C175C" w:rsidRDefault="009C175C" w:rsidP="009C175C">
      <w:pPr>
        <w:pStyle w:val="berschrift1"/>
      </w:pPr>
      <w:bookmarkStart w:id="14" w:name="_Toc282461936"/>
      <w:r>
        <w:lastRenderedPageBreak/>
        <w:t>Literaturquellen</w:t>
      </w:r>
      <w:bookmarkEnd w:id="14"/>
    </w:p>
    <w:p w:rsidR="00753855" w:rsidRDefault="00753855" w:rsidP="000374C2">
      <w:pPr>
        <w:sectPr w:rsidR="00753855" w:rsidSect="009A00BE">
          <w:type w:val="continuous"/>
          <w:pgSz w:w="11906" w:h="16838" w:code="9"/>
          <w:pgMar w:top="1418" w:right="1134" w:bottom="1418" w:left="1985" w:header="624" w:footer="624" w:gutter="0"/>
          <w:pgNumType w:start="1"/>
          <w:cols w:space="708"/>
          <w:docGrid w:linePitch="360"/>
        </w:sectPr>
      </w:pPr>
    </w:p>
    <w:p w:rsidR="00950381" w:rsidRDefault="009C175C" w:rsidP="000374C2">
      <w:r w:rsidRPr="009C175C">
        <w:lastRenderedPageBreak/>
        <w:t>Wählen Sie für eine Bachelorarbeit mindestens 5 und für eine Master</w:t>
      </w:r>
      <w:r w:rsidR="00962EF2">
        <w:t>- bzw. Diplom</w:t>
      </w:r>
      <w:r w:rsidRPr="009C175C">
        <w:t xml:space="preserve">arbeit mindestens 10 Fachbücher, wissenschaftliche Artikel oder ähnliche Quellen zum Themengebiet aus. </w:t>
      </w:r>
      <w:r w:rsidR="00962DD9">
        <w:t xml:space="preserve">Tragen </w:t>
      </w:r>
      <w:r w:rsidR="009F6203">
        <w:t xml:space="preserve">Sie </w:t>
      </w:r>
      <w:r w:rsidR="00962DD9">
        <w:t xml:space="preserve">Ihre Quellen in der unteren Maske </w:t>
      </w:r>
      <w:r w:rsidR="009F6203">
        <w:t xml:space="preserve">gemäß den in [EG11d] dargestellten Konventionen </w:t>
      </w:r>
      <w:r w:rsidR="00962DD9">
        <w:t>ein</w:t>
      </w:r>
      <w:r w:rsidR="009F6203">
        <w:t xml:space="preserve">! </w:t>
      </w:r>
      <w:r w:rsidR="00962DD9">
        <w:t>Durch mehrmaliges Kopieren und Einfügen der Maske erhalten Sie die entsprechende Anzahl an Masken.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BA5C6A" w:rsidTr="00653EA8">
        <w:tc>
          <w:tcPr>
            <w:tcW w:w="1384" w:type="dxa"/>
          </w:tcPr>
          <w:p w:rsidR="00BA5C6A" w:rsidRDefault="00BA5C6A" w:rsidP="00653EA8">
            <w:pPr>
              <w:pStyle w:val="St1"/>
            </w:pPr>
            <w:r>
              <w:t>[EG11a]</w:t>
            </w:r>
          </w:p>
        </w:tc>
        <w:tc>
          <w:tcPr>
            <w:tcW w:w="7513" w:type="dxa"/>
          </w:tcPr>
          <w:p w:rsidR="00BA5C6A" w:rsidRDefault="00BA5C6A" w:rsidP="00653EA8">
            <w:pPr>
              <w:pStyle w:val="St1"/>
            </w:pPr>
            <w:r>
              <w:t>Enzmann, M.; Gruss, H.</w:t>
            </w:r>
          </w:p>
          <w:p w:rsidR="00BA5C6A" w:rsidRDefault="00BA5C6A" w:rsidP="00653EA8">
            <w:pPr>
              <w:pStyle w:val="LV-Titel"/>
            </w:pPr>
            <w:r>
              <w:t>Template BA</w:t>
            </w:r>
          </w:p>
          <w:p w:rsidR="00BA5C6A" w:rsidRDefault="00BA5C6A" w:rsidP="00653EA8">
            <w:pPr>
              <w:pStyle w:val="LV-Verlag"/>
            </w:pPr>
            <w:r>
              <w:t>Anleitung, Fachbereich EMW, Hochschule Anhalt, Köthen, 2011</w:t>
            </w:r>
          </w:p>
        </w:tc>
      </w:tr>
    </w:tbl>
    <w:p w:rsidR="00753855" w:rsidRDefault="00753855" w:rsidP="00BA5C6A"/>
    <w:p w:rsidR="00BA5C6A" w:rsidRDefault="00962DD9" w:rsidP="00BA5C6A">
      <w:r w:rsidRPr="009C175C">
        <w:t>Welche Recherchetools nutzen Sie?</w:t>
      </w:r>
    </w:p>
    <w:p w:rsidR="00962DD9" w:rsidRPr="00BA5C6A" w:rsidRDefault="00962DD9" w:rsidP="00BA5C6A">
      <w:pPr>
        <w:sectPr w:rsidR="00962DD9" w:rsidRPr="00BA5C6A" w:rsidSect="009A00BE">
          <w:type w:val="continuous"/>
          <w:pgSz w:w="11906" w:h="16838" w:code="9"/>
          <w:pgMar w:top="1418" w:right="1134" w:bottom="1418" w:left="1985" w:header="624" w:footer="624" w:gutter="0"/>
          <w:pgNumType w:start="1"/>
          <w:cols w:space="708"/>
          <w:formProt w:val="0"/>
          <w:docGrid w:linePitch="360"/>
        </w:sectPr>
      </w:pPr>
    </w:p>
    <w:p w:rsidR="009C175C" w:rsidRDefault="009C175C" w:rsidP="009C175C">
      <w:pPr>
        <w:pStyle w:val="berschrift1"/>
      </w:pPr>
      <w:bookmarkStart w:id="15" w:name="_Toc282461937"/>
      <w:r>
        <w:lastRenderedPageBreak/>
        <w:t>Projektmanagement</w:t>
      </w:r>
      <w:bookmarkEnd w:id="15"/>
    </w:p>
    <w:p w:rsidR="00753855" w:rsidRDefault="00753855" w:rsidP="00D7320D">
      <w:pPr>
        <w:pStyle w:val="berschrift2"/>
        <w:sectPr w:rsidR="00753855" w:rsidSect="009A00BE">
          <w:type w:val="continuous"/>
          <w:pgSz w:w="11906" w:h="16838" w:code="9"/>
          <w:pgMar w:top="1418" w:right="1134" w:bottom="1418" w:left="1985" w:header="624" w:footer="624" w:gutter="0"/>
          <w:pgNumType w:start="1"/>
          <w:cols w:space="708"/>
          <w:docGrid w:linePitch="360"/>
        </w:sectPr>
      </w:pPr>
    </w:p>
    <w:p w:rsidR="009C175C" w:rsidRDefault="009C175C" w:rsidP="00D7320D">
      <w:pPr>
        <w:pStyle w:val="berschrift2"/>
      </w:pPr>
      <w:bookmarkStart w:id="16" w:name="_Toc282461938"/>
      <w:r>
        <w:lastRenderedPageBreak/>
        <w:t>Schwierigkeitsgrad</w:t>
      </w:r>
      <w:bookmarkEnd w:id="16"/>
    </w:p>
    <w:p w:rsidR="009C175C" w:rsidRDefault="009C175C" w:rsidP="009C175C">
      <w:r>
        <w:t xml:space="preserve">Schätzen Sie den jeweiligen Schwierigkeitsgrad für den fachlichen Aufwand der in der Grobgliederung aufgeführten Aufgabenschwerpunkte in der Stufung </w:t>
      </w:r>
      <w:r w:rsidR="00B66309">
        <w:t xml:space="preserve">„sehr </w:t>
      </w:r>
      <w:r>
        <w:t>schwer</w:t>
      </w:r>
      <w:r w:rsidR="00B66309">
        <w:t>“</w:t>
      </w:r>
      <w:r>
        <w:t xml:space="preserve"> (3) –</w:t>
      </w:r>
      <w:r w:rsidR="00B66309">
        <w:br/>
        <w:t>„</w:t>
      </w:r>
      <w:r>
        <w:t>schwer</w:t>
      </w:r>
      <w:r w:rsidR="00B66309">
        <w:t>“</w:t>
      </w:r>
      <w:r>
        <w:t xml:space="preserve"> (2) – </w:t>
      </w:r>
      <w:r w:rsidR="00B66309">
        <w:t>„</w:t>
      </w:r>
      <w:r>
        <w:t>leicht</w:t>
      </w:r>
      <w:r w:rsidR="00B66309">
        <w:t>“</w:t>
      </w:r>
      <w:r>
        <w:t xml:space="preserve"> (1) ab!</w:t>
      </w:r>
    </w:p>
    <w:p w:rsidR="009C175C" w:rsidRDefault="009C175C" w:rsidP="00D7320D">
      <w:pPr>
        <w:pStyle w:val="berschrift2"/>
      </w:pPr>
      <w:bookmarkStart w:id="17" w:name="_Toc282461939"/>
      <w:r>
        <w:t>Zeitaufwand</w:t>
      </w:r>
      <w:bookmarkEnd w:id="17"/>
    </w:p>
    <w:p w:rsidR="009C175C" w:rsidRDefault="009C175C" w:rsidP="009C175C">
      <w:r>
        <w:t>Schätzen Sie Ihren relativen Zeitaufwand für die Bearbeitung der in der Grobgliederung aufgeführten Aufgabenschwerpunkte ab!</w:t>
      </w:r>
    </w:p>
    <w:p w:rsidR="009C175C" w:rsidRDefault="00C431A4" w:rsidP="00D7320D">
      <w:pPr>
        <w:pStyle w:val="berschrift2"/>
      </w:pPr>
      <w:bookmarkStart w:id="18" w:name="_Toc282461940"/>
      <w:r>
        <w:br w:type="page"/>
      </w:r>
      <w:r w:rsidR="009C175C">
        <w:lastRenderedPageBreak/>
        <w:t>Unsicherheitsgrad</w:t>
      </w:r>
      <w:bookmarkEnd w:id="18"/>
    </w:p>
    <w:p w:rsidR="009C175C" w:rsidRDefault="009C175C" w:rsidP="009C175C">
      <w:r>
        <w:t xml:space="preserve">Beurteilen Sie zum gegenwärtigen Zeitpunkt den Unsicherheitsgrad Ihrer Schätzung der einzelnen Aufgabenschwerpunkte hinsichtlich Schwierigkeitsgrad und Zeitaufwand in der Stufung </w:t>
      </w:r>
      <w:r w:rsidR="00B66309">
        <w:t>„</w:t>
      </w:r>
      <w:r>
        <w:t>sehr unsicher</w:t>
      </w:r>
      <w:r w:rsidR="00B66309">
        <w:t>“</w:t>
      </w:r>
      <w:r>
        <w:t xml:space="preserve"> </w:t>
      </w:r>
      <w:r w:rsidR="00B66309">
        <w:t>(3)</w:t>
      </w:r>
      <w:r>
        <w:t xml:space="preserve"> – </w:t>
      </w:r>
      <w:r w:rsidR="00B66309">
        <w:t>„</w:t>
      </w:r>
      <w:r>
        <w:t>unsicher</w:t>
      </w:r>
      <w:r w:rsidR="00B66309">
        <w:t>“</w:t>
      </w:r>
      <w:r>
        <w:t xml:space="preserve"> (2) – </w:t>
      </w:r>
      <w:r w:rsidR="00B66309">
        <w:t>„</w:t>
      </w:r>
      <w:r>
        <w:t>sicher</w:t>
      </w:r>
      <w:r w:rsidR="00B66309">
        <w:t>“</w:t>
      </w:r>
      <w:r>
        <w:t xml:space="preserve"> (1)! Geben Sie hierfür explizit die Gründe an, die zur jeweiligen Beurteilung des Unsicherheitsgrads führen!</w:t>
      </w:r>
    </w:p>
    <w:p w:rsidR="009C175C" w:rsidRDefault="009C175C" w:rsidP="00D7320D">
      <w:pPr>
        <w:pStyle w:val="berschrift2"/>
      </w:pPr>
      <w:bookmarkStart w:id="19" w:name="_Toc282461941"/>
      <w:r>
        <w:t>Priorisierungsgrad</w:t>
      </w:r>
      <w:bookmarkEnd w:id="19"/>
    </w:p>
    <w:p w:rsidR="009C175C" w:rsidRDefault="009C175C" w:rsidP="009C175C">
      <w:r>
        <w:t>Priorisieren Sie nun die einzelnen Aufgabenschwerpunkte</w:t>
      </w:r>
      <w:r w:rsidR="00F6443D">
        <w:t>,</w:t>
      </w:r>
      <w:r>
        <w:t xml:space="preserve"> indem Sie die drei vorangegangenen Faktoren multiplizieren</w:t>
      </w:r>
      <w:r w:rsidR="00F6443D">
        <w:t>! Erfassen</w:t>
      </w:r>
      <w:r>
        <w:t xml:space="preserve"> Sie die </w:t>
      </w:r>
      <w:r w:rsidR="00F6443D">
        <w:t xml:space="preserve">daraus resultierenden </w:t>
      </w:r>
      <w:r>
        <w:t>kritischen Aufgabenschwerpunkte, vgl.</w:t>
      </w:r>
      <w:r w:rsidR="00DA3C69">
        <w:t xml:space="preserve"> </w:t>
      </w:r>
      <w:r w:rsidR="00DA3C69">
        <w:fldChar w:fldCharType="begin"/>
      </w:r>
      <w:r w:rsidR="00DA3C69">
        <w:instrText xml:space="preserve"> REF _Ref281944541 \h </w:instrText>
      </w:r>
      <w:r w:rsidR="00DA3C69">
        <w:fldChar w:fldCharType="separate"/>
      </w:r>
      <w:r w:rsidR="00453FC3">
        <w:t xml:space="preserve">Abbildung </w:t>
      </w:r>
      <w:r w:rsidR="00453FC3">
        <w:rPr>
          <w:noProof/>
        </w:rPr>
        <w:t>6</w:t>
      </w:r>
      <w:r w:rsidR="00453FC3">
        <w:t>.</w:t>
      </w:r>
      <w:r w:rsidR="00453FC3">
        <w:rPr>
          <w:noProof/>
        </w:rPr>
        <w:t>1</w:t>
      </w:r>
      <w:r w:rsidR="00DA3C69">
        <w:fldChar w:fldCharType="end"/>
      </w:r>
      <w:r>
        <w:t>!</w:t>
      </w:r>
    </w:p>
    <w:p w:rsidR="009C175C" w:rsidRDefault="009C175C" w:rsidP="009C175C">
      <w:r>
        <w:t xml:space="preserve">Durch welche (alternativen) Maßnahmen können Sie die kritischen Aufgabenschwerpunkte (Priorisierungsgrad </w:t>
      </w:r>
      <w:r w:rsidRPr="009C175C">
        <w:t xml:space="preserve">≥ </w:t>
      </w:r>
      <w:r>
        <w:t>2) bezogen auf Schwierigkeitsgrad, relativer Zeitaufwand und Unsicherheitsgrad abmildern?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95"/>
      </w:tblGrid>
      <w:tr w:rsidR="009C175C" w:rsidTr="00D7320D">
        <w:tc>
          <w:tcPr>
            <w:tcW w:w="8895" w:type="dxa"/>
          </w:tcPr>
          <w:p w:rsidR="009C175C" w:rsidRDefault="007E1394" w:rsidP="00696A26">
            <w:pPr>
              <w:pStyle w:val="St3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581400" cy="2247900"/>
                  <wp:effectExtent l="0" t="0" r="0" b="1270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75C" w:rsidTr="00D7320D">
        <w:tc>
          <w:tcPr>
            <w:tcW w:w="8895" w:type="dxa"/>
          </w:tcPr>
          <w:p w:rsidR="009C175C" w:rsidRDefault="009C175C" w:rsidP="009C175C">
            <w:pPr>
              <w:pStyle w:val="Beschriftung"/>
            </w:pPr>
            <w:bookmarkStart w:id="20" w:name="_Ref281944541"/>
            <w:r>
              <w:t xml:space="preserve">Abbildung </w:t>
            </w:r>
            <w:r w:rsidR="007E1394">
              <w:fldChar w:fldCharType="begin"/>
            </w:r>
            <w:r w:rsidR="007E1394">
              <w:instrText xml:space="preserve"> STYLEREF 1 \s </w:instrText>
            </w:r>
            <w:r w:rsidR="007E1394">
              <w:fldChar w:fldCharType="separate"/>
            </w:r>
            <w:r w:rsidR="00453FC3">
              <w:rPr>
                <w:noProof/>
              </w:rPr>
              <w:t>6</w:t>
            </w:r>
            <w:r w:rsidR="007E1394">
              <w:rPr>
                <w:noProof/>
              </w:rPr>
              <w:fldChar w:fldCharType="end"/>
            </w:r>
            <w:r>
              <w:t>.</w:t>
            </w:r>
            <w:r w:rsidR="007E1394">
              <w:fldChar w:fldCharType="begin"/>
            </w:r>
            <w:r w:rsidR="007E1394">
              <w:instrText xml:space="preserve"> SEQ Abbildung \* ARABIC \s 1 </w:instrText>
            </w:r>
            <w:r w:rsidR="007E1394">
              <w:fldChar w:fldCharType="separate"/>
            </w:r>
            <w:r w:rsidR="00453FC3">
              <w:rPr>
                <w:noProof/>
              </w:rPr>
              <w:t>1</w:t>
            </w:r>
            <w:r w:rsidR="007E1394">
              <w:rPr>
                <w:noProof/>
              </w:rPr>
              <w:fldChar w:fldCharType="end"/>
            </w:r>
            <w:bookmarkEnd w:id="20"/>
            <w:r>
              <w:t>: Ermittlung des Priorisierungsgrads</w:t>
            </w:r>
          </w:p>
        </w:tc>
      </w:tr>
    </w:tbl>
    <w:p w:rsidR="009C175C" w:rsidRDefault="009C175C" w:rsidP="00D7320D">
      <w:pPr>
        <w:pStyle w:val="berschrift2"/>
      </w:pPr>
      <w:bookmarkStart w:id="21" w:name="_Toc282461942"/>
      <w:r>
        <w:t>Reihenfolge der Arbeitsschritte</w:t>
      </w:r>
      <w:bookmarkEnd w:id="21"/>
    </w:p>
    <w:p w:rsidR="009C175C" w:rsidRPr="009C175C" w:rsidRDefault="009C175C" w:rsidP="009C175C">
      <w:r w:rsidRPr="009C175C">
        <w:t>Analysieren Sie, inwieweit die zu erwarteten Ergebnisse bzw. Lösungen der Aufgabenschwerpunkte voneinander abhängen und leiten Sie daraus die Reihenfolge der notwendigen Arbeitsschritte ab</w:t>
      </w:r>
      <w:r w:rsidR="00142834">
        <w:t xml:space="preserve">, </w:t>
      </w:r>
      <w:r w:rsidRPr="009C175C">
        <w:t>vorzugsweise in Form eines Flussdiagramms</w:t>
      </w:r>
      <w:r w:rsidR="00142834">
        <w:t xml:space="preserve"> [EG11</w:t>
      </w:r>
      <w:r w:rsidR="00F6443D">
        <w:t>a, EG11b, EG11c</w:t>
      </w:r>
      <w:r w:rsidR="00142834">
        <w:t>]!</w:t>
      </w:r>
    </w:p>
    <w:p w:rsidR="009C175C" w:rsidRDefault="009C175C" w:rsidP="00D7320D">
      <w:pPr>
        <w:pStyle w:val="berschrift2"/>
      </w:pPr>
      <w:bookmarkStart w:id="22" w:name="_Ref282151311"/>
      <w:bookmarkStart w:id="23" w:name="_Toc282461943"/>
      <w:r>
        <w:t>Zeitplan</w:t>
      </w:r>
      <w:r w:rsidR="0021680F">
        <w:t>ung</w:t>
      </w:r>
      <w:bookmarkEnd w:id="22"/>
      <w:bookmarkEnd w:id="23"/>
    </w:p>
    <w:p w:rsidR="009C175C" w:rsidRDefault="009C175C" w:rsidP="009C175C">
      <w:r w:rsidRPr="009C175C">
        <w:t>Erstellen Sie einen Zeitplan</w:t>
      </w:r>
      <w:bookmarkStart w:id="24" w:name="OLE_LINK1"/>
      <w:bookmarkStart w:id="25" w:name="OLE_LINK2"/>
      <w:r w:rsidR="00142834">
        <w:t>, v</w:t>
      </w:r>
      <w:r w:rsidRPr="009C175C">
        <w:t>orzugsweise in Form eines Gantt-Diagramms</w:t>
      </w:r>
      <w:r w:rsidR="00142834">
        <w:t xml:space="preserve"> [</w:t>
      </w:r>
      <w:r w:rsidR="00F6443D">
        <w:t>EG11a, EG11b, EG11c</w:t>
      </w:r>
      <w:r w:rsidR="00142834">
        <w:t>]</w:t>
      </w:r>
      <w:bookmarkEnd w:id="24"/>
      <w:bookmarkEnd w:id="25"/>
      <w:r w:rsidR="00142834">
        <w:t>!</w:t>
      </w:r>
    </w:p>
    <w:p w:rsidR="008C482B" w:rsidRDefault="00D7320D" w:rsidP="008C482B">
      <w:pPr>
        <w:pStyle w:val="berschrift1"/>
      </w:pPr>
      <w:r>
        <w:br w:type="page"/>
      </w:r>
      <w:bookmarkStart w:id="26" w:name="_Toc282461944"/>
      <w:r w:rsidR="008C482B">
        <w:lastRenderedPageBreak/>
        <w:t>Anmerkungen</w:t>
      </w:r>
      <w:bookmarkEnd w:id="26"/>
    </w:p>
    <w:p w:rsidR="000E678E" w:rsidRPr="000E678E" w:rsidRDefault="000E678E" w:rsidP="000E678E">
      <w:r>
        <w:t>Dieses Kapitel kann bei der Ausarbeitung gelöscht werden.</w:t>
      </w:r>
    </w:p>
    <w:p w:rsidR="00955CA9" w:rsidRPr="00955CA9" w:rsidRDefault="00AC19F0" w:rsidP="00D7320D">
      <w:pPr>
        <w:pStyle w:val="berschrift2"/>
      </w:pPr>
      <w:bookmarkStart w:id="27" w:name="_Toc282461945"/>
      <w:r>
        <w:t>Einbindung von Templates</w:t>
      </w:r>
      <w:bookmarkEnd w:id="27"/>
    </w:p>
    <w:p w:rsidR="00932F30" w:rsidRDefault="00932F30" w:rsidP="00932F30">
      <w:r>
        <w:t xml:space="preserve">Zur Ausarbeitung des Exposés bzw. der Abschlussarbeiten nutzen Sie die hierfür vorgesehenen Templates *.dot (bis MS Word 2003) bzw. *.dotx (ab MS Word 2007) als Dokumentenvorlagen. Laden Sie die entsprechenden Templates vorzugsweise mit dem Webbrowser Mozilla Firefox herunter und </w:t>
      </w:r>
      <w:r w:rsidR="0074436E">
        <w:t>speichern</w:t>
      </w:r>
      <w:r>
        <w:t xml:space="preserve"> diese in das Vorlagenverzeichnis. Üblicherweise handelt es sich dabei um folgendes Verzeichnis:</w:t>
      </w:r>
    </w:p>
    <w:p w:rsidR="00932F30" w:rsidRDefault="00932F30" w:rsidP="00932F30">
      <w:r w:rsidRPr="00290C6A">
        <w:t>C:\Dokumente und Einstellungen\</w:t>
      </w:r>
      <w:r>
        <w:t>USER</w:t>
      </w:r>
      <w:r w:rsidRPr="00290C6A">
        <w:t>\Anwendungsdaten\Microsoft\</w:t>
      </w:r>
      <w:r>
        <w:t>Vorlagen</w:t>
      </w:r>
    </w:p>
    <w:p w:rsidR="00932F30" w:rsidRDefault="00932F30" w:rsidP="00932F30">
      <w:r>
        <w:t xml:space="preserve">Achtung: </w:t>
      </w:r>
      <w:r w:rsidR="00B77EEA">
        <w:tab/>
      </w:r>
      <w:r>
        <w:t>Je nach Computereinstellungen können die einzelnen Verzeichnisse auch in</w:t>
      </w:r>
      <w:r w:rsidR="00B77EEA">
        <w:br/>
      </w:r>
      <w:r w:rsidR="00B77EEA">
        <w:tab/>
      </w:r>
      <w:r w:rsidR="00B77EEA">
        <w:tab/>
      </w:r>
      <w:r>
        <w:t>englischer</w:t>
      </w:r>
      <w:r w:rsidR="00B77EEA">
        <w:t xml:space="preserve"> </w:t>
      </w:r>
      <w:r>
        <w:t>Sprache benannt sein:</w:t>
      </w:r>
    </w:p>
    <w:p w:rsidR="00932F30" w:rsidRPr="00932F30" w:rsidRDefault="00932F30" w:rsidP="00932F30">
      <w:pPr>
        <w:ind w:left="709" w:firstLine="709"/>
      </w:pPr>
      <w:r>
        <w:t>„</w:t>
      </w:r>
      <w:r w:rsidRPr="00932F30">
        <w:t>Dokumente und Einstellungen“</w:t>
      </w:r>
      <w:r w:rsidRPr="00932F30">
        <w:tab/>
      </w:r>
      <w:r w:rsidRPr="00932F30">
        <w:sym w:font="Wingdings" w:char="F0E0"/>
      </w:r>
      <w:r w:rsidRPr="00932F30">
        <w:t xml:space="preserve"> „Documents and Settings“</w:t>
      </w:r>
    </w:p>
    <w:p w:rsidR="00932F30" w:rsidRPr="00932F30" w:rsidRDefault="00932F30" w:rsidP="00932F30">
      <w:pPr>
        <w:ind w:left="709" w:firstLine="709"/>
      </w:pPr>
      <w:r>
        <w:t>„Anwendungsdaten"</w:t>
      </w:r>
      <w:r>
        <w:tab/>
      </w:r>
      <w:r>
        <w:tab/>
      </w:r>
      <w:r>
        <w:tab/>
      </w:r>
      <w:r w:rsidRPr="00932F30">
        <w:sym w:font="Wingdings" w:char="F0E0"/>
      </w:r>
      <w:r w:rsidRPr="00932F30">
        <w:t xml:space="preserve"> „Application Data“</w:t>
      </w:r>
    </w:p>
    <w:p w:rsidR="00932F30" w:rsidRPr="00932F30" w:rsidRDefault="00932F30" w:rsidP="00932F30">
      <w:pPr>
        <w:ind w:left="709" w:firstLine="709"/>
      </w:pPr>
      <w:r>
        <w:t>„Vorlagen"</w:t>
      </w:r>
      <w:r>
        <w:tab/>
      </w:r>
      <w:r>
        <w:tab/>
      </w:r>
      <w:r>
        <w:tab/>
      </w:r>
      <w:r>
        <w:tab/>
      </w:r>
      <w:r w:rsidRPr="00932F30">
        <w:sym w:font="Wingdings" w:char="F0E0"/>
      </w:r>
      <w:r w:rsidRPr="00932F30">
        <w:t xml:space="preserve"> „Templates"</w:t>
      </w:r>
    </w:p>
    <w:p w:rsidR="00B77EEA" w:rsidRDefault="00B77EEA" w:rsidP="00B77EEA">
      <w:bookmarkStart w:id="28" w:name="_Toc282461946"/>
    </w:p>
    <w:p w:rsidR="00B77EEA" w:rsidRPr="00B77EEA" w:rsidRDefault="00B77EEA" w:rsidP="00B77EEA">
      <w:r>
        <w:t>H</w:t>
      </w:r>
      <w:r w:rsidRPr="00B77EEA">
        <w:t>inweis:</w:t>
      </w:r>
      <w:r w:rsidRPr="00B77EEA">
        <w:tab/>
        <w:t>Falls einzelne der aufgeführten Verzeichnisse nicht angezeigt werden, muss im</w:t>
      </w:r>
      <w:r>
        <w:br/>
      </w:r>
      <w:r>
        <w:tab/>
      </w:r>
      <w:r>
        <w:tab/>
      </w:r>
      <w:r w:rsidRPr="00B77EEA">
        <w:t>Windows-Explorer unter „Ordneroptionen“ die Funktion „Alle Dateien und Ordner</w:t>
      </w:r>
      <w:r>
        <w:br/>
      </w:r>
      <w:r>
        <w:tab/>
      </w:r>
      <w:r>
        <w:tab/>
      </w:r>
      <w:r w:rsidRPr="00B77EEA">
        <w:t xml:space="preserve">anzeigen“ aktiviert werden (vgl. </w:t>
      </w:r>
      <w:r w:rsidRPr="00B77EEA">
        <w:fldChar w:fldCharType="begin"/>
      </w:r>
      <w:r w:rsidRPr="00B77EEA">
        <w:instrText xml:space="preserve"> REF _Ref281327056 \h </w:instrText>
      </w:r>
      <w:r w:rsidRPr="00B77EEA">
        <w:fldChar w:fldCharType="separate"/>
      </w:r>
      <w:r w:rsidR="00453FC3">
        <w:t xml:space="preserve">Abbildung </w:t>
      </w:r>
      <w:r w:rsidR="00453FC3">
        <w:rPr>
          <w:noProof/>
        </w:rPr>
        <w:t>7</w:t>
      </w:r>
      <w:r w:rsidR="00453FC3" w:rsidRPr="00B77EEA">
        <w:t>.</w:t>
      </w:r>
      <w:r w:rsidR="00453FC3">
        <w:rPr>
          <w:noProof/>
        </w:rPr>
        <w:t>1</w:t>
      </w:r>
      <w:r w:rsidRPr="00B77EEA">
        <w:fldChar w:fldCharType="end"/>
      </w:r>
      <w:r w:rsidRPr="00B77EEA"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7"/>
      </w:tblGrid>
      <w:tr w:rsidR="00B77EEA" w:rsidTr="00653EA8">
        <w:tc>
          <w:tcPr>
            <w:tcW w:w="8927" w:type="dxa"/>
          </w:tcPr>
          <w:p w:rsidR="00B77EEA" w:rsidRDefault="007E1394" w:rsidP="00653EA8">
            <w:pPr>
              <w:pStyle w:val="St3"/>
            </w:pPr>
            <w:bookmarkStart w:id="29" w:name="_Hlk281328286"/>
            <w:r>
              <w:rPr>
                <w:noProof/>
                <w:lang w:eastAsia="de-DE"/>
              </w:rPr>
              <w:drawing>
                <wp:inline distT="0" distB="0" distL="0" distR="0">
                  <wp:extent cx="2311400" cy="2603500"/>
                  <wp:effectExtent l="0" t="0" r="0" b="12700"/>
                  <wp:docPr id="4" name="Bild 3" descr="Beschreibung: Ordneropti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Ordneropti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EEA" w:rsidTr="00653EA8">
        <w:tc>
          <w:tcPr>
            <w:tcW w:w="8927" w:type="dxa"/>
          </w:tcPr>
          <w:p w:rsidR="00B77EEA" w:rsidRPr="00B77EEA" w:rsidRDefault="00B77EEA" w:rsidP="00B77EEA">
            <w:pPr>
              <w:pStyle w:val="Beschriftung"/>
            </w:pPr>
            <w:bookmarkStart w:id="30" w:name="_Ref281327056"/>
            <w:bookmarkStart w:id="31" w:name="_Toc281242298"/>
            <w:bookmarkStart w:id="32" w:name="_Toc282114696"/>
            <w:r>
              <w:t xml:space="preserve">Abbildung </w:t>
            </w:r>
            <w:r w:rsidR="007E1394">
              <w:fldChar w:fldCharType="begin"/>
            </w:r>
            <w:r w:rsidR="007E1394">
              <w:instrText xml:space="preserve"> STYLEREF 1 \s </w:instrText>
            </w:r>
            <w:r w:rsidR="007E1394">
              <w:fldChar w:fldCharType="separate"/>
            </w:r>
            <w:r w:rsidR="00453FC3">
              <w:rPr>
                <w:noProof/>
              </w:rPr>
              <w:t>7</w:t>
            </w:r>
            <w:r w:rsidR="007E1394">
              <w:rPr>
                <w:noProof/>
              </w:rPr>
              <w:fldChar w:fldCharType="end"/>
            </w:r>
            <w:r w:rsidRPr="00B77EEA">
              <w:t>.</w:t>
            </w:r>
            <w:r w:rsidR="007E1394">
              <w:fldChar w:fldCharType="begin"/>
            </w:r>
            <w:r w:rsidR="007E1394">
              <w:instrText xml:space="preserve"> SEQ Abbildung \* ARABIC \s 1 </w:instrText>
            </w:r>
            <w:r w:rsidR="007E1394">
              <w:fldChar w:fldCharType="separate"/>
            </w:r>
            <w:r w:rsidR="00453FC3">
              <w:rPr>
                <w:noProof/>
              </w:rPr>
              <w:t>1</w:t>
            </w:r>
            <w:r w:rsidR="007E1394">
              <w:rPr>
                <w:noProof/>
              </w:rPr>
              <w:fldChar w:fldCharType="end"/>
            </w:r>
            <w:bookmarkEnd w:id="30"/>
            <w:r w:rsidRPr="00B77EEA">
              <w:t xml:space="preserve">: Menü Ordneroptionen </w:t>
            </w:r>
            <w:bookmarkEnd w:id="31"/>
            <w:bookmarkEnd w:id="32"/>
            <w:r w:rsidRPr="00B77EEA">
              <w:t>(MS Windows XP)</w:t>
            </w:r>
          </w:p>
        </w:tc>
      </w:tr>
    </w:tbl>
    <w:bookmarkEnd w:id="29"/>
    <w:p w:rsidR="00B77EEA" w:rsidRDefault="00B77EEA" w:rsidP="00B77EEA">
      <w:r>
        <w:t>Anschließend wählen Sie in Word unter Datei</w:t>
      </w:r>
      <w:r w:rsidRPr="00B77EEA">
        <w:sym w:font="Wingdings" w:char="F0E0"/>
      </w:r>
      <w:r>
        <w:t xml:space="preserve"> Neu</w:t>
      </w:r>
      <w:r w:rsidRPr="00B77EEA">
        <w:sym w:font="Wingdings" w:char="F0E0"/>
      </w:r>
      <w:r>
        <w:t xml:space="preserve"> (Meine) Vorlagen die entsprechende Vorlage aus.</w:t>
      </w:r>
    </w:p>
    <w:p w:rsidR="00AC19F0" w:rsidRPr="00955CA9" w:rsidRDefault="00B77EEA" w:rsidP="00AC19F0">
      <w:pPr>
        <w:pStyle w:val="berschrift2"/>
      </w:pPr>
      <w:r>
        <w:br w:type="page"/>
      </w:r>
      <w:r w:rsidR="00AC19F0">
        <w:lastRenderedPageBreak/>
        <w:t>Arbeit mit Templates</w:t>
      </w:r>
      <w:bookmarkEnd w:id="28"/>
    </w:p>
    <w:p w:rsidR="00AC19F0" w:rsidRPr="00AC19F0" w:rsidRDefault="00AC19F0" w:rsidP="00AC19F0">
      <w:r w:rsidRPr="00AC19F0">
        <w:t>Die Templates sind für die Erstellung des Exposés bzw. der Abschlussarbeit unter Einhaltung der Formatierung und Gliederung zu nutzen. Die entsprechenden Erläuterungen sind hierbei zu löschen.</w:t>
      </w:r>
    </w:p>
    <w:p w:rsidR="00AC19F0" w:rsidRPr="00AC19F0" w:rsidRDefault="00AC19F0" w:rsidP="00AC19F0">
      <w:r w:rsidRPr="00AC19F0">
        <w:t>Tipp:</w:t>
      </w:r>
      <w:r w:rsidRPr="00AC19F0">
        <w:tab/>
        <w:t>Zur Einhaltung der Formatierung können die vorgegebenen Abbildungen, Tabellen etc.</w:t>
      </w:r>
      <w:r>
        <w:t xml:space="preserve"> </w:t>
      </w:r>
      <w:r>
        <w:tab/>
        <w:t>u</w:t>
      </w:r>
      <w:r w:rsidRPr="00AC19F0">
        <w:t xml:space="preserve">nd deren </w:t>
      </w:r>
      <w:r w:rsidR="00C145FF">
        <w:t>Benennungen</w:t>
      </w:r>
      <w:r w:rsidRPr="00AC19F0">
        <w:t xml:space="preserve"> kopiert und anschließend durch andere ersetzt werden.</w:t>
      </w:r>
    </w:p>
    <w:p w:rsidR="00AC19F0" w:rsidRDefault="00AC19F0" w:rsidP="00AC19F0">
      <w:r w:rsidRPr="00AC19F0">
        <w:t xml:space="preserve">Speichern Sie Ihr Exposé bzw. Ihre Abschlussarbeit entsprechend als *.doc </w:t>
      </w:r>
      <w:r>
        <w:t xml:space="preserve">(bis </w:t>
      </w:r>
      <w:r w:rsidR="00C145FF">
        <w:t xml:space="preserve">MS </w:t>
      </w:r>
      <w:r>
        <w:t>Word 2003)</w:t>
      </w:r>
      <w:r>
        <w:br/>
      </w:r>
      <w:r w:rsidRPr="00AC19F0">
        <w:t xml:space="preserve">oder *.docx </w:t>
      </w:r>
      <w:r>
        <w:t xml:space="preserve">(ab </w:t>
      </w:r>
      <w:r w:rsidR="00C145FF">
        <w:t xml:space="preserve">MS </w:t>
      </w:r>
      <w:r>
        <w:t xml:space="preserve">Word 2007) </w:t>
      </w:r>
      <w:r w:rsidRPr="00AC19F0">
        <w:t>ab.</w:t>
      </w:r>
    </w:p>
    <w:p w:rsidR="00955CA9" w:rsidRDefault="00955CA9" w:rsidP="00D7320D">
      <w:pPr>
        <w:pStyle w:val="berschrift2"/>
      </w:pPr>
      <w:bookmarkStart w:id="33" w:name="_Toc282461947"/>
      <w:r>
        <w:t>Sonstiges</w:t>
      </w:r>
      <w:bookmarkEnd w:id="33"/>
    </w:p>
    <w:p w:rsidR="004009E2" w:rsidRDefault="008C482B" w:rsidP="008C482B">
      <w:r>
        <w:t xml:space="preserve">Die Ausarbeitung des Exposés erfolgt </w:t>
      </w:r>
      <w:r w:rsidR="00FF5088">
        <w:t xml:space="preserve">nach Möglichkeit </w:t>
      </w:r>
      <w:r>
        <w:t xml:space="preserve">in Zusammenarbeit mit dem </w:t>
      </w:r>
      <w:r w:rsidR="00DA3C69">
        <w:t>Fachb</w:t>
      </w:r>
      <w:r>
        <w:t>etreuer im Unternehmen.</w:t>
      </w:r>
    </w:p>
    <w:p w:rsidR="008C482B" w:rsidRDefault="008C482B" w:rsidP="008C482B">
      <w:r>
        <w:t xml:space="preserve">Anleitungen und die Beantwortung von Fragen zur Ausarbeitung durch </w:t>
      </w:r>
      <w:r w:rsidR="004009E2">
        <w:t xml:space="preserve">Prof. Dr.-Ing. H. Gruss </w:t>
      </w:r>
      <w:r>
        <w:t xml:space="preserve">erfolgen in der letzten Vorlesung des Fachs Konstruktion im jeweiligen Wintersemester. </w:t>
      </w:r>
      <w:r w:rsidR="001F2E8C">
        <w:t xml:space="preserve">Aus Kapazitätsgründen können </w:t>
      </w:r>
      <w:r>
        <w:t xml:space="preserve">Anfragen </w:t>
      </w:r>
      <w:r w:rsidR="007227E6">
        <w:t xml:space="preserve">bzgl. der Exposéerstellung </w:t>
      </w:r>
      <w:r>
        <w:t>im späteren Verlauf durch</w:t>
      </w:r>
      <w:r w:rsidR="00AB43F9">
        <w:br/>
      </w:r>
      <w:r>
        <w:t xml:space="preserve">Prof. </w:t>
      </w:r>
      <w:r w:rsidR="00955CA9">
        <w:t xml:space="preserve">Dr.-Ing. H. </w:t>
      </w:r>
      <w:r>
        <w:t>Gruss nicht bea</w:t>
      </w:r>
      <w:r w:rsidR="007F7A4B">
        <w:t>ntwortet</w:t>
      </w:r>
      <w:r w:rsidR="00D17428">
        <w:t xml:space="preserve"> werden</w:t>
      </w:r>
      <w:r>
        <w:t>.</w:t>
      </w:r>
    </w:p>
    <w:p w:rsidR="001F2E8C" w:rsidRDefault="001F2E8C" w:rsidP="001F2E8C">
      <w:r>
        <w:t xml:space="preserve">Der Umfang </w:t>
      </w:r>
      <w:r w:rsidR="00833BA0">
        <w:t xml:space="preserve">Ihrer </w:t>
      </w:r>
      <w:r>
        <w:t xml:space="preserve">Ausarbeitung </w:t>
      </w:r>
      <w:r w:rsidR="00833BA0">
        <w:t>ist auf</w:t>
      </w:r>
      <w:r>
        <w:t xml:space="preserve"> max. 4 DIN-A4-Seiten be</w:t>
      </w:r>
      <w:r w:rsidR="00833BA0">
        <w:t>grenzt</w:t>
      </w:r>
      <w:r>
        <w:t>!</w:t>
      </w:r>
    </w:p>
    <w:p w:rsidR="008C482B" w:rsidRDefault="008C482B" w:rsidP="008C482B">
      <w:r>
        <w:t xml:space="preserve">Achten Sie </w:t>
      </w:r>
      <w:r w:rsidR="00223F77">
        <w:t xml:space="preserve">während der Ausarbeitung </w:t>
      </w:r>
      <w:r>
        <w:t xml:space="preserve">auf Einhaltung der </w:t>
      </w:r>
      <w:r w:rsidR="00603FD1">
        <w:t>Rechtschreibung</w:t>
      </w:r>
      <w:r w:rsidR="000A7C1F">
        <w:t xml:space="preserve"> und Grammatik!</w:t>
      </w:r>
    </w:p>
    <w:p w:rsidR="0048699F" w:rsidRDefault="005005DC" w:rsidP="008C482B">
      <w:r>
        <w:t>D</w:t>
      </w:r>
      <w:r w:rsidR="0048699F">
        <w:t xml:space="preserve">as ausgearbeitete Exposé </w:t>
      </w:r>
      <w:r>
        <w:t xml:space="preserve">speichern Sie </w:t>
      </w:r>
      <w:r w:rsidR="0048699F">
        <w:t>folgender</w:t>
      </w:r>
      <w:r w:rsidR="00A9423A">
        <w:t>maßen</w:t>
      </w:r>
      <w:r w:rsidR="0048699F">
        <w:t xml:space="preserve"> ab:</w:t>
      </w:r>
    </w:p>
    <w:p w:rsidR="00A9423A" w:rsidRPr="00DB2A21" w:rsidRDefault="00A9423A" w:rsidP="00A9423A">
      <w:pPr>
        <w:rPr>
          <w:lang w:eastAsia="de-DE"/>
        </w:rPr>
      </w:pPr>
      <w:r>
        <w:rPr>
          <w:lang w:eastAsia="de-DE"/>
        </w:rPr>
        <w:t>Syntax: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789"/>
      </w:tblGrid>
      <w:tr w:rsidR="00A9423A" w:rsidTr="002D667A">
        <w:tc>
          <w:tcPr>
            <w:tcW w:w="8789" w:type="dxa"/>
          </w:tcPr>
          <w:p w:rsidR="00A9423A" w:rsidRDefault="00A9423A" w:rsidP="00A9423A">
            <w:pPr>
              <w:pStyle w:val="St1"/>
            </w:pPr>
            <w:r w:rsidRPr="00A9423A">
              <w:rPr>
                <w:lang w:eastAsia="de-DE"/>
              </w:rPr>
              <w:t>&lt;Exposee_Nachname_Matrikel_Typ der Arbeit&gt;</w:t>
            </w:r>
          </w:p>
        </w:tc>
      </w:tr>
    </w:tbl>
    <w:p w:rsidR="00A9423A" w:rsidRDefault="00A9423A" w:rsidP="00A9423A"/>
    <w:p w:rsidR="000E678E" w:rsidRDefault="00A9423A" w:rsidP="000E678E">
      <w:r>
        <w:t>Typ der Arbeit</w:t>
      </w:r>
      <w:r>
        <w:tab/>
      </w:r>
      <w:r>
        <w:sym w:font="Wingdings" w:char="F0E0"/>
      </w:r>
      <w:r>
        <w:tab/>
        <w:t>BA</w:t>
      </w:r>
      <w:r w:rsidR="000E678E">
        <w:t xml:space="preserve"> </w:t>
      </w:r>
      <w:r>
        <w:t>=</w:t>
      </w:r>
      <w:r w:rsidR="000E678E">
        <w:t xml:space="preserve"> </w:t>
      </w:r>
      <w:r>
        <w:t>Bachelorarbeit</w:t>
      </w:r>
      <w:r w:rsidR="000E678E">
        <w:t xml:space="preserve">, </w:t>
      </w:r>
      <w:r>
        <w:t>MA</w:t>
      </w:r>
      <w:r w:rsidR="000E678E">
        <w:t xml:space="preserve"> </w:t>
      </w:r>
      <w:r>
        <w:t>=</w:t>
      </w:r>
      <w:r w:rsidR="000E678E">
        <w:t xml:space="preserve"> </w:t>
      </w:r>
      <w:r>
        <w:t>Masterarbeit</w:t>
      </w:r>
      <w:r w:rsidR="000E678E">
        <w:t>, DA = Diplomarbeit</w:t>
      </w:r>
      <w:r w:rsidR="000E678E">
        <w:tab/>
      </w:r>
    </w:p>
    <w:p w:rsidR="00A9423A" w:rsidRDefault="00A9423A" w:rsidP="00A9423A">
      <w:pPr>
        <w:rPr>
          <w:lang w:eastAsia="de-DE"/>
        </w:rPr>
      </w:pPr>
      <w:r>
        <w:rPr>
          <w:lang w:eastAsia="de-DE"/>
        </w:rPr>
        <w:t>Beispiel: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789"/>
      </w:tblGrid>
      <w:tr w:rsidR="00A9423A" w:rsidTr="002D667A">
        <w:tc>
          <w:tcPr>
            <w:tcW w:w="8789" w:type="dxa"/>
          </w:tcPr>
          <w:p w:rsidR="00A9423A" w:rsidRDefault="00A9423A" w:rsidP="00A9423A">
            <w:pPr>
              <w:pStyle w:val="St1"/>
              <w:jc w:val="both"/>
            </w:pPr>
            <w:r w:rsidRPr="00A9423A">
              <w:rPr>
                <w:lang w:eastAsia="de-DE"/>
              </w:rPr>
              <w:t>Exposee_</w:t>
            </w:r>
            <w:r>
              <w:rPr>
                <w:lang w:eastAsia="de-DE"/>
              </w:rPr>
              <w:t>Kaiser</w:t>
            </w:r>
            <w:r w:rsidRPr="00A9423A">
              <w:rPr>
                <w:lang w:eastAsia="de-DE"/>
              </w:rPr>
              <w:t>_</w:t>
            </w:r>
            <w:r>
              <w:rPr>
                <w:lang w:eastAsia="de-DE"/>
              </w:rPr>
              <w:t>MB2008</w:t>
            </w:r>
            <w:r w:rsidRPr="00A9423A">
              <w:rPr>
                <w:lang w:eastAsia="de-DE"/>
              </w:rPr>
              <w:t>_</w:t>
            </w:r>
            <w:r>
              <w:rPr>
                <w:lang w:eastAsia="de-DE"/>
              </w:rPr>
              <w:t>BA</w:t>
            </w:r>
          </w:p>
        </w:tc>
      </w:tr>
    </w:tbl>
    <w:p w:rsidR="00A9423A" w:rsidRDefault="00A9423A" w:rsidP="008C482B"/>
    <w:p w:rsidR="00FF5088" w:rsidRDefault="005005DC" w:rsidP="008C482B">
      <w:r>
        <w:t>… und s</w:t>
      </w:r>
      <w:r w:rsidR="00FF5088">
        <w:t xml:space="preserve">enden </w:t>
      </w:r>
      <w:r>
        <w:t xml:space="preserve">es </w:t>
      </w:r>
      <w:r w:rsidR="00FF5088">
        <w:t xml:space="preserve">im pdf-Format </w:t>
      </w:r>
      <w:r w:rsidR="008B4501">
        <w:t xml:space="preserve">per E-Mail </w:t>
      </w:r>
      <w:r w:rsidR="00453FC3">
        <w:t>an Prof. H. Gruss bzw. Prof. M. Enzmann.</w:t>
      </w:r>
      <w:bookmarkStart w:id="34" w:name="_GoBack"/>
      <w:bookmarkEnd w:id="34"/>
    </w:p>
    <w:p w:rsidR="00D52812" w:rsidRDefault="00D52812" w:rsidP="008C482B"/>
    <w:p w:rsidR="00200149" w:rsidRDefault="00200149" w:rsidP="00955CA9">
      <w:pPr>
        <w:sectPr w:rsidR="00200149" w:rsidSect="00512BA1">
          <w:type w:val="continuous"/>
          <w:pgSz w:w="11906" w:h="16838" w:code="9"/>
          <w:pgMar w:top="1418" w:right="1134" w:bottom="1418" w:left="1985" w:header="624" w:footer="624" w:gutter="0"/>
          <w:pgNumType w:start="2"/>
          <w:cols w:space="708"/>
          <w:formProt w:val="0"/>
          <w:docGrid w:linePitch="360"/>
        </w:sectPr>
      </w:pPr>
      <w:bookmarkStart w:id="35" w:name="_Ref280697940"/>
      <w:bookmarkStart w:id="36" w:name="_Ref280698235"/>
    </w:p>
    <w:p w:rsidR="007F74BC" w:rsidRDefault="00200149" w:rsidP="00F32ABF">
      <w:pPr>
        <w:pStyle w:val="Anlagen"/>
      </w:pPr>
      <w:bookmarkStart w:id="37" w:name="_Toc282461948"/>
      <w:r>
        <w:lastRenderedPageBreak/>
        <w:t>Literaturverzeichnis</w:t>
      </w:r>
      <w:bookmarkEnd w:id="37"/>
    </w:p>
    <w:p w:rsidR="000A7C1F" w:rsidRPr="000A7C1F" w:rsidRDefault="00F6443D" w:rsidP="000A7C1F">
      <w:r>
        <w:t>Das Literaturverzeichnis kann bei der Ausarbeitung gelöscht werden</w:t>
      </w:r>
      <w:r w:rsidR="007227E6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200149" w:rsidTr="008D1C00">
        <w:tc>
          <w:tcPr>
            <w:tcW w:w="1384" w:type="dxa"/>
          </w:tcPr>
          <w:p w:rsidR="00200149" w:rsidRDefault="00200149" w:rsidP="000A7C1F">
            <w:pPr>
              <w:pStyle w:val="St1"/>
            </w:pPr>
            <w:r>
              <w:t>[E</w:t>
            </w:r>
            <w:r w:rsidR="000A7C1F">
              <w:t>G</w:t>
            </w:r>
            <w:r>
              <w:t>11</w:t>
            </w:r>
            <w:r w:rsidR="00F6443D">
              <w:t>a</w:t>
            </w:r>
            <w:r>
              <w:t>]</w:t>
            </w:r>
          </w:p>
        </w:tc>
        <w:tc>
          <w:tcPr>
            <w:tcW w:w="7513" w:type="dxa"/>
          </w:tcPr>
          <w:p w:rsidR="00200149" w:rsidRDefault="00200149" w:rsidP="008D1C00">
            <w:pPr>
              <w:pStyle w:val="St1"/>
            </w:pPr>
            <w:r>
              <w:t>Enzmann, M.</w:t>
            </w:r>
            <w:r w:rsidR="000A7C1F">
              <w:t>; Gruss, H.</w:t>
            </w:r>
          </w:p>
          <w:p w:rsidR="00200149" w:rsidRDefault="005445F8" w:rsidP="008D1C00">
            <w:pPr>
              <w:pStyle w:val="LV-Titel"/>
            </w:pPr>
            <w:r>
              <w:t xml:space="preserve">Template </w:t>
            </w:r>
            <w:r w:rsidR="003B2D77">
              <w:t>BA</w:t>
            </w:r>
          </w:p>
          <w:p w:rsidR="00200149" w:rsidRDefault="00200149" w:rsidP="000A7C1F">
            <w:pPr>
              <w:pStyle w:val="LV-Verlag"/>
            </w:pPr>
            <w:r>
              <w:t>Anleitung, Fa</w:t>
            </w:r>
            <w:r w:rsidR="000A7C1F">
              <w:t>chbereich EMW, Hochschule Anhalt</w:t>
            </w:r>
            <w:r>
              <w:t xml:space="preserve">, </w:t>
            </w:r>
            <w:r w:rsidR="00997B57">
              <w:t xml:space="preserve">Köthen, </w:t>
            </w:r>
            <w:r>
              <w:t>20</w:t>
            </w:r>
            <w:r w:rsidR="000A7C1F">
              <w:t>11</w:t>
            </w:r>
          </w:p>
        </w:tc>
      </w:tr>
      <w:bookmarkEnd w:id="0"/>
      <w:bookmarkEnd w:id="1"/>
      <w:bookmarkEnd w:id="2"/>
      <w:bookmarkEnd w:id="35"/>
      <w:bookmarkEnd w:id="36"/>
      <w:tr w:rsidR="00F6443D" w:rsidTr="00F6443D">
        <w:tc>
          <w:tcPr>
            <w:tcW w:w="1384" w:type="dxa"/>
          </w:tcPr>
          <w:p w:rsidR="00F6443D" w:rsidRDefault="00F6443D" w:rsidP="00F6443D">
            <w:pPr>
              <w:pStyle w:val="St1"/>
            </w:pPr>
            <w:r>
              <w:t>[EG11b]</w:t>
            </w:r>
          </w:p>
        </w:tc>
        <w:tc>
          <w:tcPr>
            <w:tcW w:w="7513" w:type="dxa"/>
          </w:tcPr>
          <w:p w:rsidR="00F6443D" w:rsidRDefault="00F6443D" w:rsidP="00761686">
            <w:pPr>
              <w:pStyle w:val="St1"/>
            </w:pPr>
            <w:r>
              <w:t>Enzmann, M.; Gruss, H.</w:t>
            </w:r>
          </w:p>
          <w:p w:rsidR="00F6443D" w:rsidRDefault="00F6443D" w:rsidP="009F6203">
            <w:pPr>
              <w:pStyle w:val="LV-Titel"/>
            </w:pPr>
            <w:r>
              <w:t>Template MA</w:t>
            </w:r>
          </w:p>
          <w:p w:rsidR="00F6443D" w:rsidRDefault="00F6443D" w:rsidP="009F6203">
            <w:pPr>
              <w:pStyle w:val="LV-Verlag"/>
            </w:pPr>
            <w:r>
              <w:t>Anleitung, Fachbereich EMW, Hochschule Anhalt, Köthen, 2011</w:t>
            </w:r>
          </w:p>
        </w:tc>
      </w:tr>
      <w:tr w:rsidR="00F6443D" w:rsidTr="00F6443D">
        <w:tc>
          <w:tcPr>
            <w:tcW w:w="1384" w:type="dxa"/>
          </w:tcPr>
          <w:p w:rsidR="00F6443D" w:rsidRDefault="00F6443D" w:rsidP="00761686">
            <w:pPr>
              <w:pStyle w:val="St1"/>
            </w:pPr>
            <w:r>
              <w:t>[EG11c]</w:t>
            </w:r>
          </w:p>
        </w:tc>
        <w:tc>
          <w:tcPr>
            <w:tcW w:w="7513" w:type="dxa"/>
          </w:tcPr>
          <w:p w:rsidR="00F6443D" w:rsidRDefault="00F6443D" w:rsidP="00761686">
            <w:pPr>
              <w:pStyle w:val="St1"/>
            </w:pPr>
            <w:r>
              <w:t>Enzmann, M.; Gruss, H.</w:t>
            </w:r>
          </w:p>
          <w:p w:rsidR="00F6443D" w:rsidRDefault="00F6443D" w:rsidP="009F6203">
            <w:pPr>
              <w:pStyle w:val="LV-Titel"/>
            </w:pPr>
            <w:r>
              <w:t>Template DA</w:t>
            </w:r>
          </w:p>
          <w:p w:rsidR="00F6443D" w:rsidRDefault="00F6443D" w:rsidP="009F6203">
            <w:pPr>
              <w:pStyle w:val="LV-Verlag"/>
            </w:pPr>
            <w:r>
              <w:t>Anleitung, Fachbereich EMW, Hochschule Anhalt, Köthen, 2011</w:t>
            </w:r>
          </w:p>
        </w:tc>
      </w:tr>
      <w:tr w:rsidR="009F6203" w:rsidTr="009F6203">
        <w:tc>
          <w:tcPr>
            <w:tcW w:w="1384" w:type="dxa"/>
          </w:tcPr>
          <w:p w:rsidR="009F6203" w:rsidRDefault="009F6203" w:rsidP="009F6203">
            <w:pPr>
              <w:pStyle w:val="St1"/>
            </w:pPr>
            <w:r>
              <w:t>[EG11d]</w:t>
            </w:r>
          </w:p>
        </w:tc>
        <w:tc>
          <w:tcPr>
            <w:tcW w:w="7513" w:type="dxa"/>
          </w:tcPr>
          <w:p w:rsidR="009F6203" w:rsidRDefault="009F6203" w:rsidP="00761686">
            <w:pPr>
              <w:pStyle w:val="St1"/>
            </w:pPr>
            <w:r>
              <w:t>Enzmann, M.; Gruss, H.</w:t>
            </w:r>
          </w:p>
          <w:p w:rsidR="009F6203" w:rsidRDefault="009F6203" w:rsidP="009F6203">
            <w:pPr>
              <w:pStyle w:val="LV-Titel"/>
            </w:pPr>
            <w:r>
              <w:t>Zitate und Quellenangaben</w:t>
            </w:r>
          </w:p>
          <w:p w:rsidR="009F6203" w:rsidRDefault="009F6203" w:rsidP="009F6203">
            <w:pPr>
              <w:pStyle w:val="LV-Verlag"/>
            </w:pPr>
            <w:r>
              <w:t>Anleitung, Fachbereich EMW, Hochschule Anhalt, Köthen, 2011</w:t>
            </w:r>
          </w:p>
        </w:tc>
      </w:tr>
    </w:tbl>
    <w:p w:rsidR="00200149" w:rsidRPr="00200149" w:rsidRDefault="00200149" w:rsidP="00200149"/>
    <w:sectPr w:rsidR="00200149" w:rsidRPr="00200149" w:rsidSect="00200149">
      <w:headerReference w:type="default" r:id="rId17"/>
      <w:pgSz w:w="11906" w:h="16838" w:code="9"/>
      <w:pgMar w:top="1418" w:right="1134" w:bottom="1418" w:left="1985" w:header="624" w:footer="624" w:gutter="0"/>
      <w:pgNumType w:fmt="lowerRoman"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C3" w:rsidRDefault="00453FC3" w:rsidP="00103899">
      <w:pPr>
        <w:spacing w:after="0" w:line="240" w:lineRule="auto"/>
      </w:pPr>
      <w:r>
        <w:separator/>
      </w:r>
    </w:p>
  </w:endnote>
  <w:endnote w:type="continuationSeparator" w:id="0">
    <w:p w:rsidR="00453FC3" w:rsidRDefault="00453FC3" w:rsidP="0010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77" w:rsidRPr="00583A7A" w:rsidRDefault="00223F77" w:rsidP="00125450">
    <w:pPr>
      <w:pStyle w:val="Fuzeile"/>
      <w:tabs>
        <w:tab w:val="clear" w:pos="9072"/>
        <w:tab w:val="right" w:pos="10773"/>
      </w:tabs>
      <w:rPr>
        <w:i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67"/>
      <w:gridCol w:w="6856"/>
      <w:gridCol w:w="1072"/>
    </w:tblGrid>
    <w:tr w:rsidR="006715E2" w:rsidRPr="00583A7A">
      <w:tc>
        <w:tcPr>
          <w:tcW w:w="993" w:type="dxa"/>
        </w:tcPr>
        <w:p w:rsidR="006715E2" w:rsidRPr="00583A7A" w:rsidRDefault="006715E2" w:rsidP="00FA7A82">
          <w:pPr>
            <w:pStyle w:val="Fuzeile"/>
            <w:rPr>
              <w:i w:val="0"/>
            </w:rPr>
          </w:pPr>
        </w:p>
      </w:tc>
      <w:tc>
        <w:tcPr>
          <w:tcW w:w="7087" w:type="dxa"/>
          <w:vAlign w:val="center"/>
        </w:tcPr>
        <w:p w:rsidR="006715E2" w:rsidRPr="00A759AD" w:rsidRDefault="006715E2" w:rsidP="00FA7A82">
          <w:pPr>
            <w:pStyle w:val="Fuzeile"/>
            <w:rPr>
              <w:i w:val="0"/>
            </w:rPr>
          </w:pPr>
        </w:p>
      </w:tc>
      <w:tc>
        <w:tcPr>
          <w:tcW w:w="1098" w:type="dxa"/>
        </w:tcPr>
        <w:p w:rsidR="006715E2" w:rsidRPr="00583A7A" w:rsidRDefault="006715E2" w:rsidP="00FA7A82">
          <w:pPr>
            <w:pStyle w:val="Fuzeile"/>
            <w:rPr>
              <w:i w:val="0"/>
            </w:rPr>
          </w:pPr>
          <w:r w:rsidRPr="00256BB4">
            <w:rPr>
              <w:i w:val="0"/>
            </w:rPr>
            <w:fldChar w:fldCharType="begin"/>
          </w:r>
          <w:r w:rsidRPr="00256BB4">
            <w:rPr>
              <w:i w:val="0"/>
            </w:rPr>
            <w:instrText xml:space="preserve"> PAGE   \* MERGEFORMAT </w:instrText>
          </w:r>
          <w:r w:rsidRPr="00256BB4">
            <w:rPr>
              <w:i w:val="0"/>
            </w:rPr>
            <w:fldChar w:fldCharType="separate"/>
          </w:r>
          <w:r w:rsidR="007E1394" w:rsidRPr="007E1394">
            <w:rPr>
              <w:noProof/>
            </w:rPr>
            <w:t>III</w:t>
          </w:r>
          <w:r w:rsidRPr="00256BB4">
            <w:rPr>
              <w:i w:val="0"/>
            </w:rPr>
            <w:fldChar w:fldCharType="end"/>
          </w:r>
        </w:p>
      </w:tc>
    </w:tr>
  </w:tbl>
  <w:p w:rsidR="006715E2" w:rsidRPr="00583A7A" w:rsidRDefault="006715E2" w:rsidP="00FA7A82">
    <w:pPr>
      <w:pStyle w:val="Fuzeile"/>
      <w:jc w:val="both"/>
      <w:rPr>
        <w:i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67"/>
      <w:gridCol w:w="6856"/>
      <w:gridCol w:w="1072"/>
    </w:tblGrid>
    <w:tr w:rsidR="007826C8" w:rsidRPr="00583A7A">
      <w:tc>
        <w:tcPr>
          <w:tcW w:w="993" w:type="dxa"/>
        </w:tcPr>
        <w:p w:rsidR="007826C8" w:rsidRPr="00583A7A" w:rsidRDefault="007826C8" w:rsidP="00FA7A82">
          <w:pPr>
            <w:pStyle w:val="Fuzeile"/>
            <w:rPr>
              <w:i w:val="0"/>
            </w:rPr>
          </w:pPr>
        </w:p>
      </w:tc>
      <w:tc>
        <w:tcPr>
          <w:tcW w:w="7087" w:type="dxa"/>
          <w:vAlign w:val="center"/>
        </w:tcPr>
        <w:p w:rsidR="007826C8" w:rsidRPr="00A759AD" w:rsidRDefault="007826C8" w:rsidP="00FA7A82">
          <w:pPr>
            <w:pStyle w:val="Fuzeile"/>
            <w:rPr>
              <w:i w:val="0"/>
            </w:rPr>
          </w:pPr>
        </w:p>
      </w:tc>
      <w:tc>
        <w:tcPr>
          <w:tcW w:w="1098" w:type="dxa"/>
        </w:tcPr>
        <w:p w:rsidR="007826C8" w:rsidRPr="00583A7A" w:rsidRDefault="007826C8" w:rsidP="00FA7A82">
          <w:pPr>
            <w:pStyle w:val="Fuzeile"/>
            <w:rPr>
              <w:i w:val="0"/>
            </w:rPr>
          </w:pPr>
          <w:r w:rsidRPr="00256BB4">
            <w:rPr>
              <w:i w:val="0"/>
            </w:rPr>
            <w:fldChar w:fldCharType="begin"/>
          </w:r>
          <w:r w:rsidRPr="00256BB4">
            <w:rPr>
              <w:i w:val="0"/>
            </w:rPr>
            <w:instrText xml:space="preserve"> PAGE   \* MERGEFORMAT </w:instrText>
          </w:r>
          <w:r w:rsidRPr="00256BB4">
            <w:rPr>
              <w:i w:val="0"/>
            </w:rPr>
            <w:fldChar w:fldCharType="separate"/>
          </w:r>
          <w:r w:rsidR="007E1394" w:rsidRPr="007E1394">
            <w:rPr>
              <w:noProof/>
            </w:rPr>
            <w:t>i</w:t>
          </w:r>
          <w:r w:rsidRPr="00256BB4">
            <w:rPr>
              <w:i w:val="0"/>
            </w:rPr>
            <w:fldChar w:fldCharType="end"/>
          </w:r>
        </w:p>
      </w:tc>
    </w:tr>
  </w:tbl>
  <w:p w:rsidR="007826C8" w:rsidRPr="00583A7A" w:rsidRDefault="007826C8" w:rsidP="00FA7A82">
    <w:pPr>
      <w:pStyle w:val="Fuzeile"/>
      <w:jc w:val="both"/>
      <w:rPr>
        <w:i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C3" w:rsidRDefault="00453FC3" w:rsidP="00103899">
      <w:pPr>
        <w:spacing w:after="0" w:line="240" w:lineRule="auto"/>
      </w:pPr>
      <w:r>
        <w:separator/>
      </w:r>
    </w:p>
  </w:footnote>
  <w:footnote w:type="continuationSeparator" w:id="0">
    <w:p w:rsidR="00453FC3" w:rsidRDefault="00453FC3" w:rsidP="0010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6715E2" w:rsidRPr="00FE0951">
      <w:tc>
        <w:tcPr>
          <w:tcW w:w="9037" w:type="dxa"/>
        </w:tcPr>
        <w:p w:rsidR="006715E2" w:rsidRPr="00FE0951" w:rsidRDefault="006715E2" w:rsidP="003251A9">
          <w:pPr>
            <w:pStyle w:val="Kopfzeile"/>
            <w:jc w:val="right"/>
            <w:rPr>
              <w:color w:val="7F7F7F"/>
              <w:szCs w:val="18"/>
            </w:rPr>
          </w:pPr>
        </w:p>
      </w:tc>
    </w:tr>
  </w:tbl>
  <w:p w:rsidR="006715E2" w:rsidRPr="00103899" w:rsidRDefault="006715E2" w:rsidP="0010389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401D0" w:rsidRPr="00FE0951">
      <w:tc>
        <w:tcPr>
          <w:tcW w:w="9037" w:type="dxa"/>
        </w:tcPr>
        <w:p w:rsidR="003401D0" w:rsidRPr="00FE0951" w:rsidRDefault="003401D0" w:rsidP="003251A9">
          <w:pPr>
            <w:pStyle w:val="Kopfzeile"/>
            <w:jc w:val="right"/>
            <w:rPr>
              <w:color w:val="7F7F7F"/>
              <w:szCs w:val="18"/>
            </w:rPr>
          </w:pPr>
        </w:p>
      </w:tc>
    </w:tr>
  </w:tbl>
  <w:p w:rsidR="003401D0" w:rsidRPr="00103899" w:rsidRDefault="003401D0" w:rsidP="0010389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3401D0" w:rsidRPr="00FE0951">
      <w:tc>
        <w:tcPr>
          <w:tcW w:w="9037" w:type="dxa"/>
        </w:tcPr>
        <w:p w:rsidR="003401D0" w:rsidRPr="003401D0" w:rsidRDefault="004009E2" w:rsidP="003251A9">
          <w:pPr>
            <w:pStyle w:val="Kopfzeile"/>
            <w:jc w:val="right"/>
            <w:rPr>
              <w:szCs w:val="18"/>
            </w:rPr>
          </w:pPr>
          <w:r>
            <w:rPr>
              <w:szCs w:val="18"/>
            </w:rPr>
            <w:t>Exposé</w:t>
          </w:r>
        </w:p>
      </w:tc>
    </w:tr>
  </w:tbl>
  <w:p w:rsidR="003401D0" w:rsidRPr="00103899" w:rsidRDefault="003401D0" w:rsidP="00103899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7"/>
    </w:tblGrid>
    <w:tr w:rsidR="000A7C1F" w:rsidRPr="00FE0951">
      <w:tc>
        <w:tcPr>
          <w:tcW w:w="9037" w:type="dxa"/>
        </w:tcPr>
        <w:p w:rsidR="000A7C1F" w:rsidRPr="003401D0" w:rsidRDefault="000A7C1F" w:rsidP="003251A9">
          <w:pPr>
            <w:pStyle w:val="Kopfzeile"/>
            <w:jc w:val="right"/>
            <w:rPr>
              <w:szCs w:val="18"/>
            </w:rPr>
          </w:pPr>
        </w:p>
      </w:tc>
    </w:tr>
  </w:tbl>
  <w:p w:rsidR="000A7C1F" w:rsidRPr="00103899" w:rsidRDefault="000A7C1F" w:rsidP="0010389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F4C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806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BAA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941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CE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DC7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843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2D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96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C7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B67A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B904B0"/>
    <w:multiLevelType w:val="hybridMultilevel"/>
    <w:tmpl w:val="BF7EE5D4"/>
    <w:lvl w:ilvl="0" w:tplc="B58646EC">
      <w:start w:val="1"/>
      <w:numFmt w:val="decimal"/>
      <w:lvlText w:val="1.%1."/>
      <w:lvlJc w:val="left"/>
      <w:pPr>
        <w:ind w:left="18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68C569C"/>
    <w:multiLevelType w:val="hybridMultilevel"/>
    <w:tmpl w:val="858CDD12"/>
    <w:lvl w:ilvl="0" w:tplc="B2A86598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768633E"/>
    <w:multiLevelType w:val="hybridMultilevel"/>
    <w:tmpl w:val="FBF6B492"/>
    <w:lvl w:ilvl="0" w:tplc="EA28AC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D948A8"/>
    <w:multiLevelType w:val="hybridMultilevel"/>
    <w:tmpl w:val="DE761824"/>
    <w:lvl w:ilvl="0" w:tplc="B58646EC">
      <w:start w:val="1"/>
      <w:numFmt w:val="decimal"/>
      <w:lvlText w:val="1.%1."/>
      <w:lvlJc w:val="left"/>
      <w:pPr>
        <w:ind w:left="1854" w:hanging="360"/>
      </w:pPr>
      <w:rPr>
        <w:rFonts w:hint="default"/>
      </w:rPr>
    </w:lvl>
    <w:lvl w:ilvl="1" w:tplc="8AB824C4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60CD7"/>
    <w:multiLevelType w:val="hybridMultilevel"/>
    <w:tmpl w:val="6B6A29EA"/>
    <w:lvl w:ilvl="0" w:tplc="78361C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477EE5"/>
    <w:multiLevelType w:val="hybridMultilevel"/>
    <w:tmpl w:val="CFDE257E"/>
    <w:lvl w:ilvl="0" w:tplc="392814E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10B35A9C"/>
    <w:multiLevelType w:val="multilevel"/>
    <w:tmpl w:val="2766EA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8">
    <w:nsid w:val="116510E1"/>
    <w:multiLevelType w:val="hybridMultilevel"/>
    <w:tmpl w:val="6464DED4"/>
    <w:lvl w:ilvl="0" w:tplc="245C3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E84EB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8D14620"/>
    <w:multiLevelType w:val="hybridMultilevel"/>
    <w:tmpl w:val="86F28E72"/>
    <w:lvl w:ilvl="0" w:tplc="B58646EC">
      <w:start w:val="1"/>
      <w:numFmt w:val="decimal"/>
      <w:lvlText w:val="1.%1."/>
      <w:lvlJc w:val="left"/>
      <w:pPr>
        <w:ind w:left="1854" w:hanging="360"/>
      </w:pPr>
      <w:rPr>
        <w:rFonts w:hint="default"/>
      </w:rPr>
    </w:lvl>
    <w:lvl w:ilvl="1" w:tplc="30245D3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F58A8"/>
    <w:multiLevelType w:val="hybridMultilevel"/>
    <w:tmpl w:val="9506B338"/>
    <w:lvl w:ilvl="0" w:tplc="B58646EC">
      <w:start w:val="1"/>
      <w:numFmt w:val="decimal"/>
      <w:lvlText w:val="1.%1."/>
      <w:lvlJc w:val="left"/>
      <w:pPr>
        <w:ind w:left="2421" w:hanging="360"/>
      </w:pPr>
      <w:rPr>
        <w:rFonts w:hint="default"/>
      </w:rPr>
    </w:lvl>
    <w:lvl w:ilvl="1" w:tplc="F510F1CC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F9D7EC6"/>
    <w:multiLevelType w:val="hybridMultilevel"/>
    <w:tmpl w:val="E1CCD0F2"/>
    <w:lvl w:ilvl="0" w:tplc="E6CCC2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13649"/>
    <w:multiLevelType w:val="multilevel"/>
    <w:tmpl w:val="C60C3B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>
    <w:nsid w:val="27EE11DC"/>
    <w:multiLevelType w:val="hybridMultilevel"/>
    <w:tmpl w:val="2BF6EAF0"/>
    <w:lvl w:ilvl="0" w:tplc="00D67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26B94"/>
    <w:multiLevelType w:val="hybridMultilevel"/>
    <w:tmpl w:val="369435B4"/>
    <w:lvl w:ilvl="0" w:tplc="39CE11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83CF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8E742BF"/>
    <w:multiLevelType w:val="hybridMultilevel"/>
    <w:tmpl w:val="01D0E490"/>
    <w:lvl w:ilvl="0" w:tplc="63BEEA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54366"/>
    <w:multiLevelType w:val="multilevel"/>
    <w:tmpl w:val="92983D40"/>
    <w:lvl w:ilvl="0">
      <w:start w:val="1"/>
      <w:numFmt w:val="decimal"/>
      <w:lvlText w:val="%1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abstractNum w:abstractNumId="29">
    <w:nsid w:val="411B7828"/>
    <w:multiLevelType w:val="hybridMultilevel"/>
    <w:tmpl w:val="2ECA42A6"/>
    <w:lvl w:ilvl="0" w:tplc="B58646EC">
      <w:start w:val="1"/>
      <w:numFmt w:val="decimal"/>
      <w:lvlText w:val="1.%1."/>
      <w:lvlJc w:val="left"/>
      <w:pPr>
        <w:ind w:left="1854" w:hanging="360"/>
      </w:pPr>
      <w:rPr>
        <w:rFonts w:hint="default"/>
      </w:rPr>
    </w:lvl>
    <w:lvl w:ilvl="1" w:tplc="4490A8D2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11FC2"/>
    <w:multiLevelType w:val="hybridMultilevel"/>
    <w:tmpl w:val="8B20F084"/>
    <w:lvl w:ilvl="0" w:tplc="6E4483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117FD"/>
    <w:multiLevelType w:val="hybridMultilevel"/>
    <w:tmpl w:val="E1065B9E"/>
    <w:lvl w:ilvl="0" w:tplc="C75ED6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62FCA"/>
    <w:multiLevelType w:val="hybridMultilevel"/>
    <w:tmpl w:val="FCF25CE8"/>
    <w:lvl w:ilvl="0" w:tplc="CE7E7196">
      <w:start w:val="3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50FB62FC"/>
    <w:multiLevelType w:val="hybridMultilevel"/>
    <w:tmpl w:val="13DE6C76"/>
    <w:lvl w:ilvl="0" w:tplc="B58646EC">
      <w:start w:val="1"/>
      <w:numFmt w:val="decimal"/>
      <w:lvlText w:val="1.%1."/>
      <w:lvlJc w:val="left"/>
      <w:pPr>
        <w:ind w:left="2007" w:hanging="360"/>
      </w:pPr>
      <w:rPr>
        <w:rFonts w:hint="default"/>
      </w:rPr>
    </w:lvl>
    <w:lvl w:ilvl="1" w:tplc="72C806AE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>
    <w:nsid w:val="5CC35DDF"/>
    <w:multiLevelType w:val="hybridMultilevel"/>
    <w:tmpl w:val="24A8913C"/>
    <w:lvl w:ilvl="0" w:tplc="B58646EC">
      <w:start w:val="1"/>
      <w:numFmt w:val="decimal"/>
      <w:lvlText w:val="1.%1."/>
      <w:lvlJc w:val="left"/>
      <w:pPr>
        <w:ind w:left="1854" w:hanging="360"/>
      </w:pPr>
      <w:rPr>
        <w:rFonts w:hint="default"/>
      </w:rPr>
    </w:lvl>
    <w:lvl w:ilvl="1" w:tplc="391A0680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16661"/>
    <w:multiLevelType w:val="hybridMultilevel"/>
    <w:tmpl w:val="50EE11A8"/>
    <w:lvl w:ilvl="0" w:tplc="B58646EC">
      <w:start w:val="1"/>
      <w:numFmt w:val="decimal"/>
      <w:lvlText w:val="1.%1."/>
      <w:lvlJc w:val="left"/>
      <w:pPr>
        <w:ind w:left="1854" w:hanging="360"/>
      </w:pPr>
      <w:rPr>
        <w:rFonts w:hint="default"/>
      </w:rPr>
    </w:lvl>
    <w:lvl w:ilvl="1" w:tplc="BF8012DE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D1508"/>
    <w:multiLevelType w:val="multilevel"/>
    <w:tmpl w:val="BFFE2E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E737E9"/>
    <w:multiLevelType w:val="hybridMultilevel"/>
    <w:tmpl w:val="0EC4FA54"/>
    <w:lvl w:ilvl="0" w:tplc="B58646EC">
      <w:start w:val="1"/>
      <w:numFmt w:val="decimal"/>
      <w:lvlText w:val="1.%1."/>
      <w:lvlJc w:val="left"/>
      <w:pPr>
        <w:ind w:left="1854" w:hanging="360"/>
      </w:pPr>
      <w:rPr>
        <w:rFonts w:hint="default"/>
      </w:rPr>
    </w:lvl>
    <w:lvl w:ilvl="1" w:tplc="E84086A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D0311"/>
    <w:multiLevelType w:val="hybridMultilevel"/>
    <w:tmpl w:val="8F38CAAE"/>
    <w:lvl w:ilvl="0" w:tplc="FA16B1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5775F"/>
    <w:multiLevelType w:val="hybridMultilevel"/>
    <w:tmpl w:val="633C6578"/>
    <w:lvl w:ilvl="0" w:tplc="BBBA51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42E9C"/>
    <w:multiLevelType w:val="hybridMultilevel"/>
    <w:tmpl w:val="D728C200"/>
    <w:lvl w:ilvl="0" w:tplc="4DCAC6EC">
      <w:start w:val="1"/>
      <w:numFmt w:val="upperLetter"/>
      <w:pStyle w:val="Anhang"/>
      <w:lvlText w:val="%1.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25"/>
  </w:num>
  <w:num w:numId="4">
    <w:abstractNumId w:val="22"/>
  </w:num>
  <w:num w:numId="5">
    <w:abstractNumId w:val="39"/>
  </w:num>
  <w:num w:numId="6">
    <w:abstractNumId w:val="31"/>
  </w:num>
  <w:num w:numId="7">
    <w:abstractNumId w:val="27"/>
  </w:num>
  <w:num w:numId="8">
    <w:abstractNumId w:val="15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11"/>
  </w:num>
  <w:num w:numId="12">
    <w:abstractNumId w:val="21"/>
  </w:num>
  <w:num w:numId="13">
    <w:abstractNumId w:val="33"/>
  </w:num>
  <w:num w:numId="14">
    <w:abstractNumId w:val="29"/>
  </w:num>
  <w:num w:numId="15">
    <w:abstractNumId w:val="14"/>
  </w:num>
  <w:num w:numId="16">
    <w:abstractNumId w:val="34"/>
  </w:num>
  <w:num w:numId="17">
    <w:abstractNumId w:val="35"/>
  </w:num>
  <w:num w:numId="18">
    <w:abstractNumId w:val="20"/>
  </w:num>
  <w:num w:numId="19">
    <w:abstractNumId w:val="37"/>
  </w:num>
  <w:num w:numId="20">
    <w:abstractNumId w:val="28"/>
  </w:num>
  <w:num w:numId="21">
    <w:abstractNumId w:val="36"/>
  </w:num>
  <w:num w:numId="22">
    <w:abstractNumId w:val="17"/>
  </w:num>
  <w:num w:numId="23">
    <w:abstractNumId w:val="10"/>
  </w:num>
  <w:num w:numId="24">
    <w:abstractNumId w:val="24"/>
  </w:num>
  <w:num w:numId="25">
    <w:abstractNumId w:val="18"/>
  </w:num>
  <w:num w:numId="26">
    <w:abstractNumId w:val="40"/>
  </w:num>
  <w:num w:numId="27">
    <w:abstractNumId w:val="9"/>
  </w:num>
  <w:num w:numId="28">
    <w:abstractNumId w:val="7"/>
  </w:num>
  <w:num w:numId="29">
    <w:abstractNumId w:val="6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4"/>
  </w:num>
  <w:num w:numId="37">
    <w:abstractNumId w:val="16"/>
  </w:num>
  <w:num w:numId="38">
    <w:abstractNumId w:val="32"/>
  </w:num>
  <w:num w:numId="39">
    <w:abstractNumId w:val="26"/>
  </w:num>
  <w:num w:numId="40">
    <w:abstractNumId w:val="19"/>
  </w:num>
  <w:num w:numId="41">
    <w:abstractNumId w:val="1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0" w:visibleStyles="0" w:alternateStyleNames="0"/>
  <w:documentProtection w:edit="forms" w:formatting="1" w:enforcement="0"/>
  <w:styleLockTheme/>
  <w:styleLockQFSet/>
  <w:defaultTabStop w:val="709"/>
  <w:hyphenationZone w:val="425"/>
  <w:drawingGridHorizontalSpacing w:val="10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C3"/>
    <w:rsid w:val="0000480A"/>
    <w:rsid w:val="00005A35"/>
    <w:rsid w:val="000076DE"/>
    <w:rsid w:val="0001244C"/>
    <w:rsid w:val="000147E7"/>
    <w:rsid w:val="000160C6"/>
    <w:rsid w:val="00017261"/>
    <w:rsid w:val="00017BDB"/>
    <w:rsid w:val="00017ED3"/>
    <w:rsid w:val="0002100F"/>
    <w:rsid w:val="00024499"/>
    <w:rsid w:val="00025CAE"/>
    <w:rsid w:val="00026878"/>
    <w:rsid w:val="000322B0"/>
    <w:rsid w:val="0003314D"/>
    <w:rsid w:val="00033371"/>
    <w:rsid w:val="0003430E"/>
    <w:rsid w:val="00036804"/>
    <w:rsid w:val="000374C2"/>
    <w:rsid w:val="00044593"/>
    <w:rsid w:val="00046EB4"/>
    <w:rsid w:val="00054FD3"/>
    <w:rsid w:val="00056563"/>
    <w:rsid w:val="00057426"/>
    <w:rsid w:val="0005764C"/>
    <w:rsid w:val="00057771"/>
    <w:rsid w:val="00061079"/>
    <w:rsid w:val="00062653"/>
    <w:rsid w:val="000634E4"/>
    <w:rsid w:val="0006476C"/>
    <w:rsid w:val="00064790"/>
    <w:rsid w:val="00064BAE"/>
    <w:rsid w:val="0007008D"/>
    <w:rsid w:val="000707A2"/>
    <w:rsid w:val="000721EA"/>
    <w:rsid w:val="0007279B"/>
    <w:rsid w:val="0007314C"/>
    <w:rsid w:val="0007404E"/>
    <w:rsid w:val="00076868"/>
    <w:rsid w:val="00080F2E"/>
    <w:rsid w:val="00081CFA"/>
    <w:rsid w:val="000829F7"/>
    <w:rsid w:val="00083430"/>
    <w:rsid w:val="000836C7"/>
    <w:rsid w:val="00083ED0"/>
    <w:rsid w:val="0008410B"/>
    <w:rsid w:val="00084F38"/>
    <w:rsid w:val="0008594E"/>
    <w:rsid w:val="00085E39"/>
    <w:rsid w:val="0008764C"/>
    <w:rsid w:val="00092327"/>
    <w:rsid w:val="000925BF"/>
    <w:rsid w:val="00094C06"/>
    <w:rsid w:val="00097786"/>
    <w:rsid w:val="000A0EF9"/>
    <w:rsid w:val="000A1880"/>
    <w:rsid w:val="000A2379"/>
    <w:rsid w:val="000A3F62"/>
    <w:rsid w:val="000A56A7"/>
    <w:rsid w:val="000A61F2"/>
    <w:rsid w:val="000A7C1F"/>
    <w:rsid w:val="000B7A28"/>
    <w:rsid w:val="000C0711"/>
    <w:rsid w:val="000C075B"/>
    <w:rsid w:val="000C1AD7"/>
    <w:rsid w:val="000C58AC"/>
    <w:rsid w:val="000C64A5"/>
    <w:rsid w:val="000D100A"/>
    <w:rsid w:val="000D2275"/>
    <w:rsid w:val="000D22DF"/>
    <w:rsid w:val="000D22F2"/>
    <w:rsid w:val="000D78D2"/>
    <w:rsid w:val="000D7EAB"/>
    <w:rsid w:val="000E0886"/>
    <w:rsid w:val="000E08EA"/>
    <w:rsid w:val="000E120C"/>
    <w:rsid w:val="000E13D6"/>
    <w:rsid w:val="000E16E4"/>
    <w:rsid w:val="000E5219"/>
    <w:rsid w:val="000E678E"/>
    <w:rsid w:val="000E731A"/>
    <w:rsid w:val="000F2377"/>
    <w:rsid w:val="000F3D99"/>
    <w:rsid w:val="000F3E36"/>
    <w:rsid w:val="000F4CF1"/>
    <w:rsid w:val="000F4F66"/>
    <w:rsid w:val="000F7532"/>
    <w:rsid w:val="00100784"/>
    <w:rsid w:val="00100AD4"/>
    <w:rsid w:val="00102B3E"/>
    <w:rsid w:val="00103899"/>
    <w:rsid w:val="00104754"/>
    <w:rsid w:val="001049EC"/>
    <w:rsid w:val="00106642"/>
    <w:rsid w:val="00106BDE"/>
    <w:rsid w:val="00107248"/>
    <w:rsid w:val="00107AC4"/>
    <w:rsid w:val="001127D3"/>
    <w:rsid w:val="00112A53"/>
    <w:rsid w:val="0011325D"/>
    <w:rsid w:val="00114D3F"/>
    <w:rsid w:val="00117783"/>
    <w:rsid w:val="00120469"/>
    <w:rsid w:val="00121182"/>
    <w:rsid w:val="00121218"/>
    <w:rsid w:val="00122D5F"/>
    <w:rsid w:val="001239E4"/>
    <w:rsid w:val="001247A6"/>
    <w:rsid w:val="0012484E"/>
    <w:rsid w:val="00125450"/>
    <w:rsid w:val="00127AA8"/>
    <w:rsid w:val="00131BF8"/>
    <w:rsid w:val="001327FA"/>
    <w:rsid w:val="00132B16"/>
    <w:rsid w:val="001332DD"/>
    <w:rsid w:val="001342AF"/>
    <w:rsid w:val="0013729E"/>
    <w:rsid w:val="00137EC9"/>
    <w:rsid w:val="00141DF0"/>
    <w:rsid w:val="00142834"/>
    <w:rsid w:val="0014383C"/>
    <w:rsid w:val="001441ED"/>
    <w:rsid w:val="00145C5B"/>
    <w:rsid w:val="00146CA3"/>
    <w:rsid w:val="0014708D"/>
    <w:rsid w:val="001475DB"/>
    <w:rsid w:val="00150ECC"/>
    <w:rsid w:val="00153EC6"/>
    <w:rsid w:val="001544F5"/>
    <w:rsid w:val="00154590"/>
    <w:rsid w:val="00157319"/>
    <w:rsid w:val="00163554"/>
    <w:rsid w:val="0016366F"/>
    <w:rsid w:val="00170522"/>
    <w:rsid w:val="001705A5"/>
    <w:rsid w:val="00171EDA"/>
    <w:rsid w:val="00172834"/>
    <w:rsid w:val="0017555C"/>
    <w:rsid w:val="00177AD2"/>
    <w:rsid w:val="00182170"/>
    <w:rsid w:val="0018221F"/>
    <w:rsid w:val="0018297A"/>
    <w:rsid w:val="00182B21"/>
    <w:rsid w:val="00183727"/>
    <w:rsid w:val="00187049"/>
    <w:rsid w:val="001870D1"/>
    <w:rsid w:val="00193E02"/>
    <w:rsid w:val="00194801"/>
    <w:rsid w:val="00194EAC"/>
    <w:rsid w:val="001A02B8"/>
    <w:rsid w:val="001A3E3E"/>
    <w:rsid w:val="001A4831"/>
    <w:rsid w:val="001A571C"/>
    <w:rsid w:val="001B1799"/>
    <w:rsid w:val="001B2378"/>
    <w:rsid w:val="001B4262"/>
    <w:rsid w:val="001B4DB7"/>
    <w:rsid w:val="001B5345"/>
    <w:rsid w:val="001B5796"/>
    <w:rsid w:val="001B65FF"/>
    <w:rsid w:val="001B7B98"/>
    <w:rsid w:val="001C0463"/>
    <w:rsid w:val="001C33F7"/>
    <w:rsid w:val="001C5877"/>
    <w:rsid w:val="001D197F"/>
    <w:rsid w:val="001D506D"/>
    <w:rsid w:val="001E009F"/>
    <w:rsid w:val="001E05F0"/>
    <w:rsid w:val="001E060E"/>
    <w:rsid w:val="001E6C75"/>
    <w:rsid w:val="001F2DD9"/>
    <w:rsid w:val="001F2E8C"/>
    <w:rsid w:val="001F3D30"/>
    <w:rsid w:val="001F44CB"/>
    <w:rsid w:val="001F60BA"/>
    <w:rsid w:val="001F6E8C"/>
    <w:rsid w:val="001F733D"/>
    <w:rsid w:val="001F7DB1"/>
    <w:rsid w:val="00200149"/>
    <w:rsid w:val="002005FF"/>
    <w:rsid w:val="00207C82"/>
    <w:rsid w:val="002107DF"/>
    <w:rsid w:val="002117A6"/>
    <w:rsid w:val="00212292"/>
    <w:rsid w:val="002159AA"/>
    <w:rsid w:val="0021680F"/>
    <w:rsid w:val="002227CF"/>
    <w:rsid w:val="002227EB"/>
    <w:rsid w:val="00222B95"/>
    <w:rsid w:val="00223F77"/>
    <w:rsid w:val="00223F9F"/>
    <w:rsid w:val="00225BEA"/>
    <w:rsid w:val="0022708C"/>
    <w:rsid w:val="002310D7"/>
    <w:rsid w:val="00232683"/>
    <w:rsid w:val="00235D6B"/>
    <w:rsid w:val="00244247"/>
    <w:rsid w:val="00244529"/>
    <w:rsid w:val="00244B56"/>
    <w:rsid w:val="00244BBC"/>
    <w:rsid w:val="00244D93"/>
    <w:rsid w:val="002450E6"/>
    <w:rsid w:val="0024648B"/>
    <w:rsid w:val="002464CD"/>
    <w:rsid w:val="00250EF1"/>
    <w:rsid w:val="002511BB"/>
    <w:rsid w:val="00251427"/>
    <w:rsid w:val="00252BCC"/>
    <w:rsid w:val="00254BC6"/>
    <w:rsid w:val="00256812"/>
    <w:rsid w:val="00256BB4"/>
    <w:rsid w:val="00260A41"/>
    <w:rsid w:val="002672F0"/>
    <w:rsid w:val="00267A05"/>
    <w:rsid w:val="00270907"/>
    <w:rsid w:val="00270ECF"/>
    <w:rsid w:val="0027297D"/>
    <w:rsid w:val="00274EB5"/>
    <w:rsid w:val="0027797D"/>
    <w:rsid w:val="00280254"/>
    <w:rsid w:val="0028660E"/>
    <w:rsid w:val="00287CD3"/>
    <w:rsid w:val="00290C6A"/>
    <w:rsid w:val="00291989"/>
    <w:rsid w:val="00293A5D"/>
    <w:rsid w:val="00294502"/>
    <w:rsid w:val="002A1A90"/>
    <w:rsid w:val="002A56AA"/>
    <w:rsid w:val="002A71D0"/>
    <w:rsid w:val="002B2F44"/>
    <w:rsid w:val="002B7FCC"/>
    <w:rsid w:val="002C0018"/>
    <w:rsid w:val="002C2F84"/>
    <w:rsid w:val="002C3549"/>
    <w:rsid w:val="002C7E88"/>
    <w:rsid w:val="002C7F4D"/>
    <w:rsid w:val="002D2316"/>
    <w:rsid w:val="002D2BEA"/>
    <w:rsid w:val="002D3008"/>
    <w:rsid w:val="002D308C"/>
    <w:rsid w:val="002D667A"/>
    <w:rsid w:val="002E25C2"/>
    <w:rsid w:val="002E5A15"/>
    <w:rsid w:val="002E5BB3"/>
    <w:rsid w:val="002E6795"/>
    <w:rsid w:val="002E705E"/>
    <w:rsid w:val="002E7C02"/>
    <w:rsid w:val="002F0B48"/>
    <w:rsid w:val="002F13A3"/>
    <w:rsid w:val="002F17B1"/>
    <w:rsid w:val="002F539F"/>
    <w:rsid w:val="002F5F87"/>
    <w:rsid w:val="002F6EA1"/>
    <w:rsid w:val="002F7E58"/>
    <w:rsid w:val="003005E9"/>
    <w:rsid w:val="003012E2"/>
    <w:rsid w:val="003015D1"/>
    <w:rsid w:val="00302BCF"/>
    <w:rsid w:val="0030366A"/>
    <w:rsid w:val="003069D3"/>
    <w:rsid w:val="0031252B"/>
    <w:rsid w:val="00313CA4"/>
    <w:rsid w:val="003219D6"/>
    <w:rsid w:val="00323FA5"/>
    <w:rsid w:val="003249B4"/>
    <w:rsid w:val="003251A9"/>
    <w:rsid w:val="003264DF"/>
    <w:rsid w:val="00326529"/>
    <w:rsid w:val="003277E6"/>
    <w:rsid w:val="00327D48"/>
    <w:rsid w:val="00333F26"/>
    <w:rsid w:val="00336433"/>
    <w:rsid w:val="003364E0"/>
    <w:rsid w:val="00336C44"/>
    <w:rsid w:val="003377C0"/>
    <w:rsid w:val="00337C09"/>
    <w:rsid w:val="00337CEF"/>
    <w:rsid w:val="003401D0"/>
    <w:rsid w:val="003412D3"/>
    <w:rsid w:val="003428A7"/>
    <w:rsid w:val="00343580"/>
    <w:rsid w:val="003435EF"/>
    <w:rsid w:val="00344E7B"/>
    <w:rsid w:val="00346E0C"/>
    <w:rsid w:val="003502F2"/>
    <w:rsid w:val="00350528"/>
    <w:rsid w:val="00351545"/>
    <w:rsid w:val="00355893"/>
    <w:rsid w:val="00355EAF"/>
    <w:rsid w:val="00357A13"/>
    <w:rsid w:val="0036107B"/>
    <w:rsid w:val="00362592"/>
    <w:rsid w:val="00365703"/>
    <w:rsid w:val="00365738"/>
    <w:rsid w:val="00370945"/>
    <w:rsid w:val="00371C8F"/>
    <w:rsid w:val="00371E11"/>
    <w:rsid w:val="003752F4"/>
    <w:rsid w:val="003755D6"/>
    <w:rsid w:val="00376CD7"/>
    <w:rsid w:val="0038261F"/>
    <w:rsid w:val="0038291E"/>
    <w:rsid w:val="00382F8E"/>
    <w:rsid w:val="0038734D"/>
    <w:rsid w:val="00387EB7"/>
    <w:rsid w:val="003902A9"/>
    <w:rsid w:val="00390A53"/>
    <w:rsid w:val="003967CF"/>
    <w:rsid w:val="00397B06"/>
    <w:rsid w:val="003A0ECC"/>
    <w:rsid w:val="003A1D0D"/>
    <w:rsid w:val="003A2373"/>
    <w:rsid w:val="003A37AA"/>
    <w:rsid w:val="003A6651"/>
    <w:rsid w:val="003A6E29"/>
    <w:rsid w:val="003A7548"/>
    <w:rsid w:val="003A79FD"/>
    <w:rsid w:val="003B0F61"/>
    <w:rsid w:val="003B2D77"/>
    <w:rsid w:val="003B3416"/>
    <w:rsid w:val="003B34A7"/>
    <w:rsid w:val="003B57B0"/>
    <w:rsid w:val="003B5C56"/>
    <w:rsid w:val="003B6991"/>
    <w:rsid w:val="003B7877"/>
    <w:rsid w:val="003C2C90"/>
    <w:rsid w:val="003C38B4"/>
    <w:rsid w:val="003C6EB4"/>
    <w:rsid w:val="003C7FA3"/>
    <w:rsid w:val="003D2280"/>
    <w:rsid w:val="003D316A"/>
    <w:rsid w:val="003D3857"/>
    <w:rsid w:val="003D3E11"/>
    <w:rsid w:val="003D3E61"/>
    <w:rsid w:val="003D3FF2"/>
    <w:rsid w:val="003D4AB5"/>
    <w:rsid w:val="003D5CC8"/>
    <w:rsid w:val="003D6499"/>
    <w:rsid w:val="003D73BD"/>
    <w:rsid w:val="003D7796"/>
    <w:rsid w:val="003E2233"/>
    <w:rsid w:val="003E2EBF"/>
    <w:rsid w:val="003E7C29"/>
    <w:rsid w:val="003E7CDA"/>
    <w:rsid w:val="003F1148"/>
    <w:rsid w:val="003F1AFC"/>
    <w:rsid w:val="003F4F67"/>
    <w:rsid w:val="003F563F"/>
    <w:rsid w:val="003F6D43"/>
    <w:rsid w:val="003F71EC"/>
    <w:rsid w:val="004009E2"/>
    <w:rsid w:val="004069FD"/>
    <w:rsid w:val="00406A64"/>
    <w:rsid w:val="0041279F"/>
    <w:rsid w:val="004130EC"/>
    <w:rsid w:val="00413728"/>
    <w:rsid w:val="0041649D"/>
    <w:rsid w:val="00420211"/>
    <w:rsid w:val="00421B84"/>
    <w:rsid w:val="00421E5C"/>
    <w:rsid w:val="00423A38"/>
    <w:rsid w:val="00424A05"/>
    <w:rsid w:val="0042568E"/>
    <w:rsid w:val="004258C6"/>
    <w:rsid w:val="004259D0"/>
    <w:rsid w:val="00427A80"/>
    <w:rsid w:val="00435083"/>
    <w:rsid w:val="00435CA6"/>
    <w:rsid w:val="00436E47"/>
    <w:rsid w:val="00437122"/>
    <w:rsid w:val="004400F7"/>
    <w:rsid w:val="0044144D"/>
    <w:rsid w:val="0044264B"/>
    <w:rsid w:val="00443423"/>
    <w:rsid w:val="00445614"/>
    <w:rsid w:val="00446371"/>
    <w:rsid w:val="004463C1"/>
    <w:rsid w:val="00453B24"/>
    <w:rsid w:val="00453FC3"/>
    <w:rsid w:val="0045485C"/>
    <w:rsid w:val="00454F8D"/>
    <w:rsid w:val="00460FFA"/>
    <w:rsid w:val="004611C0"/>
    <w:rsid w:val="004643ED"/>
    <w:rsid w:val="00465D7D"/>
    <w:rsid w:val="004660B1"/>
    <w:rsid w:val="004660F4"/>
    <w:rsid w:val="00466DFD"/>
    <w:rsid w:val="00466F78"/>
    <w:rsid w:val="0047115A"/>
    <w:rsid w:val="00471E28"/>
    <w:rsid w:val="0047559F"/>
    <w:rsid w:val="00477998"/>
    <w:rsid w:val="004819F3"/>
    <w:rsid w:val="0048699F"/>
    <w:rsid w:val="00487762"/>
    <w:rsid w:val="00487F7A"/>
    <w:rsid w:val="00491030"/>
    <w:rsid w:val="0049325B"/>
    <w:rsid w:val="00494AEC"/>
    <w:rsid w:val="004A0D4B"/>
    <w:rsid w:val="004A2268"/>
    <w:rsid w:val="004A39ED"/>
    <w:rsid w:val="004A481D"/>
    <w:rsid w:val="004A73FB"/>
    <w:rsid w:val="004A7999"/>
    <w:rsid w:val="004B1001"/>
    <w:rsid w:val="004B2FF3"/>
    <w:rsid w:val="004B44E9"/>
    <w:rsid w:val="004B68AE"/>
    <w:rsid w:val="004C2A79"/>
    <w:rsid w:val="004C2B46"/>
    <w:rsid w:val="004C2D1A"/>
    <w:rsid w:val="004C415C"/>
    <w:rsid w:val="004C4D7F"/>
    <w:rsid w:val="004C556B"/>
    <w:rsid w:val="004C5F15"/>
    <w:rsid w:val="004C7FE5"/>
    <w:rsid w:val="004D2C6F"/>
    <w:rsid w:val="004D3469"/>
    <w:rsid w:val="004D35EE"/>
    <w:rsid w:val="004D3F23"/>
    <w:rsid w:val="004D5033"/>
    <w:rsid w:val="004D5895"/>
    <w:rsid w:val="004D6194"/>
    <w:rsid w:val="004E0216"/>
    <w:rsid w:val="004E06DF"/>
    <w:rsid w:val="004E143F"/>
    <w:rsid w:val="004E15D3"/>
    <w:rsid w:val="004E1FD7"/>
    <w:rsid w:val="004E2CC1"/>
    <w:rsid w:val="004E2FCE"/>
    <w:rsid w:val="004F1816"/>
    <w:rsid w:val="004F2C9D"/>
    <w:rsid w:val="004F3D9D"/>
    <w:rsid w:val="004F5273"/>
    <w:rsid w:val="004F5C64"/>
    <w:rsid w:val="004F5CE7"/>
    <w:rsid w:val="005005D9"/>
    <w:rsid w:val="005005DC"/>
    <w:rsid w:val="00501FCF"/>
    <w:rsid w:val="00502B93"/>
    <w:rsid w:val="00502F1D"/>
    <w:rsid w:val="00503444"/>
    <w:rsid w:val="00504C37"/>
    <w:rsid w:val="005055B7"/>
    <w:rsid w:val="00510613"/>
    <w:rsid w:val="00512BA1"/>
    <w:rsid w:val="00512BB2"/>
    <w:rsid w:val="0051565E"/>
    <w:rsid w:val="00515D81"/>
    <w:rsid w:val="005168D2"/>
    <w:rsid w:val="00521067"/>
    <w:rsid w:val="0052618D"/>
    <w:rsid w:val="00530BEC"/>
    <w:rsid w:val="0053105B"/>
    <w:rsid w:val="0053564C"/>
    <w:rsid w:val="00541B81"/>
    <w:rsid w:val="00541ECB"/>
    <w:rsid w:val="005445F8"/>
    <w:rsid w:val="00545E75"/>
    <w:rsid w:val="00547172"/>
    <w:rsid w:val="00553023"/>
    <w:rsid w:val="0055431E"/>
    <w:rsid w:val="00555832"/>
    <w:rsid w:val="005606DE"/>
    <w:rsid w:val="00560FE1"/>
    <w:rsid w:val="0056117C"/>
    <w:rsid w:val="00561244"/>
    <w:rsid w:val="005615CA"/>
    <w:rsid w:val="00562E88"/>
    <w:rsid w:val="005657C1"/>
    <w:rsid w:val="00572077"/>
    <w:rsid w:val="00572191"/>
    <w:rsid w:val="005744EA"/>
    <w:rsid w:val="0057576A"/>
    <w:rsid w:val="00580678"/>
    <w:rsid w:val="00581EDF"/>
    <w:rsid w:val="00583A7A"/>
    <w:rsid w:val="00583FD0"/>
    <w:rsid w:val="00586B91"/>
    <w:rsid w:val="00590327"/>
    <w:rsid w:val="00590C07"/>
    <w:rsid w:val="00592BB8"/>
    <w:rsid w:val="0059498C"/>
    <w:rsid w:val="005965C6"/>
    <w:rsid w:val="0059750C"/>
    <w:rsid w:val="005A1BB0"/>
    <w:rsid w:val="005A2666"/>
    <w:rsid w:val="005A2BBF"/>
    <w:rsid w:val="005A3373"/>
    <w:rsid w:val="005A3CCB"/>
    <w:rsid w:val="005B0277"/>
    <w:rsid w:val="005B07F9"/>
    <w:rsid w:val="005B0E00"/>
    <w:rsid w:val="005B110D"/>
    <w:rsid w:val="005B175E"/>
    <w:rsid w:val="005B4713"/>
    <w:rsid w:val="005B585D"/>
    <w:rsid w:val="005B6CEF"/>
    <w:rsid w:val="005C1AFC"/>
    <w:rsid w:val="005C3153"/>
    <w:rsid w:val="005C41AB"/>
    <w:rsid w:val="005C50B9"/>
    <w:rsid w:val="005C52E1"/>
    <w:rsid w:val="005C538C"/>
    <w:rsid w:val="005C62F2"/>
    <w:rsid w:val="005C7B38"/>
    <w:rsid w:val="005C7C05"/>
    <w:rsid w:val="005D01BB"/>
    <w:rsid w:val="005D2544"/>
    <w:rsid w:val="005D2652"/>
    <w:rsid w:val="005D34A9"/>
    <w:rsid w:val="005D3E9C"/>
    <w:rsid w:val="005D6C6A"/>
    <w:rsid w:val="005D7380"/>
    <w:rsid w:val="005E0BE9"/>
    <w:rsid w:val="005E24AD"/>
    <w:rsid w:val="005E3D50"/>
    <w:rsid w:val="005E7788"/>
    <w:rsid w:val="005F154E"/>
    <w:rsid w:val="005F19C1"/>
    <w:rsid w:val="005F250B"/>
    <w:rsid w:val="005F50F3"/>
    <w:rsid w:val="005F55F7"/>
    <w:rsid w:val="005F5A39"/>
    <w:rsid w:val="0060149A"/>
    <w:rsid w:val="0060273E"/>
    <w:rsid w:val="00602C49"/>
    <w:rsid w:val="00602EDC"/>
    <w:rsid w:val="006037AB"/>
    <w:rsid w:val="00603AA4"/>
    <w:rsid w:val="00603FD1"/>
    <w:rsid w:val="00604DFD"/>
    <w:rsid w:val="0061050F"/>
    <w:rsid w:val="006124C5"/>
    <w:rsid w:val="00614BAD"/>
    <w:rsid w:val="00614FD3"/>
    <w:rsid w:val="006159F7"/>
    <w:rsid w:val="00616A4D"/>
    <w:rsid w:val="00617DD3"/>
    <w:rsid w:val="00620546"/>
    <w:rsid w:val="006251BD"/>
    <w:rsid w:val="00626A4A"/>
    <w:rsid w:val="00630063"/>
    <w:rsid w:val="00632601"/>
    <w:rsid w:val="00633D63"/>
    <w:rsid w:val="00635ED8"/>
    <w:rsid w:val="006363D0"/>
    <w:rsid w:val="006429B7"/>
    <w:rsid w:val="00644394"/>
    <w:rsid w:val="0064620F"/>
    <w:rsid w:val="006466E9"/>
    <w:rsid w:val="006474D5"/>
    <w:rsid w:val="00647902"/>
    <w:rsid w:val="00651A8F"/>
    <w:rsid w:val="00652833"/>
    <w:rsid w:val="00653EA8"/>
    <w:rsid w:val="006547E0"/>
    <w:rsid w:val="00655195"/>
    <w:rsid w:val="00655225"/>
    <w:rsid w:val="00656D6E"/>
    <w:rsid w:val="00660950"/>
    <w:rsid w:val="00661C33"/>
    <w:rsid w:val="00664912"/>
    <w:rsid w:val="00665A37"/>
    <w:rsid w:val="00666BB8"/>
    <w:rsid w:val="0066775C"/>
    <w:rsid w:val="0067037A"/>
    <w:rsid w:val="00670A65"/>
    <w:rsid w:val="00671002"/>
    <w:rsid w:val="006715E2"/>
    <w:rsid w:val="00673CB4"/>
    <w:rsid w:val="00674930"/>
    <w:rsid w:val="006755DA"/>
    <w:rsid w:val="00681412"/>
    <w:rsid w:val="00681576"/>
    <w:rsid w:val="00682831"/>
    <w:rsid w:val="006830B5"/>
    <w:rsid w:val="00683277"/>
    <w:rsid w:val="00683746"/>
    <w:rsid w:val="00684C60"/>
    <w:rsid w:val="00685492"/>
    <w:rsid w:val="00686666"/>
    <w:rsid w:val="00686DD2"/>
    <w:rsid w:val="00691A0B"/>
    <w:rsid w:val="00693989"/>
    <w:rsid w:val="00694638"/>
    <w:rsid w:val="0069645F"/>
    <w:rsid w:val="00696A26"/>
    <w:rsid w:val="00697B20"/>
    <w:rsid w:val="006A105F"/>
    <w:rsid w:val="006A2B42"/>
    <w:rsid w:val="006A7984"/>
    <w:rsid w:val="006B048C"/>
    <w:rsid w:val="006B1C40"/>
    <w:rsid w:val="006B5B8B"/>
    <w:rsid w:val="006C0B54"/>
    <w:rsid w:val="006C2DF3"/>
    <w:rsid w:val="006C475B"/>
    <w:rsid w:val="006C5D58"/>
    <w:rsid w:val="006C7272"/>
    <w:rsid w:val="006D009B"/>
    <w:rsid w:val="006D0DA0"/>
    <w:rsid w:val="006D1473"/>
    <w:rsid w:val="006D1728"/>
    <w:rsid w:val="006D2135"/>
    <w:rsid w:val="006D2140"/>
    <w:rsid w:val="006D2A36"/>
    <w:rsid w:val="006D7A5B"/>
    <w:rsid w:val="006E0468"/>
    <w:rsid w:val="006E0EB4"/>
    <w:rsid w:val="006E3427"/>
    <w:rsid w:val="006E3E25"/>
    <w:rsid w:val="006E4F1E"/>
    <w:rsid w:val="006E516A"/>
    <w:rsid w:val="006E6B55"/>
    <w:rsid w:val="006E7E2D"/>
    <w:rsid w:val="006F033E"/>
    <w:rsid w:val="006F083A"/>
    <w:rsid w:val="006F0E5B"/>
    <w:rsid w:val="006F107B"/>
    <w:rsid w:val="006F1221"/>
    <w:rsid w:val="006F5123"/>
    <w:rsid w:val="006F554C"/>
    <w:rsid w:val="006F568E"/>
    <w:rsid w:val="006F6E02"/>
    <w:rsid w:val="006F6E1D"/>
    <w:rsid w:val="006F6F67"/>
    <w:rsid w:val="007072DC"/>
    <w:rsid w:val="00707A33"/>
    <w:rsid w:val="00711911"/>
    <w:rsid w:val="00712180"/>
    <w:rsid w:val="0071467B"/>
    <w:rsid w:val="00717B74"/>
    <w:rsid w:val="00720F3D"/>
    <w:rsid w:val="007227E6"/>
    <w:rsid w:val="00723D34"/>
    <w:rsid w:val="00725356"/>
    <w:rsid w:val="0072563F"/>
    <w:rsid w:val="00725B4E"/>
    <w:rsid w:val="0072756F"/>
    <w:rsid w:val="00731896"/>
    <w:rsid w:val="00732116"/>
    <w:rsid w:val="00734465"/>
    <w:rsid w:val="0073567C"/>
    <w:rsid w:val="007360F6"/>
    <w:rsid w:val="00736631"/>
    <w:rsid w:val="00736AE1"/>
    <w:rsid w:val="00740329"/>
    <w:rsid w:val="00740A59"/>
    <w:rsid w:val="00740F36"/>
    <w:rsid w:val="00742D1B"/>
    <w:rsid w:val="0074436E"/>
    <w:rsid w:val="007458BE"/>
    <w:rsid w:val="0074639C"/>
    <w:rsid w:val="00746672"/>
    <w:rsid w:val="00747401"/>
    <w:rsid w:val="00753713"/>
    <w:rsid w:val="00753855"/>
    <w:rsid w:val="00753D5E"/>
    <w:rsid w:val="007565B9"/>
    <w:rsid w:val="0075792F"/>
    <w:rsid w:val="00760C3E"/>
    <w:rsid w:val="0076113C"/>
    <w:rsid w:val="00761686"/>
    <w:rsid w:val="007619D3"/>
    <w:rsid w:val="007652A7"/>
    <w:rsid w:val="007670EE"/>
    <w:rsid w:val="00773D3D"/>
    <w:rsid w:val="00774E6A"/>
    <w:rsid w:val="0077652C"/>
    <w:rsid w:val="00777F1D"/>
    <w:rsid w:val="00780829"/>
    <w:rsid w:val="007826C8"/>
    <w:rsid w:val="00782A9C"/>
    <w:rsid w:val="0078389C"/>
    <w:rsid w:val="00784661"/>
    <w:rsid w:val="00785B61"/>
    <w:rsid w:val="00785F47"/>
    <w:rsid w:val="007867EA"/>
    <w:rsid w:val="00790668"/>
    <w:rsid w:val="00791836"/>
    <w:rsid w:val="00792310"/>
    <w:rsid w:val="0079239F"/>
    <w:rsid w:val="0079354C"/>
    <w:rsid w:val="007939BB"/>
    <w:rsid w:val="00794741"/>
    <w:rsid w:val="00794C60"/>
    <w:rsid w:val="00794CA8"/>
    <w:rsid w:val="00797B27"/>
    <w:rsid w:val="007A241F"/>
    <w:rsid w:val="007A712A"/>
    <w:rsid w:val="007B4B2C"/>
    <w:rsid w:val="007B56CC"/>
    <w:rsid w:val="007B616D"/>
    <w:rsid w:val="007B693B"/>
    <w:rsid w:val="007B6A5B"/>
    <w:rsid w:val="007C1F64"/>
    <w:rsid w:val="007C4272"/>
    <w:rsid w:val="007C475A"/>
    <w:rsid w:val="007C5D2B"/>
    <w:rsid w:val="007C6E19"/>
    <w:rsid w:val="007D0810"/>
    <w:rsid w:val="007D0A87"/>
    <w:rsid w:val="007D2DFD"/>
    <w:rsid w:val="007D4FF2"/>
    <w:rsid w:val="007D5438"/>
    <w:rsid w:val="007E1394"/>
    <w:rsid w:val="007E2E89"/>
    <w:rsid w:val="007E4378"/>
    <w:rsid w:val="007E79DC"/>
    <w:rsid w:val="007F03AE"/>
    <w:rsid w:val="007F0A52"/>
    <w:rsid w:val="007F19F5"/>
    <w:rsid w:val="007F491F"/>
    <w:rsid w:val="007F5F0A"/>
    <w:rsid w:val="007F6A6E"/>
    <w:rsid w:val="007F74BC"/>
    <w:rsid w:val="007F7A4B"/>
    <w:rsid w:val="007F7B30"/>
    <w:rsid w:val="00800C3F"/>
    <w:rsid w:val="00802AE2"/>
    <w:rsid w:val="008030E0"/>
    <w:rsid w:val="00807842"/>
    <w:rsid w:val="0081311B"/>
    <w:rsid w:val="008134EB"/>
    <w:rsid w:val="008143A1"/>
    <w:rsid w:val="00814901"/>
    <w:rsid w:val="00820AB4"/>
    <w:rsid w:val="0082166B"/>
    <w:rsid w:val="00821DBE"/>
    <w:rsid w:val="00822332"/>
    <w:rsid w:val="0082263A"/>
    <w:rsid w:val="0082617D"/>
    <w:rsid w:val="0082684C"/>
    <w:rsid w:val="008317A4"/>
    <w:rsid w:val="00832D00"/>
    <w:rsid w:val="008336AF"/>
    <w:rsid w:val="00833BA0"/>
    <w:rsid w:val="00833E2E"/>
    <w:rsid w:val="008359EA"/>
    <w:rsid w:val="00837E3B"/>
    <w:rsid w:val="00841795"/>
    <w:rsid w:val="0084329C"/>
    <w:rsid w:val="00843AF7"/>
    <w:rsid w:val="00844170"/>
    <w:rsid w:val="00844793"/>
    <w:rsid w:val="00846F3D"/>
    <w:rsid w:val="00847A48"/>
    <w:rsid w:val="00850A14"/>
    <w:rsid w:val="00851E46"/>
    <w:rsid w:val="0085275E"/>
    <w:rsid w:val="008532D4"/>
    <w:rsid w:val="008541C8"/>
    <w:rsid w:val="0085420A"/>
    <w:rsid w:val="00854B18"/>
    <w:rsid w:val="00856AE4"/>
    <w:rsid w:val="00856CF7"/>
    <w:rsid w:val="00857BC7"/>
    <w:rsid w:val="008604E6"/>
    <w:rsid w:val="00861589"/>
    <w:rsid w:val="00863B4B"/>
    <w:rsid w:val="00870692"/>
    <w:rsid w:val="00871AAF"/>
    <w:rsid w:val="00872330"/>
    <w:rsid w:val="008739CE"/>
    <w:rsid w:val="00874FEC"/>
    <w:rsid w:val="00883DF5"/>
    <w:rsid w:val="0088505D"/>
    <w:rsid w:val="0088586E"/>
    <w:rsid w:val="008867DD"/>
    <w:rsid w:val="00887902"/>
    <w:rsid w:val="00890991"/>
    <w:rsid w:val="008922DA"/>
    <w:rsid w:val="00897700"/>
    <w:rsid w:val="008A1130"/>
    <w:rsid w:val="008A3119"/>
    <w:rsid w:val="008A5C1B"/>
    <w:rsid w:val="008A76A0"/>
    <w:rsid w:val="008B3417"/>
    <w:rsid w:val="008B4501"/>
    <w:rsid w:val="008B5120"/>
    <w:rsid w:val="008B638B"/>
    <w:rsid w:val="008B6CD3"/>
    <w:rsid w:val="008B7F28"/>
    <w:rsid w:val="008C0121"/>
    <w:rsid w:val="008C1E76"/>
    <w:rsid w:val="008C24FB"/>
    <w:rsid w:val="008C250C"/>
    <w:rsid w:val="008C2E44"/>
    <w:rsid w:val="008C46D1"/>
    <w:rsid w:val="008C482B"/>
    <w:rsid w:val="008C5648"/>
    <w:rsid w:val="008C5AEB"/>
    <w:rsid w:val="008C67C3"/>
    <w:rsid w:val="008D1C00"/>
    <w:rsid w:val="008D4D74"/>
    <w:rsid w:val="008D501E"/>
    <w:rsid w:val="008D5856"/>
    <w:rsid w:val="008D58EF"/>
    <w:rsid w:val="008D5D1B"/>
    <w:rsid w:val="008D60F4"/>
    <w:rsid w:val="008E018B"/>
    <w:rsid w:val="008E1918"/>
    <w:rsid w:val="008E2062"/>
    <w:rsid w:val="008E3968"/>
    <w:rsid w:val="008E6CDB"/>
    <w:rsid w:val="008E74C1"/>
    <w:rsid w:val="008F0F3D"/>
    <w:rsid w:val="008F115B"/>
    <w:rsid w:val="008F2EA0"/>
    <w:rsid w:val="00903593"/>
    <w:rsid w:val="0090781B"/>
    <w:rsid w:val="009102AB"/>
    <w:rsid w:val="0091176E"/>
    <w:rsid w:val="009157FE"/>
    <w:rsid w:val="00917318"/>
    <w:rsid w:val="009240CA"/>
    <w:rsid w:val="00924EFB"/>
    <w:rsid w:val="00930FE2"/>
    <w:rsid w:val="00932736"/>
    <w:rsid w:val="00932F30"/>
    <w:rsid w:val="0093398F"/>
    <w:rsid w:val="00933A98"/>
    <w:rsid w:val="00934F6D"/>
    <w:rsid w:val="00936D28"/>
    <w:rsid w:val="009375C3"/>
    <w:rsid w:val="0094249B"/>
    <w:rsid w:val="00943677"/>
    <w:rsid w:val="0094392C"/>
    <w:rsid w:val="009453D5"/>
    <w:rsid w:val="00946C23"/>
    <w:rsid w:val="00950190"/>
    <w:rsid w:val="00950381"/>
    <w:rsid w:val="00955051"/>
    <w:rsid w:val="009552B3"/>
    <w:rsid w:val="00955CA9"/>
    <w:rsid w:val="009608E8"/>
    <w:rsid w:val="00960D01"/>
    <w:rsid w:val="00962DD9"/>
    <w:rsid w:val="00962EF2"/>
    <w:rsid w:val="009638CA"/>
    <w:rsid w:val="00963C9E"/>
    <w:rsid w:val="0096624A"/>
    <w:rsid w:val="00966A78"/>
    <w:rsid w:val="00967B84"/>
    <w:rsid w:val="00971BD8"/>
    <w:rsid w:val="00973C0A"/>
    <w:rsid w:val="00973F6E"/>
    <w:rsid w:val="009746F7"/>
    <w:rsid w:val="0097488A"/>
    <w:rsid w:val="00982612"/>
    <w:rsid w:val="00983DC8"/>
    <w:rsid w:val="00985CDC"/>
    <w:rsid w:val="0098799B"/>
    <w:rsid w:val="00991C35"/>
    <w:rsid w:val="009929BA"/>
    <w:rsid w:val="00993BAA"/>
    <w:rsid w:val="0099540E"/>
    <w:rsid w:val="00995476"/>
    <w:rsid w:val="0099665C"/>
    <w:rsid w:val="00996E87"/>
    <w:rsid w:val="00997B57"/>
    <w:rsid w:val="00997CD4"/>
    <w:rsid w:val="009A00BE"/>
    <w:rsid w:val="009A0E52"/>
    <w:rsid w:val="009A30CA"/>
    <w:rsid w:val="009A4E4B"/>
    <w:rsid w:val="009A6E8C"/>
    <w:rsid w:val="009A73C9"/>
    <w:rsid w:val="009B2462"/>
    <w:rsid w:val="009B4737"/>
    <w:rsid w:val="009B532C"/>
    <w:rsid w:val="009B5616"/>
    <w:rsid w:val="009B6B22"/>
    <w:rsid w:val="009B7D49"/>
    <w:rsid w:val="009C1048"/>
    <w:rsid w:val="009C175C"/>
    <w:rsid w:val="009C221F"/>
    <w:rsid w:val="009C2D64"/>
    <w:rsid w:val="009C37E2"/>
    <w:rsid w:val="009C5410"/>
    <w:rsid w:val="009C7847"/>
    <w:rsid w:val="009D04AD"/>
    <w:rsid w:val="009D44D6"/>
    <w:rsid w:val="009D55F8"/>
    <w:rsid w:val="009E199D"/>
    <w:rsid w:val="009E2651"/>
    <w:rsid w:val="009E3BA1"/>
    <w:rsid w:val="009E4FD6"/>
    <w:rsid w:val="009E5F5C"/>
    <w:rsid w:val="009E69A2"/>
    <w:rsid w:val="009E6BC8"/>
    <w:rsid w:val="009E7AC8"/>
    <w:rsid w:val="009F3163"/>
    <w:rsid w:val="009F4889"/>
    <w:rsid w:val="009F48A0"/>
    <w:rsid w:val="009F6203"/>
    <w:rsid w:val="009F6FB5"/>
    <w:rsid w:val="009F750C"/>
    <w:rsid w:val="00A003E1"/>
    <w:rsid w:val="00A00E42"/>
    <w:rsid w:val="00A03419"/>
    <w:rsid w:val="00A035E1"/>
    <w:rsid w:val="00A04EBF"/>
    <w:rsid w:val="00A054E2"/>
    <w:rsid w:val="00A07AE5"/>
    <w:rsid w:val="00A1425B"/>
    <w:rsid w:val="00A14DD7"/>
    <w:rsid w:val="00A1503B"/>
    <w:rsid w:val="00A15156"/>
    <w:rsid w:val="00A17E7E"/>
    <w:rsid w:val="00A20225"/>
    <w:rsid w:val="00A20FBE"/>
    <w:rsid w:val="00A225C6"/>
    <w:rsid w:val="00A22F36"/>
    <w:rsid w:val="00A250EC"/>
    <w:rsid w:val="00A259F4"/>
    <w:rsid w:val="00A26831"/>
    <w:rsid w:val="00A27318"/>
    <w:rsid w:val="00A27A1B"/>
    <w:rsid w:val="00A308C4"/>
    <w:rsid w:val="00A3162F"/>
    <w:rsid w:val="00A329A4"/>
    <w:rsid w:val="00A36525"/>
    <w:rsid w:val="00A36B3F"/>
    <w:rsid w:val="00A379CF"/>
    <w:rsid w:val="00A40E94"/>
    <w:rsid w:val="00A43AC1"/>
    <w:rsid w:val="00A4450F"/>
    <w:rsid w:val="00A46EB4"/>
    <w:rsid w:val="00A472DB"/>
    <w:rsid w:val="00A4743C"/>
    <w:rsid w:val="00A5047A"/>
    <w:rsid w:val="00A50B21"/>
    <w:rsid w:val="00A51AB2"/>
    <w:rsid w:val="00A52D61"/>
    <w:rsid w:val="00A55068"/>
    <w:rsid w:val="00A556AF"/>
    <w:rsid w:val="00A56CD3"/>
    <w:rsid w:val="00A57747"/>
    <w:rsid w:val="00A57916"/>
    <w:rsid w:val="00A60F9F"/>
    <w:rsid w:val="00A65F91"/>
    <w:rsid w:val="00A705FF"/>
    <w:rsid w:val="00A72DF5"/>
    <w:rsid w:val="00A759AD"/>
    <w:rsid w:val="00A767E0"/>
    <w:rsid w:val="00A81E12"/>
    <w:rsid w:val="00A82B1C"/>
    <w:rsid w:val="00A83B8C"/>
    <w:rsid w:val="00A8489F"/>
    <w:rsid w:val="00A84A30"/>
    <w:rsid w:val="00A8543E"/>
    <w:rsid w:val="00A8624C"/>
    <w:rsid w:val="00A86B32"/>
    <w:rsid w:val="00A8757D"/>
    <w:rsid w:val="00A90799"/>
    <w:rsid w:val="00A90C27"/>
    <w:rsid w:val="00A93325"/>
    <w:rsid w:val="00A9423A"/>
    <w:rsid w:val="00A94F90"/>
    <w:rsid w:val="00A95603"/>
    <w:rsid w:val="00A96740"/>
    <w:rsid w:val="00A973F0"/>
    <w:rsid w:val="00AA16C7"/>
    <w:rsid w:val="00AA31BA"/>
    <w:rsid w:val="00AA3E45"/>
    <w:rsid w:val="00AA4FB2"/>
    <w:rsid w:val="00AA7EB3"/>
    <w:rsid w:val="00AB20AF"/>
    <w:rsid w:val="00AB24EB"/>
    <w:rsid w:val="00AB2AD4"/>
    <w:rsid w:val="00AB43F9"/>
    <w:rsid w:val="00AB462B"/>
    <w:rsid w:val="00AB6705"/>
    <w:rsid w:val="00AB6929"/>
    <w:rsid w:val="00AC19F0"/>
    <w:rsid w:val="00AC2CCE"/>
    <w:rsid w:val="00AC57EC"/>
    <w:rsid w:val="00AC66F7"/>
    <w:rsid w:val="00AC737A"/>
    <w:rsid w:val="00AC78F5"/>
    <w:rsid w:val="00AC79B4"/>
    <w:rsid w:val="00AD500E"/>
    <w:rsid w:val="00AD78FD"/>
    <w:rsid w:val="00AE2749"/>
    <w:rsid w:val="00AE2F3D"/>
    <w:rsid w:val="00AE4589"/>
    <w:rsid w:val="00AE712F"/>
    <w:rsid w:val="00AE762A"/>
    <w:rsid w:val="00AF0C29"/>
    <w:rsid w:val="00AF1843"/>
    <w:rsid w:val="00AF37F8"/>
    <w:rsid w:val="00AF4024"/>
    <w:rsid w:val="00B00E91"/>
    <w:rsid w:val="00B05E53"/>
    <w:rsid w:val="00B07431"/>
    <w:rsid w:val="00B107C1"/>
    <w:rsid w:val="00B122F4"/>
    <w:rsid w:val="00B155F9"/>
    <w:rsid w:val="00B1685D"/>
    <w:rsid w:val="00B16A89"/>
    <w:rsid w:val="00B20C71"/>
    <w:rsid w:val="00B21C9B"/>
    <w:rsid w:val="00B2272C"/>
    <w:rsid w:val="00B25E02"/>
    <w:rsid w:val="00B27D98"/>
    <w:rsid w:val="00B32D9F"/>
    <w:rsid w:val="00B359E7"/>
    <w:rsid w:val="00B35C3E"/>
    <w:rsid w:val="00B36A26"/>
    <w:rsid w:val="00B37700"/>
    <w:rsid w:val="00B42F21"/>
    <w:rsid w:val="00B44218"/>
    <w:rsid w:val="00B4466E"/>
    <w:rsid w:val="00B45958"/>
    <w:rsid w:val="00B5008D"/>
    <w:rsid w:val="00B50115"/>
    <w:rsid w:val="00B51B78"/>
    <w:rsid w:val="00B52236"/>
    <w:rsid w:val="00B5440E"/>
    <w:rsid w:val="00B572C2"/>
    <w:rsid w:val="00B5789D"/>
    <w:rsid w:val="00B62C4D"/>
    <w:rsid w:val="00B63467"/>
    <w:rsid w:val="00B64D00"/>
    <w:rsid w:val="00B65FAF"/>
    <w:rsid w:val="00B66309"/>
    <w:rsid w:val="00B6657C"/>
    <w:rsid w:val="00B67CB7"/>
    <w:rsid w:val="00B724FC"/>
    <w:rsid w:val="00B7507F"/>
    <w:rsid w:val="00B75D37"/>
    <w:rsid w:val="00B773A1"/>
    <w:rsid w:val="00B77EEA"/>
    <w:rsid w:val="00B801DB"/>
    <w:rsid w:val="00B83034"/>
    <w:rsid w:val="00B84BB7"/>
    <w:rsid w:val="00B84CF5"/>
    <w:rsid w:val="00B8506D"/>
    <w:rsid w:val="00B853F5"/>
    <w:rsid w:val="00B87799"/>
    <w:rsid w:val="00B87F1F"/>
    <w:rsid w:val="00B90095"/>
    <w:rsid w:val="00B900BF"/>
    <w:rsid w:val="00B901DE"/>
    <w:rsid w:val="00B90A2A"/>
    <w:rsid w:val="00B92C0C"/>
    <w:rsid w:val="00B92FC4"/>
    <w:rsid w:val="00B935B0"/>
    <w:rsid w:val="00B93A37"/>
    <w:rsid w:val="00B96137"/>
    <w:rsid w:val="00B977E2"/>
    <w:rsid w:val="00BA0A34"/>
    <w:rsid w:val="00BA0A60"/>
    <w:rsid w:val="00BA1195"/>
    <w:rsid w:val="00BA1718"/>
    <w:rsid w:val="00BA3DA7"/>
    <w:rsid w:val="00BA48A9"/>
    <w:rsid w:val="00BA5C6A"/>
    <w:rsid w:val="00BB026A"/>
    <w:rsid w:val="00BB1DF4"/>
    <w:rsid w:val="00BB26D7"/>
    <w:rsid w:val="00BB3C5A"/>
    <w:rsid w:val="00BB425B"/>
    <w:rsid w:val="00BB5184"/>
    <w:rsid w:val="00BB5C07"/>
    <w:rsid w:val="00BB65AF"/>
    <w:rsid w:val="00BB74C6"/>
    <w:rsid w:val="00BC1322"/>
    <w:rsid w:val="00BC415A"/>
    <w:rsid w:val="00BC72F4"/>
    <w:rsid w:val="00BC7F5B"/>
    <w:rsid w:val="00BD0BC7"/>
    <w:rsid w:val="00BD3CAD"/>
    <w:rsid w:val="00BD52EF"/>
    <w:rsid w:val="00BD6B06"/>
    <w:rsid w:val="00BD6BD8"/>
    <w:rsid w:val="00BD71EB"/>
    <w:rsid w:val="00BD76BF"/>
    <w:rsid w:val="00BE053E"/>
    <w:rsid w:val="00BE1F31"/>
    <w:rsid w:val="00BE2443"/>
    <w:rsid w:val="00BE4893"/>
    <w:rsid w:val="00BE4E9B"/>
    <w:rsid w:val="00BE5996"/>
    <w:rsid w:val="00BE7751"/>
    <w:rsid w:val="00BE78A3"/>
    <w:rsid w:val="00BE7C60"/>
    <w:rsid w:val="00BF1047"/>
    <w:rsid w:val="00BF2AD0"/>
    <w:rsid w:val="00BF5FCB"/>
    <w:rsid w:val="00BF734E"/>
    <w:rsid w:val="00C00264"/>
    <w:rsid w:val="00C006F3"/>
    <w:rsid w:val="00C03462"/>
    <w:rsid w:val="00C03E55"/>
    <w:rsid w:val="00C05076"/>
    <w:rsid w:val="00C05D83"/>
    <w:rsid w:val="00C078FD"/>
    <w:rsid w:val="00C07C6D"/>
    <w:rsid w:val="00C07FAD"/>
    <w:rsid w:val="00C10CF8"/>
    <w:rsid w:val="00C11C00"/>
    <w:rsid w:val="00C1228D"/>
    <w:rsid w:val="00C145FF"/>
    <w:rsid w:val="00C147C9"/>
    <w:rsid w:val="00C165C8"/>
    <w:rsid w:val="00C1669A"/>
    <w:rsid w:val="00C22272"/>
    <w:rsid w:val="00C234F5"/>
    <w:rsid w:val="00C24826"/>
    <w:rsid w:val="00C25863"/>
    <w:rsid w:val="00C25A6A"/>
    <w:rsid w:val="00C26366"/>
    <w:rsid w:val="00C27D9F"/>
    <w:rsid w:val="00C31167"/>
    <w:rsid w:val="00C3317C"/>
    <w:rsid w:val="00C33561"/>
    <w:rsid w:val="00C34F36"/>
    <w:rsid w:val="00C3572B"/>
    <w:rsid w:val="00C35B40"/>
    <w:rsid w:val="00C424F3"/>
    <w:rsid w:val="00C431A4"/>
    <w:rsid w:val="00C433DD"/>
    <w:rsid w:val="00C43C1E"/>
    <w:rsid w:val="00C472F2"/>
    <w:rsid w:val="00C53385"/>
    <w:rsid w:val="00C55902"/>
    <w:rsid w:val="00C569CA"/>
    <w:rsid w:val="00C57008"/>
    <w:rsid w:val="00C61C4D"/>
    <w:rsid w:val="00C62166"/>
    <w:rsid w:val="00C63B72"/>
    <w:rsid w:val="00C6651C"/>
    <w:rsid w:val="00C675EE"/>
    <w:rsid w:val="00C700DC"/>
    <w:rsid w:val="00C70AB4"/>
    <w:rsid w:val="00C716B4"/>
    <w:rsid w:val="00C746ED"/>
    <w:rsid w:val="00C76750"/>
    <w:rsid w:val="00C76B2F"/>
    <w:rsid w:val="00C80A13"/>
    <w:rsid w:val="00C80A55"/>
    <w:rsid w:val="00C81DF5"/>
    <w:rsid w:val="00C82409"/>
    <w:rsid w:val="00C8258B"/>
    <w:rsid w:val="00C85A30"/>
    <w:rsid w:val="00C87046"/>
    <w:rsid w:val="00C87A9D"/>
    <w:rsid w:val="00C94346"/>
    <w:rsid w:val="00C94577"/>
    <w:rsid w:val="00C945DE"/>
    <w:rsid w:val="00C94BF9"/>
    <w:rsid w:val="00C95F9C"/>
    <w:rsid w:val="00C960A7"/>
    <w:rsid w:val="00C96E51"/>
    <w:rsid w:val="00C97187"/>
    <w:rsid w:val="00C9742E"/>
    <w:rsid w:val="00CA116A"/>
    <w:rsid w:val="00CA41F0"/>
    <w:rsid w:val="00CA78C9"/>
    <w:rsid w:val="00CB0828"/>
    <w:rsid w:val="00CB0FC6"/>
    <w:rsid w:val="00CB2071"/>
    <w:rsid w:val="00CB3B28"/>
    <w:rsid w:val="00CB4917"/>
    <w:rsid w:val="00CB4CC6"/>
    <w:rsid w:val="00CB5400"/>
    <w:rsid w:val="00CB547E"/>
    <w:rsid w:val="00CB5FEE"/>
    <w:rsid w:val="00CB6D46"/>
    <w:rsid w:val="00CB77DE"/>
    <w:rsid w:val="00CC016D"/>
    <w:rsid w:val="00CC0565"/>
    <w:rsid w:val="00CC099A"/>
    <w:rsid w:val="00CC13F1"/>
    <w:rsid w:val="00CC465B"/>
    <w:rsid w:val="00CD0C50"/>
    <w:rsid w:val="00CD308B"/>
    <w:rsid w:val="00CD4E3F"/>
    <w:rsid w:val="00CD5655"/>
    <w:rsid w:val="00CD65E2"/>
    <w:rsid w:val="00CD7AE6"/>
    <w:rsid w:val="00CE3560"/>
    <w:rsid w:val="00CE3A8A"/>
    <w:rsid w:val="00CE3B12"/>
    <w:rsid w:val="00CE6CE5"/>
    <w:rsid w:val="00CF0927"/>
    <w:rsid w:val="00CF16C6"/>
    <w:rsid w:val="00CF1C0B"/>
    <w:rsid w:val="00CF20EC"/>
    <w:rsid w:val="00CF25DD"/>
    <w:rsid w:val="00CF40CF"/>
    <w:rsid w:val="00CF4602"/>
    <w:rsid w:val="00D0010E"/>
    <w:rsid w:val="00D00754"/>
    <w:rsid w:val="00D03453"/>
    <w:rsid w:val="00D03EAF"/>
    <w:rsid w:val="00D05646"/>
    <w:rsid w:val="00D058E9"/>
    <w:rsid w:val="00D17428"/>
    <w:rsid w:val="00D17A7F"/>
    <w:rsid w:val="00D204C5"/>
    <w:rsid w:val="00D245B9"/>
    <w:rsid w:val="00D24845"/>
    <w:rsid w:val="00D25DCC"/>
    <w:rsid w:val="00D27EEA"/>
    <w:rsid w:val="00D312F6"/>
    <w:rsid w:val="00D3169D"/>
    <w:rsid w:val="00D31910"/>
    <w:rsid w:val="00D33A5E"/>
    <w:rsid w:val="00D36017"/>
    <w:rsid w:val="00D36736"/>
    <w:rsid w:val="00D36ACF"/>
    <w:rsid w:val="00D41881"/>
    <w:rsid w:val="00D42357"/>
    <w:rsid w:val="00D4316D"/>
    <w:rsid w:val="00D44BB1"/>
    <w:rsid w:val="00D47029"/>
    <w:rsid w:val="00D47113"/>
    <w:rsid w:val="00D47DD7"/>
    <w:rsid w:val="00D510A3"/>
    <w:rsid w:val="00D52812"/>
    <w:rsid w:val="00D546BD"/>
    <w:rsid w:val="00D552A6"/>
    <w:rsid w:val="00D6157F"/>
    <w:rsid w:val="00D61AD6"/>
    <w:rsid w:val="00D627D7"/>
    <w:rsid w:val="00D62AAF"/>
    <w:rsid w:val="00D63AF2"/>
    <w:rsid w:val="00D6443F"/>
    <w:rsid w:val="00D64BE7"/>
    <w:rsid w:val="00D670B4"/>
    <w:rsid w:val="00D7074A"/>
    <w:rsid w:val="00D72F51"/>
    <w:rsid w:val="00D7320D"/>
    <w:rsid w:val="00D7420F"/>
    <w:rsid w:val="00D74D7D"/>
    <w:rsid w:val="00D75313"/>
    <w:rsid w:val="00D77A81"/>
    <w:rsid w:val="00D824D6"/>
    <w:rsid w:val="00D8513E"/>
    <w:rsid w:val="00D855F3"/>
    <w:rsid w:val="00D8648E"/>
    <w:rsid w:val="00D86AF3"/>
    <w:rsid w:val="00D87310"/>
    <w:rsid w:val="00D90454"/>
    <w:rsid w:val="00D91AE7"/>
    <w:rsid w:val="00D92DA5"/>
    <w:rsid w:val="00D934AD"/>
    <w:rsid w:val="00D9444F"/>
    <w:rsid w:val="00D94502"/>
    <w:rsid w:val="00D94835"/>
    <w:rsid w:val="00D94CBB"/>
    <w:rsid w:val="00D94F29"/>
    <w:rsid w:val="00D95EA3"/>
    <w:rsid w:val="00D96017"/>
    <w:rsid w:val="00D96872"/>
    <w:rsid w:val="00D977A6"/>
    <w:rsid w:val="00DA125C"/>
    <w:rsid w:val="00DA3C69"/>
    <w:rsid w:val="00DA4ED1"/>
    <w:rsid w:val="00DA6752"/>
    <w:rsid w:val="00DA6C49"/>
    <w:rsid w:val="00DA6E31"/>
    <w:rsid w:val="00DB060D"/>
    <w:rsid w:val="00DB18B6"/>
    <w:rsid w:val="00DB19E5"/>
    <w:rsid w:val="00DB1E4B"/>
    <w:rsid w:val="00DB2A21"/>
    <w:rsid w:val="00DB43D1"/>
    <w:rsid w:val="00DB4525"/>
    <w:rsid w:val="00DB5B5A"/>
    <w:rsid w:val="00DB5B85"/>
    <w:rsid w:val="00DB657F"/>
    <w:rsid w:val="00DB6903"/>
    <w:rsid w:val="00DB6CC5"/>
    <w:rsid w:val="00DB70B3"/>
    <w:rsid w:val="00DB7461"/>
    <w:rsid w:val="00DC0120"/>
    <w:rsid w:val="00DC0D33"/>
    <w:rsid w:val="00DC2C1E"/>
    <w:rsid w:val="00DC3DB3"/>
    <w:rsid w:val="00DC4E62"/>
    <w:rsid w:val="00DC513A"/>
    <w:rsid w:val="00DC54D9"/>
    <w:rsid w:val="00DC6CC9"/>
    <w:rsid w:val="00DC785E"/>
    <w:rsid w:val="00DD046E"/>
    <w:rsid w:val="00DD0A66"/>
    <w:rsid w:val="00DD17F4"/>
    <w:rsid w:val="00DD197E"/>
    <w:rsid w:val="00DD504A"/>
    <w:rsid w:val="00DD725B"/>
    <w:rsid w:val="00DD77BC"/>
    <w:rsid w:val="00DE086C"/>
    <w:rsid w:val="00DE0A5E"/>
    <w:rsid w:val="00DE250A"/>
    <w:rsid w:val="00DE27FA"/>
    <w:rsid w:val="00DE283A"/>
    <w:rsid w:val="00DE2F10"/>
    <w:rsid w:val="00DE3693"/>
    <w:rsid w:val="00DE5AEF"/>
    <w:rsid w:val="00DE5D7F"/>
    <w:rsid w:val="00DE66D2"/>
    <w:rsid w:val="00DF099A"/>
    <w:rsid w:val="00DF3D88"/>
    <w:rsid w:val="00DF3F50"/>
    <w:rsid w:val="00DF5274"/>
    <w:rsid w:val="00DF5EF9"/>
    <w:rsid w:val="00DF7CC2"/>
    <w:rsid w:val="00E026ED"/>
    <w:rsid w:val="00E0278A"/>
    <w:rsid w:val="00E05FEC"/>
    <w:rsid w:val="00E070BE"/>
    <w:rsid w:val="00E10E43"/>
    <w:rsid w:val="00E11932"/>
    <w:rsid w:val="00E153AF"/>
    <w:rsid w:val="00E20FE4"/>
    <w:rsid w:val="00E21263"/>
    <w:rsid w:val="00E23C9D"/>
    <w:rsid w:val="00E24440"/>
    <w:rsid w:val="00E245DE"/>
    <w:rsid w:val="00E2528B"/>
    <w:rsid w:val="00E3159A"/>
    <w:rsid w:val="00E31B69"/>
    <w:rsid w:val="00E32AB0"/>
    <w:rsid w:val="00E339FF"/>
    <w:rsid w:val="00E33D89"/>
    <w:rsid w:val="00E33E53"/>
    <w:rsid w:val="00E36473"/>
    <w:rsid w:val="00E36E2A"/>
    <w:rsid w:val="00E378F3"/>
    <w:rsid w:val="00E42431"/>
    <w:rsid w:val="00E445E4"/>
    <w:rsid w:val="00E45BF7"/>
    <w:rsid w:val="00E4766C"/>
    <w:rsid w:val="00E50EF0"/>
    <w:rsid w:val="00E50FCB"/>
    <w:rsid w:val="00E54D74"/>
    <w:rsid w:val="00E55DFD"/>
    <w:rsid w:val="00E57206"/>
    <w:rsid w:val="00E60954"/>
    <w:rsid w:val="00E6245B"/>
    <w:rsid w:val="00E67AE4"/>
    <w:rsid w:val="00E71B81"/>
    <w:rsid w:val="00E71D0C"/>
    <w:rsid w:val="00E72577"/>
    <w:rsid w:val="00E75B62"/>
    <w:rsid w:val="00E7672E"/>
    <w:rsid w:val="00E8172F"/>
    <w:rsid w:val="00E84FAF"/>
    <w:rsid w:val="00E85163"/>
    <w:rsid w:val="00E857F6"/>
    <w:rsid w:val="00E92661"/>
    <w:rsid w:val="00E94758"/>
    <w:rsid w:val="00E95831"/>
    <w:rsid w:val="00E95DF2"/>
    <w:rsid w:val="00E96C1A"/>
    <w:rsid w:val="00E9765D"/>
    <w:rsid w:val="00EA1E2F"/>
    <w:rsid w:val="00EA2F0D"/>
    <w:rsid w:val="00EA38A6"/>
    <w:rsid w:val="00EA3BFA"/>
    <w:rsid w:val="00EA7E3A"/>
    <w:rsid w:val="00EB403E"/>
    <w:rsid w:val="00EB42BF"/>
    <w:rsid w:val="00EB5D73"/>
    <w:rsid w:val="00EB6208"/>
    <w:rsid w:val="00EB64A8"/>
    <w:rsid w:val="00EC08EA"/>
    <w:rsid w:val="00EC0CD6"/>
    <w:rsid w:val="00EC0F26"/>
    <w:rsid w:val="00EC370D"/>
    <w:rsid w:val="00EC4F22"/>
    <w:rsid w:val="00EC6711"/>
    <w:rsid w:val="00EC748C"/>
    <w:rsid w:val="00ED145D"/>
    <w:rsid w:val="00ED1A06"/>
    <w:rsid w:val="00ED3A86"/>
    <w:rsid w:val="00ED4AE5"/>
    <w:rsid w:val="00EE216F"/>
    <w:rsid w:val="00EE2CA7"/>
    <w:rsid w:val="00EE48FB"/>
    <w:rsid w:val="00EE65F9"/>
    <w:rsid w:val="00EE6814"/>
    <w:rsid w:val="00EE6998"/>
    <w:rsid w:val="00EF0CE9"/>
    <w:rsid w:val="00EF2833"/>
    <w:rsid w:val="00EF40E2"/>
    <w:rsid w:val="00EF42D3"/>
    <w:rsid w:val="00EF6086"/>
    <w:rsid w:val="00F04754"/>
    <w:rsid w:val="00F05C7F"/>
    <w:rsid w:val="00F0607E"/>
    <w:rsid w:val="00F12E28"/>
    <w:rsid w:val="00F15BA2"/>
    <w:rsid w:val="00F1734B"/>
    <w:rsid w:val="00F1771F"/>
    <w:rsid w:val="00F234AF"/>
    <w:rsid w:val="00F30E45"/>
    <w:rsid w:val="00F32ABF"/>
    <w:rsid w:val="00F32C7C"/>
    <w:rsid w:val="00F33D21"/>
    <w:rsid w:val="00F3551B"/>
    <w:rsid w:val="00F36187"/>
    <w:rsid w:val="00F361B0"/>
    <w:rsid w:val="00F36527"/>
    <w:rsid w:val="00F414C5"/>
    <w:rsid w:val="00F42C90"/>
    <w:rsid w:val="00F42F4E"/>
    <w:rsid w:val="00F46767"/>
    <w:rsid w:val="00F50226"/>
    <w:rsid w:val="00F50376"/>
    <w:rsid w:val="00F51B82"/>
    <w:rsid w:val="00F559E1"/>
    <w:rsid w:val="00F56312"/>
    <w:rsid w:val="00F56D52"/>
    <w:rsid w:val="00F56FC6"/>
    <w:rsid w:val="00F57544"/>
    <w:rsid w:val="00F576AA"/>
    <w:rsid w:val="00F57E7C"/>
    <w:rsid w:val="00F6030E"/>
    <w:rsid w:val="00F62042"/>
    <w:rsid w:val="00F62240"/>
    <w:rsid w:val="00F6443D"/>
    <w:rsid w:val="00F6762C"/>
    <w:rsid w:val="00F72109"/>
    <w:rsid w:val="00F7361D"/>
    <w:rsid w:val="00F76D50"/>
    <w:rsid w:val="00F77016"/>
    <w:rsid w:val="00F824BB"/>
    <w:rsid w:val="00F82A7F"/>
    <w:rsid w:val="00F833AF"/>
    <w:rsid w:val="00F87F7B"/>
    <w:rsid w:val="00F900B2"/>
    <w:rsid w:val="00F9051B"/>
    <w:rsid w:val="00F91179"/>
    <w:rsid w:val="00F9170C"/>
    <w:rsid w:val="00F92745"/>
    <w:rsid w:val="00F927E4"/>
    <w:rsid w:val="00F94B96"/>
    <w:rsid w:val="00F96E25"/>
    <w:rsid w:val="00F97884"/>
    <w:rsid w:val="00FA2439"/>
    <w:rsid w:val="00FA32A6"/>
    <w:rsid w:val="00FA3D8B"/>
    <w:rsid w:val="00FA551E"/>
    <w:rsid w:val="00FA6936"/>
    <w:rsid w:val="00FA7A82"/>
    <w:rsid w:val="00FB0D18"/>
    <w:rsid w:val="00FB2AEA"/>
    <w:rsid w:val="00FB3B09"/>
    <w:rsid w:val="00FB4756"/>
    <w:rsid w:val="00FB4D94"/>
    <w:rsid w:val="00FB5285"/>
    <w:rsid w:val="00FB5401"/>
    <w:rsid w:val="00FC159F"/>
    <w:rsid w:val="00FC3C48"/>
    <w:rsid w:val="00FC5905"/>
    <w:rsid w:val="00FC5C75"/>
    <w:rsid w:val="00FC5E3E"/>
    <w:rsid w:val="00FC62C8"/>
    <w:rsid w:val="00FD1D5B"/>
    <w:rsid w:val="00FD432C"/>
    <w:rsid w:val="00FD51A5"/>
    <w:rsid w:val="00FD5D0E"/>
    <w:rsid w:val="00FD6935"/>
    <w:rsid w:val="00FE0951"/>
    <w:rsid w:val="00FE172B"/>
    <w:rsid w:val="00FE17CC"/>
    <w:rsid w:val="00FE36DF"/>
    <w:rsid w:val="00FF1771"/>
    <w:rsid w:val="00FF1D60"/>
    <w:rsid w:val="00FF4F6E"/>
    <w:rsid w:val="00FF5088"/>
    <w:rsid w:val="00FF595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A98"/>
    <w:pPr>
      <w:spacing w:after="160" w:line="276" w:lineRule="auto"/>
      <w:jc w:val="both"/>
    </w:pPr>
    <w:rPr>
      <w:spacing w:val="8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5"/>
    <w:qFormat/>
    <w:rsid w:val="00D7320D"/>
    <w:pPr>
      <w:keepNext/>
      <w:keepLines/>
      <w:numPr>
        <w:numId w:val="42"/>
      </w:numPr>
      <w:spacing w:before="480" w:after="200" w:line="240" w:lineRule="auto"/>
      <w:ind w:left="431" w:hanging="431"/>
      <w:jc w:val="left"/>
      <w:outlineLvl w:val="0"/>
    </w:pPr>
    <w:rPr>
      <w:rFonts w:ascii="Cambria" w:eastAsia="Times New Roman" w:hAnsi="Cambria"/>
      <w:b/>
      <w:bCs/>
      <w:color w:val="365F91"/>
      <w:spacing w:val="16"/>
      <w:sz w:val="26"/>
      <w:szCs w:val="28"/>
    </w:rPr>
  </w:style>
  <w:style w:type="paragraph" w:styleId="berschrift2">
    <w:name w:val="heading 2"/>
    <w:basedOn w:val="berschrift1"/>
    <w:next w:val="Standard"/>
    <w:link w:val="berschrift2Zeichen"/>
    <w:autoRedefine/>
    <w:uiPriority w:val="5"/>
    <w:qFormat/>
    <w:rsid w:val="00D7320D"/>
    <w:pPr>
      <w:numPr>
        <w:ilvl w:val="1"/>
      </w:numPr>
      <w:spacing w:before="160" w:after="160"/>
      <w:ind w:left="578" w:hanging="578"/>
      <w:outlineLvl w:val="1"/>
    </w:pPr>
    <w:rPr>
      <w:rFonts w:eastAsia="Calibri"/>
      <w:color w:val="4F81BD"/>
      <w:sz w:val="24"/>
      <w:szCs w:val="26"/>
    </w:rPr>
  </w:style>
  <w:style w:type="paragraph" w:styleId="berschrift3">
    <w:name w:val="heading 3"/>
    <w:basedOn w:val="berschrift2"/>
    <w:next w:val="Standard"/>
    <w:link w:val="berschrift3Zeichen"/>
    <w:uiPriority w:val="5"/>
    <w:qFormat/>
    <w:rsid w:val="0098799B"/>
    <w:pPr>
      <w:numPr>
        <w:ilvl w:val="2"/>
      </w:numPr>
      <w:tabs>
        <w:tab w:val="left" w:pos="964"/>
      </w:tabs>
      <w:outlineLvl w:val="2"/>
    </w:pPr>
    <w:rPr>
      <w:rFonts w:eastAsia="Times New Roman"/>
      <w:spacing w:val="10"/>
      <w:sz w:val="22"/>
    </w:rPr>
  </w:style>
  <w:style w:type="paragraph" w:styleId="berschrift4">
    <w:name w:val="heading 4"/>
    <w:basedOn w:val="Standard"/>
    <w:next w:val="Standard"/>
    <w:semiHidden/>
    <w:qFormat/>
    <w:rsid w:val="00FE0951"/>
    <w:pPr>
      <w:keepNext/>
      <w:numPr>
        <w:ilvl w:val="3"/>
        <w:numId w:val="4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FE0951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FE0951"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semiHidden/>
    <w:qFormat/>
    <w:rsid w:val="00FE0951"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semiHidden/>
    <w:qFormat/>
    <w:rsid w:val="00FE0951"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Fuzeile"/>
    <w:next w:val="Standard"/>
    <w:semiHidden/>
    <w:qFormat/>
    <w:rsid w:val="005D3E9C"/>
    <w:pPr>
      <w:numPr>
        <w:ilvl w:val="8"/>
        <w:numId w:val="42"/>
      </w:numPr>
      <w:tabs>
        <w:tab w:val="clear" w:pos="4536"/>
        <w:tab w:val="clear" w:pos="9072"/>
        <w:tab w:val="center" w:pos="1134"/>
      </w:tabs>
      <w:outlineLvl w:val="8"/>
    </w:pPr>
    <w:rPr>
      <w:rFonts w:ascii="Arial" w:hAnsi="Arial" w:cs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rsid w:val="00FA7A82"/>
    <w:pPr>
      <w:tabs>
        <w:tab w:val="center" w:pos="4536"/>
        <w:tab w:val="right" w:pos="9072"/>
      </w:tabs>
      <w:spacing w:after="60" w:line="240" w:lineRule="auto"/>
    </w:pPr>
    <w:rPr>
      <w:i/>
    </w:rPr>
  </w:style>
  <w:style w:type="character" w:customStyle="1" w:styleId="KopfzeileZeichen">
    <w:name w:val="Kopfzeile Zeichen"/>
    <w:link w:val="Kopfzeile"/>
    <w:uiPriority w:val="99"/>
    <w:semiHidden/>
    <w:rsid w:val="0008594E"/>
    <w:rPr>
      <w:i/>
      <w:spacing w:val="8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semiHidden/>
    <w:rsid w:val="00FA7A82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FuzeileZeichen">
    <w:name w:val="Fußzeile Zeichen"/>
    <w:link w:val="Fuzeile"/>
    <w:uiPriority w:val="99"/>
    <w:semiHidden/>
    <w:rsid w:val="0008594E"/>
    <w:rPr>
      <w:i/>
      <w:spacing w:val="8"/>
      <w:szCs w:val="22"/>
      <w:lang w:eastAsia="en-US"/>
    </w:rPr>
  </w:style>
  <w:style w:type="table" w:styleId="Tabellenraster">
    <w:name w:val="Table Grid"/>
    <w:basedOn w:val="NormaleTabelle"/>
    <w:uiPriority w:val="59"/>
    <w:rsid w:val="0010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link w:val="berschrift1"/>
    <w:uiPriority w:val="5"/>
    <w:rsid w:val="00D7320D"/>
    <w:rPr>
      <w:rFonts w:ascii="Cambria" w:eastAsia="Times New Roman" w:hAnsi="Cambria"/>
      <w:b/>
      <w:bCs/>
      <w:color w:val="365F91"/>
      <w:spacing w:val="16"/>
      <w:sz w:val="26"/>
      <w:szCs w:val="28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03899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link w:val="berschrift2"/>
    <w:uiPriority w:val="5"/>
    <w:rsid w:val="00D7320D"/>
    <w:rPr>
      <w:rFonts w:ascii="Cambria" w:hAnsi="Cambria"/>
      <w:b/>
      <w:bCs/>
      <w:color w:val="4F81BD"/>
      <w:spacing w:val="16"/>
      <w:sz w:val="24"/>
      <w:szCs w:val="26"/>
      <w:lang w:eastAsia="en-US"/>
    </w:rPr>
  </w:style>
  <w:style w:type="paragraph" w:styleId="Listenabsatz">
    <w:name w:val="List Paragraph"/>
    <w:basedOn w:val="Standard"/>
    <w:uiPriority w:val="34"/>
    <w:semiHidden/>
    <w:qFormat/>
    <w:rsid w:val="0088586E"/>
    <w:pPr>
      <w:ind w:left="720"/>
      <w:contextualSpacing/>
    </w:pPr>
  </w:style>
  <w:style w:type="character" w:customStyle="1" w:styleId="berschrift3Zeichen">
    <w:name w:val="Überschrift 3 Zeichen"/>
    <w:link w:val="berschrift3"/>
    <w:uiPriority w:val="5"/>
    <w:rsid w:val="0098799B"/>
    <w:rPr>
      <w:rFonts w:ascii="Cambria" w:eastAsia="Times New Roman" w:hAnsi="Cambria"/>
      <w:b/>
      <w:bCs/>
      <w:color w:val="4F81BD"/>
      <w:spacing w:val="10"/>
      <w:sz w:val="22"/>
      <w:szCs w:val="26"/>
      <w:lang w:eastAsia="en-US"/>
    </w:rPr>
  </w:style>
  <w:style w:type="paragraph" w:styleId="Beschriftung">
    <w:name w:val="caption"/>
    <w:basedOn w:val="Standard"/>
    <w:next w:val="Standard"/>
    <w:uiPriority w:val="35"/>
    <w:semiHidden/>
    <w:qFormat/>
    <w:rsid w:val="00B42F21"/>
    <w:pPr>
      <w:spacing w:before="60" w:after="240"/>
      <w:ind w:left="1418" w:hanging="1418"/>
      <w:jc w:val="left"/>
    </w:pPr>
    <w:rPr>
      <w:b/>
      <w:bCs/>
      <w:szCs w:val="20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E7CDA"/>
    <w:pPr>
      <w:tabs>
        <w:tab w:val="clear" w:pos="680"/>
      </w:tabs>
      <w:spacing w:before="60"/>
      <w:ind w:left="680" w:right="851" w:hanging="680"/>
    </w:pPr>
    <w:rPr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3E7CDA"/>
    <w:pPr>
      <w:tabs>
        <w:tab w:val="left" w:pos="680"/>
        <w:tab w:val="right" w:pos="8777"/>
      </w:tabs>
      <w:spacing w:before="200" w:after="0" w:line="240" w:lineRule="auto"/>
      <w:jc w:val="left"/>
    </w:pPr>
    <w:rPr>
      <w:b/>
    </w:rPr>
  </w:style>
  <w:style w:type="character" w:styleId="Link">
    <w:name w:val="Hyperlink"/>
    <w:uiPriority w:val="99"/>
    <w:semiHidden/>
    <w:rsid w:val="00A27A1B"/>
    <w:rPr>
      <w:color w:val="0000FF"/>
      <w:u w:val="single"/>
    </w:rPr>
  </w:style>
  <w:style w:type="paragraph" w:styleId="Titel">
    <w:name w:val="Title"/>
    <w:basedOn w:val="Standard"/>
    <w:next w:val="Standard"/>
    <w:link w:val="TitelZeichen"/>
    <w:uiPriority w:val="10"/>
    <w:semiHidden/>
    <w:qFormat/>
    <w:rsid w:val="008D5D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semiHidden/>
    <w:rsid w:val="009157FE"/>
    <w:rPr>
      <w:rFonts w:ascii="Cambria" w:eastAsia="Times New Roman" w:hAnsi="Cambria"/>
      <w:b/>
      <w:bCs/>
      <w:spacing w:val="8"/>
      <w:kern w:val="28"/>
      <w:sz w:val="32"/>
      <w:szCs w:val="32"/>
      <w:lang w:eastAsia="en-US"/>
    </w:rPr>
  </w:style>
  <w:style w:type="paragraph" w:customStyle="1" w:styleId="Inhaltsverzeichnis">
    <w:name w:val="Inhaltsverzeichnis"/>
    <w:basedOn w:val="berschrift1"/>
    <w:next w:val="Standard"/>
    <w:link w:val="InhaltsverzeichnisZchn"/>
    <w:uiPriority w:val="4"/>
    <w:qFormat/>
    <w:locked/>
    <w:rsid w:val="004E1FD7"/>
    <w:pPr>
      <w:numPr>
        <w:numId w:val="0"/>
      </w:numPr>
    </w:pPr>
    <w:rPr>
      <w:bCs w:val="0"/>
    </w:rPr>
  </w:style>
  <w:style w:type="character" w:customStyle="1" w:styleId="InhaltsverzeichnisZchn">
    <w:name w:val="Inhaltsverzeichnis Zchn"/>
    <w:basedOn w:val="berschrift1Zeichen"/>
    <w:link w:val="Inhaltsverzeichnis"/>
    <w:uiPriority w:val="4"/>
    <w:rsid w:val="00F7361D"/>
    <w:rPr>
      <w:rFonts w:ascii="Cambria" w:eastAsia="Times New Roman" w:hAnsi="Cambria"/>
      <w:b/>
      <w:bCs/>
      <w:color w:val="365F91"/>
      <w:spacing w:val="16"/>
      <w:sz w:val="26"/>
      <w:szCs w:val="28"/>
      <w:lang w:eastAsia="en-US"/>
    </w:rPr>
  </w:style>
  <w:style w:type="paragraph" w:customStyle="1" w:styleId="St8">
    <w:name w:val="St_8"/>
    <w:basedOn w:val="St7"/>
    <w:uiPriority w:val="1"/>
    <w:qFormat/>
    <w:locked/>
    <w:rsid w:val="00E4766C"/>
    <w:pPr>
      <w:jc w:val="right"/>
    </w:pPr>
    <w:rPr>
      <w:color w:val="80808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3E7CDA"/>
    <w:pPr>
      <w:tabs>
        <w:tab w:val="clear" w:pos="8777"/>
      </w:tabs>
      <w:spacing w:before="0"/>
    </w:pPr>
  </w:style>
  <w:style w:type="paragraph" w:customStyle="1" w:styleId="DankCV">
    <w:name w:val="Dank&amp;CV"/>
    <w:basedOn w:val="Inhaltsverzeichnis"/>
    <w:next w:val="Standard"/>
    <w:link w:val="DankCVZchn"/>
    <w:uiPriority w:val="8"/>
    <w:semiHidden/>
    <w:qFormat/>
    <w:rsid w:val="00541ECB"/>
  </w:style>
  <w:style w:type="character" w:customStyle="1" w:styleId="DankCVZchn">
    <w:name w:val="Dank&amp;CV Zchn"/>
    <w:basedOn w:val="InhaltsverzeichnisZchn"/>
    <w:link w:val="DankCV"/>
    <w:uiPriority w:val="8"/>
    <w:semiHidden/>
    <w:rsid w:val="00F32ABF"/>
    <w:rPr>
      <w:rFonts w:ascii="Cambria" w:eastAsia="Times New Roman" w:hAnsi="Cambria"/>
      <w:b/>
      <w:bCs/>
      <w:color w:val="365F91"/>
      <w:spacing w:val="16"/>
      <w:sz w:val="26"/>
      <w:szCs w:val="28"/>
      <w:lang w:eastAsia="en-US"/>
    </w:rPr>
  </w:style>
  <w:style w:type="paragraph" w:styleId="Verzeichnis4">
    <w:name w:val="toc 4"/>
    <w:basedOn w:val="Verzeichnis1"/>
    <w:next w:val="Standard"/>
    <w:autoRedefine/>
    <w:uiPriority w:val="39"/>
    <w:unhideWhenUsed/>
    <w:rsid w:val="00336C44"/>
    <w:pPr>
      <w:spacing w:before="0"/>
    </w:pPr>
    <w:rPr>
      <w:b w:val="0"/>
    </w:rPr>
  </w:style>
  <w:style w:type="paragraph" w:customStyle="1" w:styleId="LV-Titel">
    <w:name w:val="LV-Titel"/>
    <w:basedOn w:val="Standard"/>
    <w:next w:val="Standard"/>
    <w:uiPriority w:val="2"/>
    <w:qFormat/>
    <w:rsid w:val="0071467B"/>
    <w:pPr>
      <w:spacing w:after="60" w:line="240" w:lineRule="auto"/>
      <w:jc w:val="left"/>
    </w:pPr>
    <w:rPr>
      <w:i/>
      <w:spacing w:val="20"/>
    </w:rPr>
  </w:style>
  <w:style w:type="paragraph" w:customStyle="1" w:styleId="LV-Verlag">
    <w:name w:val="LV-Verlag"/>
    <w:basedOn w:val="Standard"/>
    <w:uiPriority w:val="2"/>
    <w:qFormat/>
    <w:rsid w:val="00170522"/>
    <w:pPr>
      <w:spacing w:line="240" w:lineRule="auto"/>
      <w:jc w:val="left"/>
    </w:pPr>
  </w:style>
  <w:style w:type="paragraph" w:customStyle="1" w:styleId="Anlagen">
    <w:name w:val="Anlagen"/>
    <w:basedOn w:val="berschrift1"/>
    <w:next w:val="Standard"/>
    <w:uiPriority w:val="6"/>
    <w:qFormat/>
    <w:rsid w:val="006A105F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70522"/>
    <w:pPr>
      <w:spacing w:line="240" w:lineRule="auto"/>
      <w:ind w:left="1361" w:right="397" w:hanging="1361"/>
      <w:jc w:val="left"/>
    </w:pPr>
    <w:rPr>
      <w:spacing w:val="0"/>
    </w:rPr>
  </w:style>
  <w:style w:type="paragraph" w:styleId="Verzeichnis5">
    <w:name w:val="toc 5"/>
    <w:basedOn w:val="Verzeichnis1"/>
    <w:next w:val="Standard"/>
    <w:autoRedefine/>
    <w:uiPriority w:val="39"/>
    <w:unhideWhenUsed/>
    <w:rsid w:val="00AB6705"/>
    <w:pPr>
      <w:spacing w:before="100"/>
    </w:pPr>
  </w:style>
  <w:style w:type="paragraph" w:customStyle="1" w:styleId="Tabellenverzeichnis">
    <w:name w:val="Tabellenverzeichnis"/>
    <w:basedOn w:val="St1"/>
    <w:next w:val="Standard"/>
    <w:semiHidden/>
    <w:rsid w:val="003E2233"/>
  </w:style>
  <w:style w:type="character" w:styleId="Herausstellen">
    <w:name w:val="Emphasis"/>
    <w:uiPriority w:val="20"/>
    <w:semiHidden/>
    <w:qFormat/>
    <w:rsid w:val="0053564C"/>
    <w:rPr>
      <w:i/>
      <w:iCs/>
    </w:rPr>
  </w:style>
  <w:style w:type="paragraph" w:customStyle="1" w:styleId="Anhang">
    <w:name w:val="Anhang"/>
    <w:basedOn w:val="Anlagen"/>
    <w:next w:val="Standard"/>
    <w:uiPriority w:val="7"/>
    <w:semiHidden/>
    <w:rsid w:val="00333F26"/>
    <w:pPr>
      <w:numPr>
        <w:numId w:val="26"/>
      </w:numPr>
      <w:ind w:left="454" w:hanging="454"/>
    </w:pPr>
  </w:style>
  <w:style w:type="character" w:styleId="SchwacherVerweis">
    <w:name w:val="Subtle Reference"/>
    <w:uiPriority w:val="31"/>
    <w:semiHidden/>
    <w:qFormat/>
    <w:rsid w:val="00993BAA"/>
    <w:rPr>
      <w:smallCaps/>
      <w:color w:val="C0504D"/>
      <w:u w:val="single"/>
    </w:rPr>
  </w:style>
  <w:style w:type="paragraph" w:styleId="Verzeichnis6">
    <w:name w:val="toc 6"/>
    <w:basedOn w:val="Verzeichnis5"/>
    <w:next w:val="Standard"/>
    <w:autoRedefine/>
    <w:uiPriority w:val="39"/>
    <w:unhideWhenUsed/>
    <w:rsid w:val="00336C44"/>
    <w:rPr>
      <w:b w:val="0"/>
    </w:rPr>
  </w:style>
  <w:style w:type="paragraph" w:customStyle="1" w:styleId="St1">
    <w:name w:val="St_1"/>
    <w:basedOn w:val="Standard"/>
    <w:uiPriority w:val="1"/>
    <w:qFormat/>
    <w:rsid w:val="00651A8F"/>
    <w:pPr>
      <w:spacing w:before="120" w:after="60"/>
      <w:jc w:val="left"/>
    </w:pPr>
  </w:style>
  <w:style w:type="paragraph" w:customStyle="1" w:styleId="St2">
    <w:name w:val="St_2"/>
    <w:basedOn w:val="Standard"/>
    <w:uiPriority w:val="1"/>
    <w:semiHidden/>
    <w:unhideWhenUsed/>
    <w:qFormat/>
    <w:rsid w:val="00794CA8"/>
    <w:pPr>
      <w:spacing w:before="120" w:after="60"/>
      <w:jc w:val="right"/>
    </w:pPr>
  </w:style>
  <w:style w:type="paragraph" w:customStyle="1" w:styleId="St3">
    <w:name w:val="St_3"/>
    <w:basedOn w:val="Standard"/>
    <w:uiPriority w:val="1"/>
    <w:qFormat/>
    <w:rsid w:val="00651A8F"/>
    <w:pPr>
      <w:spacing w:before="120" w:after="60"/>
      <w:jc w:val="center"/>
    </w:pPr>
  </w:style>
  <w:style w:type="paragraph" w:customStyle="1" w:styleId="St5">
    <w:name w:val="St_5"/>
    <w:basedOn w:val="St1"/>
    <w:uiPriority w:val="1"/>
    <w:qFormat/>
    <w:rsid w:val="00794CA8"/>
    <w:rPr>
      <w:b/>
    </w:rPr>
  </w:style>
  <w:style w:type="paragraph" w:customStyle="1" w:styleId="ST6">
    <w:name w:val="ST_6"/>
    <w:basedOn w:val="St1"/>
    <w:uiPriority w:val="1"/>
    <w:qFormat/>
    <w:locked/>
    <w:rsid w:val="000836C7"/>
    <w:rPr>
      <w:sz w:val="18"/>
    </w:rPr>
  </w:style>
  <w:style w:type="paragraph" w:customStyle="1" w:styleId="Formatvorlage1">
    <w:name w:val="Formatvorlage1"/>
    <w:basedOn w:val="ST6"/>
    <w:semiHidden/>
    <w:qFormat/>
    <w:rsid w:val="000836C7"/>
    <w:rPr>
      <w:spacing w:val="14"/>
    </w:rPr>
  </w:style>
  <w:style w:type="paragraph" w:customStyle="1" w:styleId="St7">
    <w:name w:val="St_7"/>
    <w:basedOn w:val="ST6"/>
    <w:uiPriority w:val="1"/>
    <w:qFormat/>
    <w:locked/>
    <w:rsid w:val="001E05F0"/>
    <w:pPr>
      <w:spacing w:before="0" w:after="0" w:line="240" w:lineRule="auto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A98"/>
    <w:pPr>
      <w:spacing w:after="160" w:line="276" w:lineRule="auto"/>
      <w:jc w:val="both"/>
    </w:pPr>
    <w:rPr>
      <w:spacing w:val="8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5"/>
    <w:qFormat/>
    <w:rsid w:val="00D7320D"/>
    <w:pPr>
      <w:keepNext/>
      <w:keepLines/>
      <w:numPr>
        <w:numId w:val="42"/>
      </w:numPr>
      <w:spacing w:before="480" w:after="200" w:line="240" w:lineRule="auto"/>
      <w:ind w:left="431" w:hanging="431"/>
      <w:jc w:val="left"/>
      <w:outlineLvl w:val="0"/>
    </w:pPr>
    <w:rPr>
      <w:rFonts w:ascii="Cambria" w:eastAsia="Times New Roman" w:hAnsi="Cambria"/>
      <w:b/>
      <w:bCs/>
      <w:color w:val="365F91"/>
      <w:spacing w:val="16"/>
      <w:sz w:val="26"/>
      <w:szCs w:val="28"/>
    </w:rPr>
  </w:style>
  <w:style w:type="paragraph" w:styleId="berschrift2">
    <w:name w:val="heading 2"/>
    <w:basedOn w:val="berschrift1"/>
    <w:next w:val="Standard"/>
    <w:link w:val="berschrift2Zeichen"/>
    <w:autoRedefine/>
    <w:uiPriority w:val="5"/>
    <w:qFormat/>
    <w:rsid w:val="00D7320D"/>
    <w:pPr>
      <w:numPr>
        <w:ilvl w:val="1"/>
      </w:numPr>
      <w:spacing w:before="160" w:after="160"/>
      <w:ind w:left="578" w:hanging="578"/>
      <w:outlineLvl w:val="1"/>
    </w:pPr>
    <w:rPr>
      <w:rFonts w:eastAsia="Calibri"/>
      <w:color w:val="4F81BD"/>
      <w:sz w:val="24"/>
      <w:szCs w:val="26"/>
    </w:rPr>
  </w:style>
  <w:style w:type="paragraph" w:styleId="berschrift3">
    <w:name w:val="heading 3"/>
    <w:basedOn w:val="berschrift2"/>
    <w:next w:val="Standard"/>
    <w:link w:val="berschrift3Zeichen"/>
    <w:uiPriority w:val="5"/>
    <w:qFormat/>
    <w:rsid w:val="0098799B"/>
    <w:pPr>
      <w:numPr>
        <w:ilvl w:val="2"/>
      </w:numPr>
      <w:tabs>
        <w:tab w:val="left" w:pos="964"/>
      </w:tabs>
      <w:outlineLvl w:val="2"/>
    </w:pPr>
    <w:rPr>
      <w:rFonts w:eastAsia="Times New Roman"/>
      <w:spacing w:val="10"/>
      <w:sz w:val="22"/>
    </w:rPr>
  </w:style>
  <w:style w:type="paragraph" w:styleId="berschrift4">
    <w:name w:val="heading 4"/>
    <w:basedOn w:val="Standard"/>
    <w:next w:val="Standard"/>
    <w:semiHidden/>
    <w:qFormat/>
    <w:rsid w:val="00FE0951"/>
    <w:pPr>
      <w:keepNext/>
      <w:numPr>
        <w:ilvl w:val="3"/>
        <w:numId w:val="4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FE0951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FE0951"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semiHidden/>
    <w:qFormat/>
    <w:rsid w:val="00FE0951"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semiHidden/>
    <w:qFormat/>
    <w:rsid w:val="00FE0951"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Fuzeile"/>
    <w:next w:val="Standard"/>
    <w:semiHidden/>
    <w:qFormat/>
    <w:rsid w:val="005D3E9C"/>
    <w:pPr>
      <w:numPr>
        <w:ilvl w:val="8"/>
        <w:numId w:val="42"/>
      </w:numPr>
      <w:tabs>
        <w:tab w:val="clear" w:pos="4536"/>
        <w:tab w:val="clear" w:pos="9072"/>
        <w:tab w:val="center" w:pos="1134"/>
      </w:tabs>
      <w:outlineLvl w:val="8"/>
    </w:pPr>
    <w:rPr>
      <w:rFonts w:ascii="Arial" w:hAnsi="Arial" w:cs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rsid w:val="00FA7A82"/>
    <w:pPr>
      <w:tabs>
        <w:tab w:val="center" w:pos="4536"/>
        <w:tab w:val="right" w:pos="9072"/>
      </w:tabs>
      <w:spacing w:after="60" w:line="240" w:lineRule="auto"/>
    </w:pPr>
    <w:rPr>
      <w:i/>
    </w:rPr>
  </w:style>
  <w:style w:type="character" w:customStyle="1" w:styleId="KopfzeileZeichen">
    <w:name w:val="Kopfzeile Zeichen"/>
    <w:link w:val="Kopfzeile"/>
    <w:uiPriority w:val="99"/>
    <w:semiHidden/>
    <w:rsid w:val="0008594E"/>
    <w:rPr>
      <w:i/>
      <w:spacing w:val="8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semiHidden/>
    <w:rsid w:val="00FA7A82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FuzeileZeichen">
    <w:name w:val="Fußzeile Zeichen"/>
    <w:link w:val="Fuzeile"/>
    <w:uiPriority w:val="99"/>
    <w:semiHidden/>
    <w:rsid w:val="0008594E"/>
    <w:rPr>
      <w:i/>
      <w:spacing w:val="8"/>
      <w:szCs w:val="22"/>
      <w:lang w:eastAsia="en-US"/>
    </w:rPr>
  </w:style>
  <w:style w:type="table" w:styleId="Tabellenraster">
    <w:name w:val="Table Grid"/>
    <w:basedOn w:val="NormaleTabelle"/>
    <w:uiPriority w:val="59"/>
    <w:rsid w:val="0010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link w:val="berschrift1"/>
    <w:uiPriority w:val="5"/>
    <w:rsid w:val="00D7320D"/>
    <w:rPr>
      <w:rFonts w:ascii="Cambria" w:eastAsia="Times New Roman" w:hAnsi="Cambria"/>
      <w:b/>
      <w:bCs/>
      <w:color w:val="365F91"/>
      <w:spacing w:val="16"/>
      <w:sz w:val="26"/>
      <w:szCs w:val="28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03899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link w:val="berschrift2"/>
    <w:uiPriority w:val="5"/>
    <w:rsid w:val="00D7320D"/>
    <w:rPr>
      <w:rFonts w:ascii="Cambria" w:hAnsi="Cambria"/>
      <w:b/>
      <w:bCs/>
      <w:color w:val="4F81BD"/>
      <w:spacing w:val="16"/>
      <w:sz w:val="24"/>
      <w:szCs w:val="26"/>
      <w:lang w:eastAsia="en-US"/>
    </w:rPr>
  </w:style>
  <w:style w:type="paragraph" w:styleId="Listenabsatz">
    <w:name w:val="List Paragraph"/>
    <w:basedOn w:val="Standard"/>
    <w:uiPriority w:val="34"/>
    <w:semiHidden/>
    <w:qFormat/>
    <w:rsid w:val="0088586E"/>
    <w:pPr>
      <w:ind w:left="720"/>
      <w:contextualSpacing/>
    </w:pPr>
  </w:style>
  <w:style w:type="character" w:customStyle="1" w:styleId="berschrift3Zeichen">
    <w:name w:val="Überschrift 3 Zeichen"/>
    <w:link w:val="berschrift3"/>
    <w:uiPriority w:val="5"/>
    <w:rsid w:val="0098799B"/>
    <w:rPr>
      <w:rFonts w:ascii="Cambria" w:eastAsia="Times New Roman" w:hAnsi="Cambria"/>
      <w:b/>
      <w:bCs/>
      <w:color w:val="4F81BD"/>
      <w:spacing w:val="10"/>
      <w:sz w:val="22"/>
      <w:szCs w:val="26"/>
      <w:lang w:eastAsia="en-US"/>
    </w:rPr>
  </w:style>
  <w:style w:type="paragraph" w:styleId="Beschriftung">
    <w:name w:val="caption"/>
    <w:basedOn w:val="Standard"/>
    <w:next w:val="Standard"/>
    <w:uiPriority w:val="35"/>
    <w:semiHidden/>
    <w:qFormat/>
    <w:rsid w:val="00B42F21"/>
    <w:pPr>
      <w:spacing w:before="60" w:after="240"/>
      <w:ind w:left="1418" w:hanging="1418"/>
      <w:jc w:val="left"/>
    </w:pPr>
    <w:rPr>
      <w:b/>
      <w:bCs/>
      <w:szCs w:val="20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E7CDA"/>
    <w:pPr>
      <w:tabs>
        <w:tab w:val="clear" w:pos="680"/>
      </w:tabs>
      <w:spacing w:before="60"/>
      <w:ind w:left="680" w:right="851" w:hanging="680"/>
    </w:pPr>
    <w:rPr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3E7CDA"/>
    <w:pPr>
      <w:tabs>
        <w:tab w:val="left" w:pos="680"/>
        <w:tab w:val="right" w:pos="8777"/>
      </w:tabs>
      <w:spacing w:before="200" w:after="0" w:line="240" w:lineRule="auto"/>
      <w:jc w:val="left"/>
    </w:pPr>
    <w:rPr>
      <w:b/>
    </w:rPr>
  </w:style>
  <w:style w:type="character" w:styleId="Link">
    <w:name w:val="Hyperlink"/>
    <w:uiPriority w:val="99"/>
    <w:semiHidden/>
    <w:rsid w:val="00A27A1B"/>
    <w:rPr>
      <w:color w:val="0000FF"/>
      <w:u w:val="single"/>
    </w:rPr>
  </w:style>
  <w:style w:type="paragraph" w:styleId="Titel">
    <w:name w:val="Title"/>
    <w:basedOn w:val="Standard"/>
    <w:next w:val="Standard"/>
    <w:link w:val="TitelZeichen"/>
    <w:uiPriority w:val="10"/>
    <w:semiHidden/>
    <w:qFormat/>
    <w:rsid w:val="008D5D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semiHidden/>
    <w:rsid w:val="009157FE"/>
    <w:rPr>
      <w:rFonts w:ascii="Cambria" w:eastAsia="Times New Roman" w:hAnsi="Cambria"/>
      <w:b/>
      <w:bCs/>
      <w:spacing w:val="8"/>
      <w:kern w:val="28"/>
      <w:sz w:val="32"/>
      <w:szCs w:val="32"/>
      <w:lang w:eastAsia="en-US"/>
    </w:rPr>
  </w:style>
  <w:style w:type="paragraph" w:customStyle="1" w:styleId="Inhaltsverzeichnis">
    <w:name w:val="Inhaltsverzeichnis"/>
    <w:basedOn w:val="berschrift1"/>
    <w:next w:val="Standard"/>
    <w:link w:val="InhaltsverzeichnisZchn"/>
    <w:uiPriority w:val="4"/>
    <w:qFormat/>
    <w:locked/>
    <w:rsid w:val="004E1FD7"/>
    <w:pPr>
      <w:numPr>
        <w:numId w:val="0"/>
      </w:numPr>
    </w:pPr>
    <w:rPr>
      <w:bCs w:val="0"/>
    </w:rPr>
  </w:style>
  <w:style w:type="character" w:customStyle="1" w:styleId="InhaltsverzeichnisZchn">
    <w:name w:val="Inhaltsverzeichnis Zchn"/>
    <w:basedOn w:val="berschrift1Zeichen"/>
    <w:link w:val="Inhaltsverzeichnis"/>
    <w:uiPriority w:val="4"/>
    <w:rsid w:val="00F7361D"/>
    <w:rPr>
      <w:rFonts w:ascii="Cambria" w:eastAsia="Times New Roman" w:hAnsi="Cambria"/>
      <w:b/>
      <w:bCs/>
      <w:color w:val="365F91"/>
      <w:spacing w:val="16"/>
      <w:sz w:val="26"/>
      <w:szCs w:val="28"/>
      <w:lang w:eastAsia="en-US"/>
    </w:rPr>
  </w:style>
  <w:style w:type="paragraph" w:customStyle="1" w:styleId="St8">
    <w:name w:val="St_8"/>
    <w:basedOn w:val="St7"/>
    <w:uiPriority w:val="1"/>
    <w:qFormat/>
    <w:locked/>
    <w:rsid w:val="00E4766C"/>
    <w:pPr>
      <w:jc w:val="right"/>
    </w:pPr>
    <w:rPr>
      <w:color w:val="80808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3E7CDA"/>
    <w:pPr>
      <w:tabs>
        <w:tab w:val="clear" w:pos="8777"/>
      </w:tabs>
      <w:spacing w:before="0"/>
    </w:pPr>
  </w:style>
  <w:style w:type="paragraph" w:customStyle="1" w:styleId="DankCV">
    <w:name w:val="Dank&amp;CV"/>
    <w:basedOn w:val="Inhaltsverzeichnis"/>
    <w:next w:val="Standard"/>
    <w:link w:val="DankCVZchn"/>
    <w:uiPriority w:val="8"/>
    <w:semiHidden/>
    <w:qFormat/>
    <w:rsid w:val="00541ECB"/>
  </w:style>
  <w:style w:type="character" w:customStyle="1" w:styleId="DankCVZchn">
    <w:name w:val="Dank&amp;CV Zchn"/>
    <w:basedOn w:val="InhaltsverzeichnisZchn"/>
    <w:link w:val="DankCV"/>
    <w:uiPriority w:val="8"/>
    <w:semiHidden/>
    <w:rsid w:val="00F32ABF"/>
    <w:rPr>
      <w:rFonts w:ascii="Cambria" w:eastAsia="Times New Roman" w:hAnsi="Cambria"/>
      <w:b/>
      <w:bCs/>
      <w:color w:val="365F91"/>
      <w:spacing w:val="16"/>
      <w:sz w:val="26"/>
      <w:szCs w:val="28"/>
      <w:lang w:eastAsia="en-US"/>
    </w:rPr>
  </w:style>
  <w:style w:type="paragraph" w:styleId="Verzeichnis4">
    <w:name w:val="toc 4"/>
    <w:basedOn w:val="Verzeichnis1"/>
    <w:next w:val="Standard"/>
    <w:autoRedefine/>
    <w:uiPriority w:val="39"/>
    <w:unhideWhenUsed/>
    <w:rsid w:val="00336C44"/>
    <w:pPr>
      <w:spacing w:before="0"/>
    </w:pPr>
    <w:rPr>
      <w:b w:val="0"/>
    </w:rPr>
  </w:style>
  <w:style w:type="paragraph" w:customStyle="1" w:styleId="LV-Titel">
    <w:name w:val="LV-Titel"/>
    <w:basedOn w:val="Standard"/>
    <w:next w:val="Standard"/>
    <w:uiPriority w:val="2"/>
    <w:qFormat/>
    <w:rsid w:val="0071467B"/>
    <w:pPr>
      <w:spacing w:after="60" w:line="240" w:lineRule="auto"/>
      <w:jc w:val="left"/>
    </w:pPr>
    <w:rPr>
      <w:i/>
      <w:spacing w:val="20"/>
    </w:rPr>
  </w:style>
  <w:style w:type="paragraph" w:customStyle="1" w:styleId="LV-Verlag">
    <w:name w:val="LV-Verlag"/>
    <w:basedOn w:val="Standard"/>
    <w:uiPriority w:val="2"/>
    <w:qFormat/>
    <w:rsid w:val="00170522"/>
    <w:pPr>
      <w:spacing w:line="240" w:lineRule="auto"/>
      <w:jc w:val="left"/>
    </w:pPr>
  </w:style>
  <w:style w:type="paragraph" w:customStyle="1" w:styleId="Anlagen">
    <w:name w:val="Anlagen"/>
    <w:basedOn w:val="berschrift1"/>
    <w:next w:val="Standard"/>
    <w:uiPriority w:val="6"/>
    <w:qFormat/>
    <w:rsid w:val="006A105F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70522"/>
    <w:pPr>
      <w:spacing w:line="240" w:lineRule="auto"/>
      <w:ind w:left="1361" w:right="397" w:hanging="1361"/>
      <w:jc w:val="left"/>
    </w:pPr>
    <w:rPr>
      <w:spacing w:val="0"/>
    </w:rPr>
  </w:style>
  <w:style w:type="paragraph" w:styleId="Verzeichnis5">
    <w:name w:val="toc 5"/>
    <w:basedOn w:val="Verzeichnis1"/>
    <w:next w:val="Standard"/>
    <w:autoRedefine/>
    <w:uiPriority w:val="39"/>
    <w:unhideWhenUsed/>
    <w:rsid w:val="00AB6705"/>
    <w:pPr>
      <w:spacing w:before="100"/>
    </w:pPr>
  </w:style>
  <w:style w:type="paragraph" w:customStyle="1" w:styleId="Tabellenverzeichnis">
    <w:name w:val="Tabellenverzeichnis"/>
    <w:basedOn w:val="St1"/>
    <w:next w:val="Standard"/>
    <w:semiHidden/>
    <w:rsid w:val="003E2233"/>
  </w:style>
  <w:style w:type="character" w:styleId="Herausstellen">
    <w:name w:val="Emphasis"/>
    <w:uiPriority w:val="20"/>
    <w:semiHidden/>
    <w:qFormat/>
    <w:rsid w:val="0053564C"/>
    <w:rPr>
      <w:i/>
      <w:iCs/>
    </w:rPr>
  </w:style>
  <w:style w:type="paragraph" w:customStyle="1" w:styleId="Anhang">
    <w:name w:val="Anhang"/>
    <w:basedOn w:val="Anlagen"/>
    <w:next w:val="Standard"/>
    <w:uiPriority w:val="7"/>
    <w:semiHidden/>
    <w:rsid w:val="00333F26"/>
    <w:pPr>
      <w:numPr>
        <w:numId w:val="26"/>
      </w:numPr>
      <w:ind w:left="454" w:hanging="454"/>
    </w:pPr>
  </w:style>
  <w:style w:type="character" w:styleId="SchwacherVerweis">
    <w:name w:val="Subtle Reference"/>
    <w:uiPriority w:val="31"/>
    <w:semiHidden/>
    <w:qFormat/>
    <w:rsid w:val="00993BAA"/>
    <w:rPr>
      <w:smallCaps/>
      <w:color w:val="C0504D"/>
      <w:u w:val="single"/>
    </w:rPr>
  </w:style>
  <w:style w:type="paragraph" w:styleId="Verzeichnis6">
    <w:name w:val="toc 6"/>
    <w:basedOn w:val="Verzeichnis5"/>
    <w:next w:val="Standard"/>
    <w:autoRedefine/>
    <w:uiPriority w:val="39"/>
    <w:unhideWhenUsed/>
    <w:rsid w:val="00336C44"/>
    <w:rPr>
      <w:b w:val="0"/>
    </w:rPr>
  </w:style>
  <w:style w:type="paragraph" w:customStyle="1" w:styleId="St1">
    <w:name w:val="St_1"/>
    <w:basedOn w:val="Standard"/>
    <w:uiPriority w:val="1"/>
    <w:qFormat/>
    <w:rsid w:val="00651A8F"/>
    <w:pPr>
      <w:spacing w:before="120" w:after="60"/>
      <w:jc w:val="left"/>
    </w:pPr>
  </w:style>
  <w:style w:type="paragraph" w:customStyle="1" w:styleId="St2">
    <w:name w:val="St_2"/>
    <w:basedOn w:val="Standard"/>
    <w:uiPriority w:val="1"/>
    <w:semiHidden/>
    <w:unhideWhenUsed/>
    <w:qFormat/>
    <w:rsid w:val="00794CA8"/>
    <w:pPr>
      <w:spacing w:before="120" w:after="60"/>
      <w:jc w:val="right"/>
    </w:pPr>
  </w:style>
  <w:style w:type="paragraph" w:customStyle="1" w:styleId="St3">
    <w:name w:val="St_3"/>
    <w:basedOn w:val="Standard"/>
    <w:uiPriority w:val="1"/>
    <w:qFormat/>
    <w:rsid w:val="00651A8F"/>
    <w:pPr>
      <w:spacing w:before="120" w:after="60"/>
      <w:jc w:val="center"/>
    </w:pPr>
  </w:style>
  <w:style w:type="paragraph" w:customStyle="1" w:styleId="St5">
    <w:name w:val="St_5"/>
    <w:basedOn w:val="St1"/>
    <w:uiPriority w:val="1"/>
    <w:qFormat/>
    <w:rsid w:val="00794CA8"/>
    <w:rPr>
      <w:b/>
    </w:rPr>
  </w:style>
  <w:style w:type="paragraph" w:customStyle="1" w:styleId="ST6">
    <w:name w:val="ST_6"/>
    <w:basedOn w:val="St1"/>
    <w:uiPriority w:val="1"/>
    <w:qFormat/>
    <w:locked/>
    <w:rsid w:val="000836C7"/>
    <w:rPr>
      <w:sz w:val="18"/>
    </w:rPr>
  </w:style>
  <w:style w:type="paragraph" w:customStyle="1" w:styleId="Formatvorlage1">
    <w:name w:val="Formatvorlage1"/>
    <w:basedOn w:val="ST6"/>
    <w:semiHidden/>
    <w:qFormat/>
    <w:rsid w:val="000836C7"/>
    <w:rPr>
      <w:spacing w:val="14"/>
    </w:rPr>
  </w:style>
  <w:style w:type="paragraph" w:customStyle="1" w:styleId="St7">
    <w:name w:val="St_7"/>
    <w:basedOn w:val="ST6"/>
    <w:uiPriority w:val="1"/>
    <w:qFormat/>
    <w:locked/>
    <w:rsid w:val="001E05F0"/>
    <w:pPr>
      <w:spacing w:before="0"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2.emf"/><Relationship Id="rId16" Type="http://schemas.openxmlformats.org/officeDocument/2006/relationships/image" Target="media/image3.png"/><Relationship Id="rId17" Type="http://schemas.openxmlformats.org/officeDocument/2006/relationships/header" Target="head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Template_Exposee.dotx</Template>
  <TotalTime>0</TotalTime>
  <Pages>9</Pages>
  <Words>1447</Words>
  <Characters>9123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Exposé</vt:lpstr>
    </vt:vector>
  </TitlesOfParts>
  <Company> HSA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</dc:title>
  <dc:subject>Dokumentenvorlage zur Erstellung eines Exposés</dc:subject>
  <dc:creator>Marc Enzmann</dc:creator>
  <cp:keywords/>
  <dc:description/>
  <cp:lastModifiedBy>Marc Enzmann</cp:lastModifiedBy>
  <cp:revision>2</cp:revision>
  <cp:lastPrinted>2011-04-28T07:31:00Z</cp:lastPrinted>
  <dcterms:created xsi:type="dcterms:W3CDTF">2011-10-18T16:46:00Z</dcterms:created>
  <dcterms:modified xsi:type="dcterms:W3CDTF">2011-10-18T16:46:00Z</dcterms:modified>
</cp:coreProperties>
</file>