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Pr="00393B1E" w:rsidRDefault="00D21EB0" w:rsidP="000836C7"/>
        </w:tc>
        <w:tc>
          <w:tcPr>
            <w:tcW w:w="4961" w:type="dxa"/>
            <w:gridSpan w:val="2"/>
            <w:tcBorders>
              <w:top w:val="nil"/>
              <w:left w:val="nil"/>
              <w:bottom w:val="nil"/>
              <w:right w:val="nil"/>
            </w:tcBorders>
          </w:tcPr>
          <w:p w:rsidR="00393B1E" w:rsidRPr="00393B1E" w:rsidRDefault="004072CE" w:rsidP="0056117C">
            <w:r>
              <w:rPr>
                <w:noProof/>
              </w:rPr>
              <w:drawing>
                <wp:inline distT="0" distB="0" distL="0" distR="0">
                  <wp:extent cx="2743200" cy="3810000"/>
                  <wp:effectExtent l="0" t="0" r="0" b="0"/>
                  <wp:docPr id="7" name="Bild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43200" cy="3810000"/>
                          </a:xfrm>
                          <a:prstGeom prst="rect">
                            <a:avLst/>
                          </a:prstGeom>
                          <a:noFill/>
                          <a:ln>
                            <a:noFill/>
                          </a:ln>
                        </pic:spPr>
                      </pic:pic>
                    </a:graphicData>
                  </a:graphic>
                </wp:inline>
              </w:drawing>
            </w:r>
          </w:p>
        </w:tc>
      </w:tr>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Default="00D21EB0" w:rsidP="0056117C">
            <w:pPr>
              <w:pStyle w:val="St7"/>
            </w:pPr>
          </w:p>
        </w:tc>
        <w:tc>
          <w:tcPr>
            <w:tcW w:w="4252" w:type="dxa"/>
            <w:tcBorders>
              <w:top w:val="nil"/>
              <w:left w:val="nil"/>
              <w:bottom w:val="nil"/>
              <w:right w:val="nil"/>
            </w:tcBorders>
          </w:tcPr>
          <w:p w:rsidR="00393B1E" w:rsidRDefault="00D21EB0" w:rsidP="0056117C">
            <w:pPr>
              <w:pStyle w:val="St7"/>
            </w:pPr>
          </w:p>
        </w:tc>
      </w:tr>
      <w:tr w:rsidR="00393B1E" w:rsidRPr="00393B1E">
        <w:tc>
          <w:tcPr>
            <w:tcW w:w="3794" w:type="dxa"/>
            <w:tcBorders>
              <w:top w:val="nil"/>
              <w:left w:val="nil"/>
              <w:bottom w:val="nil"/>
              <w:right w:val="nil"/>
            </w:tcBorders>
          </w:tcPr>
          <w:p w:rsidR="00393B1E" w:rsidRDefault="004072CE" w:rsidP="0056117C">
            <w:pPr>
              <w:pStyle w:val="St5"/>
            </w:pPr>
            <w:r>
              <w:t>Franz Kaiser</w:t>
            </w:r>
          </w:p>
        </w:tc>
        <w:tc>
          <w:tcPr>
            <w:tcW w:w="709" w:type="dxa"/>
            <w:tcBorders>
              <w:top w:val="nil"/>
              <w:left w:val="nil"/>
              <w:bottom w:val="nil"/>
              <w:right w:val="nil"/>
            </w:tcBorders>
          </w:tcPr>
          <w:p w:rsidR="00393B1E" w:rsidRDefault="00D21EB0" w:rsidP="003B3416">
            <w:pPr>
              <w:pStyle w:val="St5"/>
            </w:pPr>
          </w:p>
        </w:tc>
        <w:tc>
          <w:tcPr>
            <w:tcW w:w="4252" w:type="dxa"/>
            <w:tcBorders>
              <w:top w:val="nil"/>
              <w:left w:val="nil"/>
              <w:bottom w:val="nil"/>
              <w:right w:val="nil"/>
            </w:tcBorders>
          </w:tcPr>
          <w:p w:rsidR="00393B1E" w:rsidRDefault="00D21EB0" w:rsidP="0056117C">
            <w:pPr>
              <w:pStyle w:val="St5"/>
            </w:pPr>
          </w:p>
        </w:tc>
      </w:tr>
    </w:tbl>
    <w:p w:rsidR="00393B1E" w:rsidRDefault="00D21EB0" w:rsidP="0056117C">
      <w:pPr>
        <w:pStyle w:val="ST6"/>
        <w:sectPr w:rsidR="00393B1E">
          <w:footerReference w:type="default" r:id="rId8"/>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single" w:sz="4" w:space="0" w:color="000000"/>
              <w:left w:val="nil"/>
              <w:bottom w:val="nil"/>
              <w:right w:val="nil"/>
            </w:tcBorders>
          </w:tcPr>
          <w:p w:rsidR="00393B1E" w:rsidRDefault="004072CE" w:rsidP="0056117C">
            <w:pPr>
              <w:pStyle w:val="ST6"/>
            </w:pPr>
            <w:r>
              <w:t>Vorname Nachname</w:t>
            </w:r>
          </w:p>
        </w:tc>
        <w:tc>
          <w:tcPr>
            <w:tcW w:w="709" w:type="dxa"/>
            <w:tcBorders>
              <w:top w:val="nil"/>
              <w:left w:val="nil"/>
              <w:bottom w:val="nil"/>
              <w:right w:val="nil"/>
            </w:tcBorders>
          </w:tcPr>
          <w:p w:rsidR="00393B1E" w:rsidRDefault="00D21EB0" w:rsidP="003B3416">
            <w:pPr>
              <w:pStyle w:val="ST6"/>
            </w:pPr>
          </w:p>
        </w:tc>
        <w:tc>
          <w:tcPr>
            <w:tcW w:w="4252" w:type="dxa"/>
            <w:tcBorders>
              <w:top w:val="nil"/>
              <w:left w:val="nil"/>
              <w:bottom w:val="nil"/>
              <w:right w:val="nil"/>
            </w:tcBorders>
          </w:tcPr>
          <w:p w:rsidR="00393B1E" w:rsidRDefault="00D21EB0" w:rsidP="0056117C">
            <w:pPr>
              <w:pStyle w:val="ST6"/>
            </w:pPr>
          </w:p>
        </w:tc>
      </w:tr>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Default="00D21EB0" w:rsidP="003B3416">
            <w:pPr>
              <w:pStyle w:val="St7"/>
            </w:pPr>
          </w:p>
        </w:tc>
        <w:tc>
          <w:tcPr>
            <w:tcW w:w="4252" w:type="dxa"/>
            <w:tcBorders>
              <w:top w:val="nil"/>
              <w:left w:val="nil"/>
              <w:bottom w:val="nil"/>
              <w:right w:val="nil"/>
            </w:tcBorders>
          </w:tcPr>
          <w:p w:rsidR="00393B1E" w:rsidRDefault="00D21EB0" w:rsidP="0056117C">
            <w:pPr>
              <w:pStyle w:val="St7"/>
            </w:pPr>
          </w:p>
        </w:tc>
      </w:tr>
    </w:tbl>
    <w:p w:rsidR="00393B1E" w:rsidRDefault="00D21EB0" w:rsidP="0056117C">
      <w:pPr>
        <w:pStyle w:val="St1"/>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4072CE" w:rsidP="00092A7D">
            <w:pPr>
              <w:pStyle w:val="St1"/>
            </w:pPr>
            <w:r>
              <w:t>Elektrotechnik und Informationstechnik, 2008, 1234567</w:t>
            </w:r>
          </w:p>
        </w:tc>
        <w:tc>
          <w:tcPr>
            <w:tcW w:w="709" w:type="dxa"/>
            <w:tcBorders>
              <w:top w:val="nil"/>
              <w:left w:val="nil"/>
              <w:bottom w:val="nil"/>
              <w:right w:val="nil"/>
            </w:tcBorders>
          </w:tcPr>
          <w:p w:rsidR="00393B1E" w:rsidRPr="00393B1E" w:rsidRDefault="00D21EB0" w:rsidP="0056117C"/>
        </w:tc>
        <w:tc>
          <w:tcPr>
            <w:tcW w:w="4252" w:type="dxa"/>
            <w:tcBorders>
              <w:top w:val="nil"/>
              <w:left w:val="nil"/>
              <w:bottom w:val="nil"/>
              <w:right w:val="nil"/>
            </w:tcBorders>
          </w:tcPr>
          <w:p w:rsidR="00393B1E" w:rsidRPr="00393B1E" w:rsidRDefault="00D21EB0" w:rsidP="0056117C"/>
        </w:tc>
      </w:tr>
    </w:tbl>
    <w:p w:rsidR="00393B1E" w:rsidRDefault="00D21EB0" w:rsidP="0056117C">
      <w:pPr>
        <w:pStyle w:val="ST6"/>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single" w:sz="4" w:space="0" w:color="000000"/>
              <w:left w:val="nil"/>
              <w:bottom w:val="nil"/>
              <w:right w:val="nil"/>
            </w:tcBorders>
          </w:tcPr>
          <w:p w:rsidR="00393B1E" w:rsidRDefault="004072CE" w:rsidP="0056117C">
            <w:pPr>
              <w:pStyle w:val="ST6"/>
            </w:pPr>
            <w:r>
              <w:t>Studiengang, Matrikel, Matrikelnummer</w:t>
            </w:r>
          </w:p>
        </w:tc>
        <w:tc>
          <w:tcPr>
            <w:tcW w:w="709" w:type="dxa"/>
            <w:tcBorders>
              <w:top w:val="nil"/>
              <w:left w:val="nil"/>
              <w:bottom w:val="nil"/>
              <w:right w:val="nil"/>
            </w:tcBorders>
          </w:tcPr>
          <w:p w:rsidR="00393B1E" w:rsidRDefault="00D21EB0" w:rsidP="003B3416">
            <w:pPr>
              <w:pStyle w:val="ST6"/>
            </w:pPr>
          </w:p>
        </w:tc>
        <w:tc>
          <w:tcPr>
            <w:tcW w:w="4252" w:type="dxa"/>
            <w:tcBorders>
              <w:top w:val="nil"/>
              <w:left w:val="nil"/>
              <w:bottom w:val="nil"/>
              <w:right w:val="nil"/>
            </w:tcBorders>
          </w:tcPr>
          <w:p w:rsidR="00393B1E" w:rsidRDefault="00D21EB0" w:rsidP="0056117C">
            <w:pPr>
              <w:pStyle w:val="ST6"/>
            </w:pPr>
          </w:p>
        </w:tc>
      </w:tr>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Default="00D21EB0" w:rsidP="003B3416">
            <w:pPr>
              <w:pStyle w:val="St7"/>
            </w:pPr>
          </w:p>
        </w:tc>
        <w:tc>
          <w:tcPr>
            <w:tcW w:w="4252" w:type="dxa"/>
            <w:tcBorders>
              <w:top w:val="nil"/>
              <w:left w:val="nil"/>
              <w:bottom w:val="nil"/>
              <w:right w:val="nil"/>
            </w:tcBorders>
          </w:tcPr>
          <w:p w:rsidR="00393B1E" w:rsidRDefault="00D21EB0" w:rsidP="0056117C">
            <w:pPr>
              <w:pStyle w:val="St7"/>
            </w:pPr>
          </w:p>
        </w:tc>
      </w:tr>
      <w:tr w:rsidR="00393B1E" w:rsidRPr="00393B1E">
        <w:tc>
          <w:tcPr>
            <w:tcW w:w="3794" w:type="dxa"/>
            <w:tcBorders>
              <w:top w:val="nil"/>
              <w:left w:val="nil"/>
              <w:bottom w:val="nil"/>
              <w:right w:val="nil"/>
            </w:tcBorders>
          </w:tcPr>
          <w:p w:rsidR="00393B1E" w:rsidRDefault="00D21EB0" w:rsidP="0056117C">
            <w:pPr>
              <w:pStyle w:val="St1"/>
            </w:pPr>
          </w:p>
        </w:tc>
        <w:tc>
          <w:tcPr>
            <w:tcW w:w="709" w:type="dxa"/>
            <w:tcBorders>
              <w:top w:val="nil"/>
              <w:left w:val="nil"/>
              <w:bottom w:val="nil"/>
              <w:right w:val="nil"/>
            </w:tcBorders>
          </w:tcPr>
          <w:p w:rsidR="00393B1E" w:rsidRDefault="00D21EB0" w:rsidP="003B3416">
            <w:pPr>
              <w:pStyle w:val="St1"/>
            </w:pPr>
          </w:p>
        </w:tc>
        <w:tc>
          <w:tcPr>
            <w:tcW w:w="4252" w:type="dxa"/>
            <w:tcBorders>
              <w:top w:val="nil"/>
              <w:left w:val="nil"/>
              <w:bottom w:val="nil"/>
              <w:right w:val="nil"/>
            </w:tcBorders>
          </w:tcPr>
          <w:p w:rsidR="00393B1E" w:rsidRDefault="004072CE" w:rsidP="0056117C">
            <w:pPr>
              <w:pStyle w:val="St1"/>
            </w:pPr>
            <w:r>
              <w:t>Thema:</w:t>
            </w:r>
          </w:p>
        </w:tc>
      </w:tr>
    </w:tbl>
    <w:p w:rsidR="00393B1E" w:rsidRDefault="00D21EB0" w:rsidP="0056117C">
      <w:pPr>
        <w:pStyle w:val="St5"/>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5"/>
            </w:pPr>
          </w:p>
        </w:tc>
        <w:tc>
          <w:tcPr>
            <w:tcW w:w="709" w:type="dxa"/>
            <w:tcBorders>
              <w:top w:val="nil"/>
              <w:left w:val="nil"/>
              <w:bottom w:val="nil"/>
              <w:right w:val="nil"/>
            </w:tcBorders>
          </w:tcPr>
          <w:p w:rsidR="00393B1E" w:rsidRPr="000836C7" w:rsidRDefault="00D21EB0" w:rsidP="003B3416">
            <w:pPr>
              <w:pStyle w:val="St5"/>
            </w:pPr>
          </w:p>
        </w:tc>
        <w:tc>
          <w:tcPr>
            <w:tcW w:w="4252" w:type="dxa"/>
            <w:tcBorders>
              <w:top w:val="nil"/>
              <w:left w:val="nil"/>
              <w:bottom w:val="nil"/>
              <w:right w:val="nil"/>
            </w:tcBorders>
          </w:tcPr>
          <w:p w:rsidR="00393B1E" w:rsidRDefault="004072CE" w:rsidP="0056117C">
            <w:pPr>
              <w:pStyle w:val="St5"/>
            </w:pPr>
            <w:r w:rsidRPr="000836C7">
              <w:t>Entwicklung einer Schwenkvorrichtung für Sortieranlagen</w:t>
            </w:r>
          </w:p>
        </w:tc>
      </w:tr>
    </w:tbl>
    <w:p w:rsidR="00393B1E" w:rsidRDefault="00D21EB0" w:rsidP="0056117C">
      <w:pPr>
        <w:pStyle w:val="St7"/>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Pr="003B3416" w:rsidRDefault="00D21EB0" w:rsidP="0056117C">
            <w:pPr>
              <w:pStyle w:val="St7"/>
            </w:pPr>
          </w:p>
        </w:tc>
        <w:tc>
          <w:tcPr>
            <w:tcW w:w="709" w:type="dxa"/>
            <w:tcBorders>
              <w:top w:val="nil"/>
              <w:left w:val="nil"/>
              <w:bottom w:val="nil"/>
              <w:right w:val="nil"/>
            </w:tcBorders>
          </w:tcPr>
          <w:p w:rsidR="00393B1E" w:rsidRPr="003B3416" w:rsidRDefault="00D21EB0" w:rsidP="003B3416">
            <w:pPr>
              <w:pStyle w:val="St7"/>
            </w:pPr>
          </w:p>
        </w:tc>
        <w:tc>
          <w:tcPr>
            <w:tcW w:w="4252" w:type="dxa"/>
            <w:tcBorders>
              <w:top w:val="nil"/>
              <w:left w:val="nil"/>
              <w:bottom w:val="nil"/>
              <w:right w:val="nil"/>
            </w:tcBorders>
          </w:tcPr>
          <w:p w:rsidR="00393B1E" w:rsidRPr="003B3416" w:rsidRDefault="00D21EB0" w:rsidP="0056117C">
            <w:pPr>
              <w:pStyle w:val="St7"/>
            </w:pPr>
          </w:p>
        </w:tc>
      </w:tr>
    </w:tbl>
    <w:p w:rsidR="00393B1E" w:rsidRDefault="00D21EB0" w:rsidP="0056117C">
      <w:pPr>
        <w:pStyle w:val="St1"/>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tblGrid>
      <w:tr w:rsidR="00393B1E" w:rsidRPr="00393B1E">
        <w:tc>
          <w:tcPr>
            <w:tcW w:w="3794" w:type="dxa"/>
            <w:tcBorders>
              <w:top w:val="nil"/>
              <w:left w:val="nil"/>
              <w:bottom w:val="nil"/>
              <w:right w:val="nil"/>
            </w:tcBorders>
          </w:tcPr>
          <w:p w:rsidR="00393B1E" w:rsidRDefault="00D21EB0" w:rsidP="0056117C">
            <w:pPr>
              <w:pStyle w:val="St1"/>
            </w:pPr>
          </w:p>
        </w:tc>
        <w:tc>
          <w:tcPr>
            <w:tcW w:w="709" w:type="dxa"/>
            <w:tcBorders>
              <w:top w:val="nil"/>
              <w:left w:val="nil"/>
              <w:bottom w:val="nil"/>
              <w:right w:val="nil"/>
            </w:tcBorders>
          </w:tcPr>
          <w:p w:rsidR="00393B1E" w:rsidRPr="00466F78" w:rsidRDefault="00D21EB0" w:rsidP="003B3416">
            <w:pPr>
              <w:pStyle w:val="St1"/>
            </w:pPr>
          </w:p>
        </w:tc>
      </w:tr>
      <w:tr w:rsidR="00393B1E" w:rsidRPr="00393B1E">
        <w:tc>
          <w:tcPr>
            <w:tcW w:w="3794" w:type="dxa"/>
            <w:tcBorders>
              <w:top w:val="nil"/>
              <w:left w:val="nil"/>
              <w:bottom w:val="nil"/>
              <w:right w:val="nil"/>
            </w:tcBorders>
          </w:tcPr>
          <w:p w:rsidR="00393B1E" w:rsidRPr="003B3416" w:rsidRDefault="00D21EB0" w:rsidP="0056117C">
            <w:pPr>
              <w:pStyle w:val="ST6"/>
            </w:pPr>
          </w:p>
        </w:tc>
        <w:tc>
          <w:tcPr>
            <w:tcW w:w="709" w:type="dxa"/>
            <w:tcBorders>
              <w:top w:val="nil"/>
              <w:left w:val="nil"/>
              <w:bottom w:val="nil"/>
              <w:right w:val="nil"/>
            </w:tcBorders>
          </w:tcPr>
          <w:p w:rsidR="00393B1E" w:rsidRPr="0056117C" w:rsidRDefault="00D21EB0" w:rsidP="003B3416">
            <w:pPr>
              <w:pStyle w:val="ST6"/>
              <w:rPr>
                <w:szCs w:val="18"/>
              </w:rPr>
            </w:pPr>
          </w:p>
        </w:tc>
      </w:tr>
    </w:tbl>
    <w:p w:rsidR="00393B1E" w:rsidRDefault="00D21EB0" w:rsidP="0056117C">
      <w:pPr>
        <w:pStyle w:val="St7"/>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Pr="00466F78" w:rsidRDefault="00D21EB0" w:rsidP="003B3416">
            <w:pPr>
              <w:pStyle w:val="St7"/>
            </w:pPr>
          </w:p>
        </w:tc>
        <w:tc>
          <w:tcPr>
            <w:tcW w:w="4252" w:type="dxa"/>
            <w:tcBorders>
              <w:top w:val="nil"/>
              <w:left w:val="nil"/>
              <w:bottom w:val="nil"/>
              <w:right w:val="nil"/>
            </w:tcBorders>
          </w:tcPr>
          <w:p w:rsidR="00393B1E" w:rsidRPr="00466F78" w:rsidRDefault="00D21EB0" w:rsidP="0056117C">
            <w:pPr>
              <w:pStyle w:val="St7"/>
            </w:pPr>
          </w:p>
        </w:tc>
      </w:tr>
    </w:tbl>
    <w:p w:rsidR="00393B1E" w:rsidRDefault="00D21EB0" w:rsidP="0056117C">
      <w:pPr>
        <w:pStyle w:val="St1"/>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1"/>
            </w:pPr>
          </w:p>
        </w:tc>
        <w:tc>
          <w:tcPr>
            <w:tcW w:w="709" w:type="dxa"/>
            <w:tcBorders>
              <w:top w:val="nil"/>
              <w:left w:val="nil"/>
              <w:bottom w:val="nil"/>
              <w:right w:val="nil"/>
            </w:tcBorders>
          </w:tcPr>
          <w:p w:rsidR="00393B1E" w:rsidRPr="00466F78" w:rsidRDefault="00D21EB0" w:rsidP="003B3416">
            <w:pPr>
              <w:pStyle w:val="St1"/>
            </w:pPr>
          </w:p>
        </w:tc>
        <w:tc>
          <w:tcPr>
            <w:tcW w:w="4252" w:type="dxa"/>
            <w:tcBorders>
              <w:top w:val="nil"/>
              <w:left w:val="nil"/>
              <w:bottom w:val="single" w:sz="4" w:space="0" w:color="000000"/>
              <w:right w:val="nil"/>
            </w:tcBorders>
          </w:tcPr>
          <w:p w:rsidR="00393B1E" w:rsidRDefault="004072CE" w:rsidP="00722035">
            <w:pPr>
              <w:pStyle w:val="St1"/>
            </w:pPr>
            <w:r w:rsidRPr="00466F78">
              <w:t xml:space="preserve">Prof. Dr.-Ing. </w:t>
            </w:r>
            <w:r>
              <w:t>M. Enzmann</w:t>
            </w:r>
            <w:bookmarkStart w:id="0" w:name="_GoBack"/>
            <w:bookmarkEnd w:id="0"/>
          </w:p>
        </w:tc>
      </w:tr>
      <w:tr w:rsidR="00393B1E" w:rsidRPr="00393B1E">
        <w:tc>
          <w:tcPr>
            <w:tcW w:w="3794" w:type="dxa"/>
            <w:tcBorders>
              <w:top w:val="nil"/>
              <w:left w:val="nil"/>
              <w:bottom w:val="nil"/>
              <w:right w:val="nil"/>
            </w:tcBorders>
          </w:tcPr>
          <w:p w:rsidR="00393B1E" w:rsidRDefault="00D21EB0" w:rsidP="0056117C">
            <w:pPr>
              <w:pStyle w:val="ST6"/>
            </w:pPr>
          </w:p>
        </w:tc>
        <w:tc>
          <w:tcPr>
            <w:tcW w:w="709" w:type="dxa"/>
            <w:tcBorders>
              <w:top w:val="nil"/>
              <w:left w:val="nil"/>
              <w:bottom w:val="nil"/>
              <w:right w:val="nil"/>
            </w:tcBorders>
          </w:tcPr>
          <w:p w:rsidR="00393B1E" w:rsidRPr="003B3416" w:rsidRDefault="00D21EB0" w:rsidP="003B3416">
            <w:pPr>
              <w:pStyle w:val="ST6"/>
            </w:pPr>
          </w:p>
        </w:tc>
        <w:tc>
          <w:tcPr>
            <w:tcW w:w="4252" w:type="dxa"/>
            <w:tcBorders>
              <w:top w:val="single" w:sz="4" w:space="0" w:color="000000"/>
              <w:left w:val="nil"/>
              <w:bottom w:val="nil"/>
              <w:right w:val="nil"/>
            </w:tcBorders>
          </w:tcPr>
          <w:p w:rsidR="00393B1E" w:rsidRDefault="004072CE" w:rsidP="00BB425B">
            <w:pPr>
              <w:pStyle w:val="ST6"/>
            </w:pPr>
            <w:r w:rsidRPr="003B3416">
              <w:t>1. Prüfer</w:t>
            </w:r>
            <w:r>
              <w:t>/in</w:t>
            </w:r>
          </w:p>
        </w:tc>
      </w:tr>
    </w:tbl>
    <w:p w:rsidR="00393B1E" w:rsidRDefault="00D21EB0" w:rsidP="0056117C">
      <w:pPr>
        <w:pStyle w:val="St7"/>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Pr="00466F78" w:rsidRDefault="00D21EB0" w:rsidP="003B3416">
            <w:pPr>
              <w:pStyle w:val="St7"/>
            </w:pPr>
          </w:p>
        </w:tc>
        <w:tc>
          <w:tcPr>
            <w:tcW w:w="4252" w:type="dxa"/>
            <w:tcBorders>
              <w:top w:val="nil"/>
              <w:left w:val="nil"/>
              <w:bottom w:val="nil"/>
              <w:right w:val="nil"/>
            </w:tcBorders>
          </w:tcPr>
          <w:p w:rsidR="00393B1E" w:rsidRPr="00466F78" w:rsidRDefault="00D21EB0" w:rsidP="0056117C">
            <w:pPr>
              <w:pStyle w:val="St7"/>
            </w:pPr>
          </w:p>
        </w:tc>
      </w:tr>
    </w:tbl>
    <w:p w:rsidR="00393B1E" w:rsidRDefault="00D21EB0" w:rsidP="0056117C">
      <w:pPr>
        <w:pStyle w:val="St1"/>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1"/>
            </w:pPr>
          </w:p>
        </w:tc>
        <w:tc>
          <w:tcPr>
            <w:tcW w:w="709" w:type="dxa"/>
            <w:tcBorders>
              <w:top w:val="nil"/>
              <w:left w:val="nil"/>
              <w:bottom w:val="nil"/>
              <w:right w:val="nil"/>
            </w:tcBorders>
          </w:tcPr>
          <w:p w:rsidR="00393B1E" w:rsidRPr="00466F78" w:rsidRDefault="00D21EB0" w:rsidP="003B3416">
            <w:pPr>
              <w:pStyle w:val="St1"/>
            </w:pPr>
          </w:p>
        </w:tc>
        <w:tc>
          <w:tcPr>
            <w:tcW w:w="4252" w:type="dxa"/>
            <w:tcBorders>
              <w:top w:val="nil"/>
              <w:left w:val="nil"/>
              <w:bottom w:val="single" w:sz="4" w:space="0" w:color="000000"/>
              <w:right w:val="nil"/>
            </w:tcBorders>
          </w:tcPr>
          <w:p w:rsidR="00393B1E" w:rsidRDefault="004072CE" w:rsidP="00AE712F">
            <w:pPr>
              <w:pStyle w:val="St1"/>
            </w:pPr>
            <w:r w:rsidRPr="00466F78">
              <w:t>Prof. Dr.</w:t>
            </w:r>
            <w:r>
              <w:t xml:space="preserve"> M. Mustermann</w:t>
            </w:r>
          </w:p>
        </w:tc>
      </w:tr>
      <w:tr w:rsidR="00393B1E" w:rsidRPr="00393B1E">
        <w:tc>
          <w:tcPr>
            <w:tcW w:w="3794" w:type="dxa"/>
            <w:tcBorders>
              <w:top w:val="nil"/>
              <w:left w:val="nil"/>
              <w:bottom w:val="nil"/>
              <w:right w:val="nil"/>
            </w:tcBorders>
          </w:tcPr>
          <w:p w:rsidR="00393B1E" w:rsidRDefault="00D21EB0" w:rsidP="0056117C">
            <w:pPr>
              <w:pStyle w:val="ST6"/>
            </w:pPr>
          </w:p>
        </w:tc>
        <w:tc>
          <w:tcPr>
            <w:tcW w:w="709" w:type="dxa"/>
            <w:tcBorders>
              <w:top w:val="nil"/>
              <w:left w:val="nil"/>
              <w:bottom w:val="nil"/>
              <w:right w:val="nil"/>
            </w:tcBorders>
          </w:tcPr>
          <w:p w:rsidR="00393B1E" w:rsidRDefault="00D21EB0" w:rsidP="003B3416">
            <w:pPr>
              <w:pStyle w:val="ST6"/>
            </w:pPr>
          </w:p>
        </w:tc>
        <w:tc>
          <w:tcPr>
            <w:tcW w:w="4252" w:type="dxa"/>
            <w:tcBorders>
              <w:top w:val="single" w:sz="4" w:space="0" w:color="000000"/>
              <w:left w:val="nil"/>
              <w:bottom w:val="nil"/>
              <w:right w:val="nil"/>
            </w:tcBorders>
          </w:tcPr>
          <w:p w:rsidR="00393B1E" w:rsidRDefault="004072CE" w:rsidP="00BB425B">
            <w:pPr>
              <w:pStyle w:val="ST6"/>
            </w:pPr>
            <w:r>
              <w:t>2</w:t>
            </w:r>
            <w:r w:rsidRPr="003B3416">
              <w:t>. Prüfer</w:t>
            </w:r>
            <w:r>
              <w:t>/in</w:t>
            </w:r>
          </w:p>
        </w:tc>
      </w:tr>
    </w:tbl>
    <w:p w:rsidR="00393B1E" w:rsidRDefault="00D21EB0" w:rsidP="0056117C">
      <w:pPr>
        <w:pStyle w:val="St7"/>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7"/>
            </w:pPr>
          </w:p>
        </w:tc>
        <w:tc>
          <w:tcPr>
            <w:tcW w:w="709" w:type="dxa"/>
            <w:tcBorders>
              <w:top w:val="nil"/>
              <w:left w:val="nil"/>
              <w:bottom w:val="nil"/>
              <w:right w:val="nil"/>
            </w:tcBorders>
          </w:tcPr>
          <w:p w:rsidR="00393B1E" w:rsidRPr="00466F78" w:rsidRDefault="00D21EB0" w:rsidP="0056117C">
            <w:pPr>
              <w:pStyle w:val="St7"/>
            </w:pPr>
          </w:p>
        </w:tc>
        <w:tc>
          <w:tcPr>
            <w:tcW w:w="4252" w:type="dxa"/>
            <w:tcBorders>
              <w:top w:val="nil"/>
              <w:left w:val="nil"/>
              <w:bottom w:val="nil"/>
              <w:right w:val="nil"/>
            </w:tcBorders>
          </w:tcPr>
          <w:p w:rsidR="00393B1E" w:rsidRPr="00466F78" w:rsidRDefault="00D21EB0" w:rsidP="0056117C">
            <w:pPr>
              <w:pStyle w:val="St7"/>
            </w:pPr>
          </w:p>
        </w:tc>
      </w:tr>
    </w:tbl>
    <w:p w:rsidR="00393B1E" w:rsidRDefault="00D21EB0" w:rsidP="0056117C">
      <w:pPr>
        <w:pStyle w:val="St1"/>
        <w:sectPr w:rsidR="00393B1E">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1"/>
            </w:pPr>
          </w:p>
        </w:tc>
        <w:tc>
          <w:tcPr>
            <w:tcW w:w="709" w:type="dxa"/>
            <w:tcBorders>
              <w:top w:val="nil"/>
              <w:left w:val="nil"/>
              <w:bottom w:val="nil"/>
              <w:right w:val="nil"/>
            </w:tcBorders>
          </w:tcPr>
          <w:p w:rsidR="00393B1E" w:rsidRPr="00466F78" w:rsidRDefault="00D21EB0" w:rsidP="001E05F0">
            <w:pPr>
              <w:pStyle w:val="St1"/>
            </w:pPr>
          </w:p>
        </w:tc>
        <w:tc>
          <w:tcPr>
            <w:tcW w:w="4252" w:type="dxa"/>
            <w:tcBorders>
              <w:top w:val="nil"/>
              <w:left w:val="nil"/>
              <w:bottom w:val="nil"/>
              <w:right w:val="nil"/>
            </w:tcBorders>
          </w:tcPr>
          <w:p w:rsidR="00393B1E" w:rsidRDefault="004072CE" w:rsidP="0056117C">
            <w:pPr>
              <w:pStyle w:val="St1"/>
            </w:pPr>
            <w:r w:rsidRPr="00466F78">
              <w:t>TT.MM.JJJJ</w:t>
            </w:r>
          </w:p>
        </w:tc>
      </w:tr>
    </w:tbl>
    <w:p w:rsidR="00393B1E" w:rsidRDefault="00D21EB0" w:rsidP="0056117C">
      <w:pPr>
        <w:pStyle w:val="ST6"/>
        <w:sectPr w:rsidR="00393B1E">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393B1E" w:rsidRPr="00393B1E">
        <w:tc>
          <w:tcPr>
            <w:tcW w:w="3794" w:type="dxa"/>
            <w:tcBorders>
              <w:top w:val="nil"/>
              <w:left w:val="nil"/>
              <w:bottom w:val="nil"/>
              <w:right w:val="nil"/>
            </w:tcBorders>
          </w:tcPr>
          <w:p w:rsidR="00393B1E" w:rsidRDefault="00D21EB0" w:rsidP="0056117C">
            <w:pPr>
              <w:pStyle w:val="ST6"/>
            </w:pPr>
          </w:p>
        </w:tc>
        <w:tc>
          <w:tcPr>
            <w:tcW w:w="709" w:type="dxa"/>
            <w:tcBorders>
              <w:top w:val="nil"/>
              <w:left w:val="nil"/>
              <w:bottom w:val="nil"/>
              <w:right w:val="nil"/>
            </w:tcBorders>
          </w:tcPr>
          <w:p w:rsidR="00393B1E" w:rsidRDefault="00D21EB0" w:rsidP="001E05F0">
            <w:pPr>
              <w:pStyle w:val="ST6"/>
            </w:pPr>
          </w:p>
        </w:tc>
        <w:tc>
          <w:tcPr>
            <w:tcW w:w="4252" w:type="dxa"/>
            <w:tcBorders>
              <w:top w:val="single" w:sz="4" w:space="0" w:color="000000"/>
              <w:left w:val="nil"/>
              <w:bottom w:val="nil"/>
              <w:right w:val="nil"/>
            </w:tcBorders>
          </w:tcPr>
          <w:p w:rsidR="00393B1E" w:rsidRDefault="004072CE" w:rsidP="0056117C">
            <w:pPr>
              <w:pStyle w:val="ST6"/>
            </w:pPr>
            <w:r>
              <w:t>Abgabe am</w:t>
            </w:r>
          </w:p>
        </w:tc>
      </w:tr>
    </w:tbl>
    <w:p w:rsidR="00393B1E" w:rsidRDefault="00D21EB0" w:rsidP="00103899"/>
    <w:p w:rsidR="00393B1E" w:rsidRDefault="00D21EB0" w:rsidP="00355893">
      <w:pPr>
        <w:sectPr w:rsidR="00393B1E">
          <w:type w:val="continuous"/>
          <w:pgSz w:w="11906" w:h="16838" w:code="9"/>
          <w:pgMar w:top="680" w:right="1134" w:bottom="680" w:left="1985" w:header="624" w:footer="624" w:gutter="0"/>
          <w:cols w:space="708"/>
          <w:docGrid w:linePitch="360"/>
        </w:sectPr>
      </w:pPr>
    </w:p>
    <w:p w:rsidR="00393B1E" w:rsidRPr="00FE0951" w:rsidRDefault="004072CE" w:rsidP="004E1FD7">
      <w:pPr>
        <w:pStyle w:val="Inhaltsverzeichnis"/>
      </w:pPr>
      <w:bookmarkStart w:id="1" w:name="_Ref270971743"/>
      <w:bookmarkStart w:id="2" w:name="_Toc271222088"/>
      <w:bookmarkStart w:id="3" w:name="_Toc272094169"/>
      <w:r>
        <w:t>Selbstständigkeitse</w:t>
      </w:r>
      <w:r w:rsidRPr="00FE0951">
        <w:t>rklärung</w:t>
      </w:r>
    </w:p>
    <w:p w:rsidR="00393B1E" w:rsidRDefault="00D21EB0" w:rsidP="0072563F">
      <w:pPr>
        <w:sectPr w:rsidR="00393B1E">
          <w:headerReference w:type="default" r:id="rId9"/>
          <w:footerReference w:type="default" r:id="rId10"/>
          <w:pgSz w:w="11906" w:h="16838" w:code="9"/>
          <w:pgMar w:top="1418" w:right="1134" w:bottom="1418" w:left="1985" w:header="624" w:footer="624" w:gutter="0"/>
          <w:pgNumType w:fmt="upperRoman"/>
          <w:cols w:space="708"/>
          <w:docGrid w:linePitch="360"/>
        </w:sectPr>
      </w:pPr>
    </w:p>
    <w:p w:rsidR="00393B1E" w:rsidRDefault="004072CE" w:rsidP="0072563F">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393B1E" w:rsidRDefault="00D21EB0" w:rsidP="0072563F"/>
    <w:tbl>
      <w:tblPr>
        <w:tblW w:w="0" w:type="auto"/>
        <w:tblBorders>
          <w:insideH w:val="single" w:sz="4" w:space="0" w:color="000000"/>
        </w:tblBorders>
        <w:tblLook w:val="04A0"/>
      </w:tblPr>
      <w:tblGrid>
        <w:gridCol w:w="3132"/>
        <w:gridCol w:w="1229"/>
        <w:gridCol w:w="4642"/>
      </w:tblGrid>
      <w:tr w:rsidR="00393B1E" w:rsidRPr="00393B1E">
        <w:tc>
          <w:tcPr>
            <w:tcW w:w="3132" w:type="dxa"/>
            <w:vAlign w:val="bottom"/>
          </w:tcPr>
          <w:p w:rsidR="00393B1E" w:rsidRDefault="004072CE" w:rsidP="00794CA8">
            <w:pPr>
              <w:pStyle w:val="St1"/>
            </w:pPr>
            <w:r>
              <w:t xml:space="preserve">Köthen, </w:t>
            </w:r>
            <w:r w:rsidR="000F4248">
              <w:fldChar w:fldCharType="begin"/>
            </w:r>
            <w:r>
              <w:instrText xml:space="preserve"> TIME \@ "dd.MM.yyyy" </w:instrText>
            </w:r>
            <w:r w:rsidR="000F4248">
              <w:fldChar w:fldCharType="separate"/>
            </w:r>
            <w:r w:rsidR="00D21EB0">
              <w:rPr>
                <w:noProof/>
              </w:rPr>
              <w:t>11.07.2016</w:t>
            </w:r>
            <w:r w:rsidR="000F4248">
              <w:fldChar w:fldCharType="end"/>
            </w:r>
          </w:p>
        </w:tc>
        <w:tc>
          <w:tcPr>
            <w:tcW w:w="1229" w:type="dxa"/>
            <w:tcBorders>
              <w:top w:val="nil"/>
              <w:bottom w:val="nil"/>
            </w:tcBorders>
          </w:tcPr>
          <w:p w:rsidR="00393B1E" w:rsidRPr="00393B1E" w:rsidRDefault="00D21EB0" w:rsidP="00C9742E"/>
        </w:tc>
        <w:tc>
          <w:tcPr>
            <w:tcW w:w="4642" w:type="dxa"/>
            <w:vAlign w:val="bottom"/>
          </w:tcPr>
          <w:p w:rsidR="00393B1E" w:rsidRPr="00393B1E" w:rsidRDefault="00D21EB0" w:rsidP="00F824BB">
            <w:pPr>
              <w:spacing w:before="120" w:after="60"/>
              <w:jc w:val="right"/>
            </w:pPr>
          </w:p>
        </w:tc>
      </w:tr>
      <w:tr w:rsidR="00393B1E" w:rsidRPr="00393B1E">
        <w:tc>
          <w:tcPr>
            <w:tcW w:w="3132" w:type="dxa"/>
          </w:tcPr>
          <w:p w:rsidR="00393B1E" w:rsidRDefault="004072CE" w:rsidP="00715EFD">
            <w:pPr>
              <w:pStyle w:val="St1"/>
            </w:pPr>
            <w:r>
              <w:t>Ort, Datum</w:t>
            </w:r>
          </w:p>
        </w:tc>
        <w:tc>
          <w:tcPr>
            <w:tcW w:w="1229" w:type="dxa"/>
            <w:tcBorders>
              <w:top w:val="nil"/>
              <w:bottom w:val="nil"/>
            </w:tcBorders>
          </w:tcPr>
          <w:p w:rsidR="00393B1E" w:rsidRPr="00393B1E" w:rsidRDefault="00D21EB0" w:rsidP="00C9742E"/>
        </w:tc>
        <w:tc>
          <w:tcPr>
            <w:tcW w:w="4642" w:type="dxa"/>
          </w:tcPr>
          <w:p w:rsidR="00393B1E" w:rsidRDefault="004072CE" w:rsidP="00651A8F">
            <w:pPr>
              <w:pStyle w:val="St3"/>
            </w:pPr>
            <w:r>
              <w:t>Unterschrift/en der/des Studierenden</w:t>
            </w:r>
          </w:p>
        </w:tc>
      </w:tr>
    </w:tbl>
    <w:p w:rsidR="00393B1E" w:rsidRDefault="00D21EB0" w:rsidP="004E1FD7">
      <w:pPr>
        <w:sectPr w:rsidR="00393B1E">
          <w:type w:val="continuous"/>
          <w:pgSz w:w="11906" w:h="16838" w:code="9"/>
          <w:pgMar w:top="1418" w:right="1134" w:bottom="1418" w:left="1985" w:header="624" w:footer="624" w:gutter="0"/>
          <w:pgNumType w:fmt="upperRoman"/>
          <w:cols w:space="708"/>
          <w:formProt w:val="0"/>
          <w:docGrid w:linePitch="360"/>
        </w:sectPr>
      </w:pPr>
    </w:p>
    <w:p w:rsidR="00393B1E" w:rsidRDefault="00D21EB0" w:rsidP="004E1FD7"/>
    <w:p w:rsidR="00393B1E" w:rsidRDefault="00D21EB0" w:rsidP="004E1FD7"/>
    <w:p w:rsidR="00393B1E" w:rsidRDefault="00D21EB0" w:rsidP="004E1FD7"/>
    <w:p w:rsidR="00393B1E" w:rsidRDefault="00D21EB0" w:rsidP="004E1FD7"/>
    <w:p w:rsidR="00393B1E" w:rsidRPr="00FE0951" w:rsidRDefault="004072CE" w:rsidP="00753D5E">
      <w:pPr>
        <w:pStyle w:val="Inhaltsverzeichnis"/>
      </w:pPr>
      <w:r w:rsidRPr="00FE0951">
        <w:t>Sperrvermerk</w:t>
      </w:r>
    </w:p>
    <w:p w:rsidR="00393B1E" w:rsidRDefault="00D21EB0" w:rsidP="00794CA8">
      <w:pPr>
        <w:pStyle w:val="St1"/>
        <w:sectPr w:rsidR="00393B1E">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393B1E" w:rsidRPr="00393B1E">
        <w:tc>
          <w:tcPr>
            <w:tcW w:w="1655" w:type="dxa"/>
            <w:tcBorders>
              <w:top w:val="nil"/>
              <w:left w:val="nil"/>
              <w:bottom w:val="nil"/>
              <w:right w:val="nil"/>
            </w:tcBorders>
          </w:tcPr>
          <w:p w:rsidR="00393B1E" w:rsidRPr="00651A8F" w:rsidRDefault="004072CE" w:rsidP="00794CA8">
            <w:pPr>
              <w:pStyle w:val="St1"/>
            </w:pPr>
            <w:r w:rsidRPr="00651A8F">
              <w:t>Sperrvermerk:</w:t>
            </w:r>
            <w:r w:rsidRPr="00651A8F">
              <w:tab/>
            </w:r>
          </w:p>
        </w:tc>
        <w:tc>
          <w:tcPr>
            <w:tcW w:w="483" w:type="dxa"/>
            <w:tcBorders>
              <w:top w:val="nil"/>
              <w:left w:val="nil"/>
              <w:bottom w:val="nil"/>
              <w:right w:val="nil"/>
            </w:tcBorders>
          </w:tcPr>
          <w:p w:rsidR="00393B1E" w:rsidRPr="00393B1E" w:rsidRDefault="00D21EB0" w:rsidP="00651A8F"/>
        </w:tc>
        <w:tc>
          <w:tcPr>
            <w:tcW w:w="522" w:type="dxa"/>
            <w:tcBorders>
              <w:top w:val="nil"/>
              <w:left w:val="nil"/>
              <w:bottom w:val="nil"/>
            </w:tcBorders>
          </w:tcPr>
          <w:p w:rsidR="00393B1E" w:rsidRPr="00651A8F" w:rsidRDefault="004072CE" w:rsidP="00EE65F9">
            <w:pPr>
              <w:pStyle w:val="St1"/>
            </w:pPr>
            <w:r w:rsidRPr="00651A8F">
              <w:t>ja</w:t>
            </w:r>
          </w:p>
        </w:tc>
        <w:tc>
          <w:tcPr>
            <w:tcW w:w="425" w:type="dxa"/>
          </w:tcPr>
          <w:p w:rsidR="00393B1E" w:rsidRPr="00651A8F" w:rsidRDefault="004072CE" w:rsidP="00651A8F">
            <w:pPr>
              <w:pStyle w:val="St3"/>
            </w:pPr>
            <w:r w:rsidRPr="00651A8F">
              <w:t>X</w:t>
            </w:r>
          </w:p>
        </w:tc>
        <w:tc>
          <w:tcPr>
            <w:tcW w:w="803" w:type="dxa"/>
            <w:tcBorders>
              <w:top w:val="nil"/>
              <w:bottom w:val="nil"/>
              <w:right w:val="nil"/>
            </w:tcBorders>
          </w:tcPr>
          <w:p w:rsidR="00393B1E" w:rsidRPr="00393B1E" w:rsidRDefault="00D21EB0" w:rsidP="00651A8F"/>
        </w:tc>
        <w:tc>
          <w:tcPr>
            <w:tcW w:w="756" w:type="dxa"/>
            <w:tcBorders>
              <w:top w:val="nil"/>
              <w:left w:val="nil"/>
              <w:bottom w:val="nil"/>
            </w:tcBorders>
          </w:tcPr>
          <w:p w:rsidR="00393B1E" w:rsidRPr="00651A8F" w:rsidRDefault="004072CE" w:rsidP="00EE65F9">
            <w:pPr>
              <w:pStyle w:val="St1"/>
            </w:pPr>
            <w:r w:rsidRPr="00651A8F">
              <w:t>nein</w:t>
            </w:r>
          </w:p>
        </w:tc>
        <w:tc>
          <w:tcPr>
            <w:tcW w:w="426" w:type="dxa"/>
          </w:tcPr>
          <w:p w:rsidR="00393B1E" w:rsidRPr="00651A8F" w:rsidRDefault="004072CE" w:rsidP="00651A8F">
            <w:pPr>
              <w:pStyle w:val="St3"/>
            </w:pPr>
            <w:r w:rsidRPr="00651A8F">
              <w:t>X</w:t>
            </w:r>
          </w:p>
        </w:tc>
      </w:tr>
    </w:tbl>
    <w:p w:rsidR="00393B1E" w:rsidRDefault="00D21EB0" w:rsidP="00651A8F"/>
    <w:p w:rsidR="00393B1E" w:rsidRDefault="004072CE" w:rsidP="00651A8F">
      <w:pPr>
        <w:pStyle w:val="St4"/>
      </w:pPr>
      <w:r>
        <w:t>wenn ja:</w:t>
      </w:r>
      <w:r>
        <w:tab/>
        <w:t>Der Inhalt der Arbeit darf Dritten ohne Genehmigung der/des (Bezeichnung des Unternehmens) nicht zugänglich gemacht werden. Dieser Sperrvermerk gilt für die Dauer von X Jahren.</w:t>
      </w:r>
    </w:p>
    <w:p w:rsidR="00393B1E" w:rsidRDefault="00D21EB0" w:rsidP="004E1FD7"/>
    <w:tbl>
      <w:tblPr>
        <w:tblW w:w="0" w:type="auto"/>
        <w:tblBorders>
          <w:insideH w:val="single" w:sz="4" w:space="0" w:color="000000"/>
        </w:tblBorders>
        <w:tblLook w:val="04A0"/>
      </w:tblPr>
      <w:tblGrid>
        <w:gridCol w:w="3132"/>
        <w:gridCol w:w="1229"/>
        <w:gridCol w:w="4642"/>
      </w:tblGrid>
      <w:tr w:rsidR="00393B1E" w:rsidRPr="00393B1E">
        <w:tc>
          <w:tcPr>
            <w:tcW w:w="3132" w:type="dxa"/>
            <w:vAlign w:val="bottom"/>
          </w:tcPr>
          <w:p w:rsidR="00393B1E" w:rsidRDefault="004072CE" w:rsidP="00794CA8">
            <w:pPr>
              <w:pStyle w:val="St1"/>
            </w:pPr>
            <w:r>
              <w:t xml:space="preserve">Köthen, </w:t>
            </w:r>
            <w:r w:rsidR="000F4248">
              <w:fldChar w:fldCharType="begin"/>
            </w:r>
            <w:r>
              <w:instrText xml:space="preserve"> TIME \@ "dd.MM.yyyy" </w:instrText>
            </w:r>
            <w:r w:rsidR="000F4248">
              <w:fldChar w:fldCharType="separate"/>
            </w:r>
            <w:r w:rsidR="00D21EB0">
              <w:rPr>
                <w:noProof/>
              </w:rPr>
              <w:t>11.07.2016</w:t>
            </w:r>
            <w:r w:rsidR="000F4248">
              <w:fldChar w:fldCharType="end"/>
            </w:r>
          </w:p>
        </w:tc>
        <w:tc>
          <w:tcPr>
            <w:tcW w:w="1229" w:type="dxa"/>
            <w:tcBorders>
              <w:top w:val="nil"/>
              <w:bottom w:val="nil"/>
            </w:tcBorders>
          </w:tcPr>
          <w:p w:rsidR="00393B1E" w:rsidRPr="00393B1E" w:rsidRDefault="00D21EB0" w:rsidP="00C9742E"/>
        </w:tc>
        <w:tc>
          <w:tcPr>
            <w:tcW w:w="4642" w:type="dxa"/>
            <w:vAlign w:val="bottom"/>
          </w:tcPr>
          <w:p w:rsidR="00393B1E" w:rsidRPr="00393B1E" w:rsidRDefault="00D21EB0" w:rsidP="00F824BB">
            <w:pPr>
              <w:spacing w:before="120" w:after="60"/>
              <w:jc w:val="right"/>
            </w:pPr>
          </w:p>
        </w:tc>
      </w:tr>
      <w:tr w:rsidR="00393B1E" w:rsidRPr="00393B1E">
        <w:tc>
          <w:tcPr>
            <w:tcW w:w="3132" w:type="dxa"/>
          </w:tcPr>
          <w:p w:rsidR="00393B1E" w:rsidRDefault="004072CE" w:rsidP="00651A8F">
            <w:pPr>
              <w:pStyle w:val="St1"/>
            </w:pPr>
            <w:r>
              <w:t>Ort, Datum</w:t>
            </w:r>
          </w:p>
        </w:tc>
        <w:tc>
          <w:tcPr>
            <w:tcW w:w="1229" w:type="dxa"/>
            <w:tcBorders>
              <w:top w:val="nil"/>
              <w:bottom w:val="nil"/>
            </w:tcBorders>
          </w:tcPr>
          <w:p w:rsidR="00393B1E" w:rsidRPr="00393B1E" w:rsidRDefault="00D21EB0" w:rsidP="00C9742E"/>
        </w:tc>
        <w:tc>
          <w:tcPr>
            <w:tcW w:w="4642" w:type="dxa"/>
          </w:tcPr>
          <w:p w:rsidR="00393B1E" w:rsidRDefault="00D21EB0" w:rsidP="00651A8F">
            <w:pPr>
              <w:pStyle w:val="St3"/>
            </w:pPr>
            <w:r w:rsidRPr="007F6A6E">
              <w:t>Unt</w:t>
            </w:r>
            <w:r>
              <w:t>erschrift der/des betrieblichen Betreuers/-in</w:t>
            </w:r>
          </w:p>
        </w:tc>
      </w:tr>
    </w:tbl>
    <w:p w:rsidR="00393B1E" w:rsidRDefault="00D21EB0" w:rsidP="004E1FD7">
      <w:pPr>
        <w:sectPr w:rsidR="00393B1E">
          <w:type w:val="continuous"/>
          <w:pgSz w:w="11906" w:h="16838" w:code="9"/>
          <w:pgMar w:top="1418" w:right="1134" w:bottom="1418" w:left="1985" w:header="624" w:footer="624" w:gutter="0"/>
          <w:pgNumType w:fmt="upperRoman"/>
          <w:cols w:space="708"/>
          <w:formProt w:val="0"/>
          <w:docGrid w:linePitch="360"/>
        </w:sectPr>
      </w:pPr>
    </w:p>
    <w:p w:rsidR="00393B1E" w:rsidRDefault="00D21EB0" w:rsidP="004E1FD7"/>
    <w:p w:rsidR="00393B1E" w:rsidRDefault="00D21EB0" w:rsidP="004E1FD7"/>
    <w:p w:rsidR="00393B1E" w:rsidRDefault="00D21EB0" w:rsidP="004E1FD7"/>
    <w:p w:rsidR="00393B1E" w:rsidRDefault="00D21EB0" w:rsidP="004E1FD7"/>
    <w:p w:rsidR="00393B1E" w:rsidRDefault="00D21EB0" w:rsidP="004E1FD7"/>
    <w:p w:rsidR="00393B1E" w:rsidRDefault="00D21EB0" w:rsidP="004E1FD7"/>
    <w:p w:rsidR="00393B1E" w:rsidRDefault="00D21EB0" w:rsidP="004E1FD7"/>
    <w:p w:rsidR="00393B1E" w:rsidRDefault="00D21EB0" w:rsidP="004E1FD7"/>
    <w:p w:rsidR="00393B1E" w:rsidRPr="00DB657F" w:rsidRDefault="00D21EB0" w:rsidP="00DB657F">
      <w:pPr>
        <w:rPr>
          <w:sz w:val="18"/>
          <w:szCs w:val="18"/>
        </w:rPr>
      </w:pPr>
    </w:p>
    <w:tbl>
      <w:tblPr>
        <w:tblW w:w="0" w:type="auto"/>
        <w:tblInd w:w="108" w:type="dxa"/>
        <w:tblLook w:val="04A0"/>
      </w:tblPr>
      <w:tblGrid>
        <w:gridCol w:w="4111"/>
        <w:gridCol w:w="1276"/>
        <w:gridCol w:w="3508"/>
      </w:tblGrid>
      <w:tr w:rsidR="00393B1E" w:rsidRPr="00393B1E">
        <w:trPr>
          <w:trHeight w:val="390"/>
        </w:trPr>
        <w:tc>
          <w:tcPr>
            <w:tcW w:w="4111" w:type="dxa"/>
            <w:vMerge w:val="restart"/>
            <w:vAlign w:val="bottom"/>
          </w:tcPr>
          <w:p w:rsidR="00393B1E" w:rsidRPr="00F72109" w:rsidRDefault="00D21EB0" w:rsidP="00F1771F">
            <w:pPr>
              <w:pStyle w:val="St7"/>
              <w:rPr>
                <w:color w:val="808080"/>
              </w:rPr>
            </w:pPr>
          </w:p>
        </w:tc>
        <w:tc>
          <w:tcPr>
            <w:tcW w:w="1276" w:type="dxa"/>
            <w:vMerge w:val="restart"/>
            <w:vAlign w:val="bottom"/>
          </w:tcPr>
          <w:p w:rsidR="00393B1E" w:rsidRPr="00F72109" w:rsidRDefault="00D21EB0" w:rsidP="00F1771F">
            <w:pPr>
              <w:pStyle w:val="St7"/>
              <w:rPr>
                <w:color w:val="808080"/>
              </w:rPr>
            </w:pPr>
          </w:p>
        </w:tc>
        <w:tc>
          <w:tcPr>
            <w:tcW w:w="3508" w:type="dxa"/>
            <w:vAlign w:val="bottom"/>
          </w:tcPr>
          <w:p w:rsidR="00393B1E" w:rsidRPr="00F72109" w:rsidRDefault="00D21EB0" w:rsidP="00092A7D">
            <w:pPr>
              <w:pStyle w:val="St8"/>
            </w:pPr>
          </w:p>
        </w:tc>
      </w:tr>
      <w:tr w:rsidR="00393B1E" w:rsidRPr="00393B1E">
        <w:trPr>
          <w:trHeight w:val="390"/>
        </w:trPr>
        <w:tc>
          <w:tcPr>
            <w:tcW w:w="4111" w:type="dxa"/>
            <w:vMerge/>
            <w:vAlign w:val="bottom"/>
          </w:tcPr>
          <w:p w:rsidR="00393B1E" w:rsidRPr="00F72109" w:rsidRDefault="00D21EB0" w:rsidP="00F1771F">
            <w:pPr>
              <w:pStyle w:val="St7"/>
              <w:rPr>
                <w:color w:val="808080"/>
              </w:rPr>
            </w:pPr>
          </w:p>
        </w:tc>
        <w:tc>
          <w:tcPr>
            <w:tcW w:w="1276" w:type="dxa"/>
            <w:vMerge/>
            <w:vAlign w:val="bottom"/>
          </w:tcPr>
          <w:p w:rsidR="00393B1E" w:rsidRPr="00F72109" w:rsidRDefault="00D21EB0" w:rsidP="00F1771F">
            <w:pPr>
              <w:pStyle w:val="St7"/>
              <w:rPr>
                <w:color w:val="808080"/>
              </w:rPr>
            </w:pPr>
          </w:p>
        </w:tc>
        <w:tc>
          <w:tcPr>
            <w:tcW w:w="3508" w:type="dxa"/>
            <w:vAlign w:val="bottom"/>
          </w:tcPr>
          <w:p w:rsidR="00393B1E" w:rsidRPr="00F72109" w:rsidRDefault="00D21EB0" w:rsidP="00E4766C">
            <w:pPr>
              <w:pStyle w:val="St8"/>
            </w:pPr>
          </w:p>
        </w:tc>
      </w:tr>
    </w:tbl>
    <w:p w:rsidR="00393B1E" w:rsidRPr="00F72109" w:rsidRDefault="00D21EB0" w:rsidP="004E1FD7">
      <w:pPr>
        <w:rPr>
          <w:sz w:val="2"/>
          <w:szCs w:val="2"/>
        </w:rPr>
      </w:pPr>
    </w:p>
    <w:p w:rsidR="00393B1E" w:rsidRPr="00F72109" w:rsidRDefault="00D21EB0" w:rsidP="004E1FD7">
      <w:pPr>
        <w:rPr>
          <w:sz w:val="2"/>
          <w:szCs w:val="2"/>
        </w:rPr>
        <w:sectPr w:rsidR="00393B1E" w:rsidRPr="00F72109">
          <w:type w:val="continuous"/>
          <w:pgSz w:w="11906" w:h="16838" w:code="9"/>
          <w:pgMar w:top="1418" w:right="1134" w:bottom="1418" w:left="1985" w:header="624" w:footer="624" w:gutter="0"/>
          <w:pgNumType w:fmt="upperRoman"/>
          <w:cols w:space="708"/>
          <w:docGrid w:linePitch="360"/>
        </w:sectPr>
      </w:pPr>
    </w:p>
    <w:p w:rsidR="00393B1E" w:rsidRDefault="004072CE" w:rsidP="004E1FD7">
      <w:pPr>
        <w:pStyle w:val="Inhaltsverzeichnis"/>
      </w:pPr>
      <w:r>
        <w:t>Angaben zum Unternehmen</w:t>
      </w:r>
    </w:p>
    <w:p w:rsidR="00393B1E" w:rsidRDefault="00D21EB0" w:rsidP="00B83034">
      <w:pPr>
        <w:pStyle w:val="St2"/>
        <w:sectPr w:rsidR="00393B1E">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393B1E" w:rsidRPr="00393B1E">
        <w:trPr>
          <w:trHeight w:hRule="exact" w:val="1134"/>
        </w:trPr>
        <w:tc>
          <w:tcPr>
            <w:tcW w:w="3226" w:type="dxa"/>
          </w:tcPr>
          <w:p w:rsidR="00393B1E" w:rsidRDefault="004072CE" w:rsidP="00B83034">
            <w:pPr>
              <w:pStyle w:val="St2"/>
            </w:pPr>
            <w:r>
              <w:t>Logo des Unternehmens</w:t>
            </w:r>
          </w:p>
        </w:tc>
        <w:tc>
          <w:tcPr>
            <w:tcW w:w="5772" w:type="dxa"/>
          </w:tcPr>
          <w:p w:rsidR="00393B1E" w:rsidRDefault="004072CE" w:rsidP="00F51B82">
            <w:pPr>
              <w:pStyle w:val="St1"/>
            </w:pPr>
            <w:r>
              <w:rPr>
                <w:noProof/>
                <w:lang w:eastAsia="de-DE"/>
              </w:rPr>
              <w:drawing>
                <wp:inline distT="0" distB="0" distL="0" distR="0">
                  <wp:extent cx="1371600" cy="355600"/>
                  <wp:effectExtent l="0" t="0" r="0" b="0"/>
                  <wp:docPr id="8" name="Bild 8" descr="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DS_New_Logo_18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393B1E" w:rsidRPr="00393B1E">
        <w:tc>
          <w:tcPr>
            <w:tcW w:w="3226" w:type="dxa"/>
          </w:tcPr>
          <w:p w:rsidR="00393B1E" w:rsidRDefault="004072CE" w:rsidP="00061079">
            <w:pPr>
              <w:pStyle w:val="St2"/>
            </w:pPr>
            <w:r>
              <w:t>Name des Unternehmens</w:t>
            </w:r>
          </w:p>
        </w:tc>
        <w:tc>
          <w:tcPr>
            <w:tcW w:w="5772" w:type="dxa"/>
          </w:tcPr>
          <w:p w:rsidR="00393B1E" w:rsidRDefault="004072CE" w:rsidP="006124C5">
            <w:pPr>
              <w:pStyle w:val="St1"/>
            </w:pPr>
            <w:r>
              <w:t>EADS Deutschland GmbH</w:t>
            </w:r>
          </w:p>
        </w:tc>
      </w:tr>
      <w:tr w:rsidR="00393B1E" w:rsidRPr="00393B1E">
        <w:tc>
          <w:tcPr>
            <w:tcW w:w="3226" w:type="dxa"/>
          </w:tcPr>
          <w:p w:rsidR="00393B1E" w:rsidRDefault="004072CE" w:rsidP="006E0EB4">
            <w:pPr>
              <w:pStyle w:val="St2"/>
            </w:pPr>
            <w:r>
              <w:t>Abteilung</w:t>
            </w:r>
          </w:p>
        </w:tc>
        <w:tc>
          <w:tcPr>
            <w:tcW w:w="5772" w:type="dxa"/>
          </w:tcPr>
          <w:p w:rsidR="00393B1E" w:rsidRDefault="004072CE" w:rsidP="00061079">
            <w:pPr>
              <w:pStyle w:val="St1"/>
            </w:pPr>
            <w:r w:rsidRPr="00D91AE7">
              <w:t>Metallic Technologies &amp; Surface Engineering</w:t>
            </w:r>
          </w:p>
        </w:tc>
      </w:tr>
      <w:tr w:rsidR="00393B1E" w:rsidRPr="00393B1E">
        <w:tc>
          <w:tcPr>
            <w:tcW w:w="3226" w:type="dxa"/>
          </w:tcPr>
          <w:p w:rsidR="00393B1E" w:rsidRDefault="004072CE" w:rsidP="006E0EB4">
            <w:pPr>
              <w:pStyle w:val="St2"/>
            </w:pPr>
            <w:r>
              <w:t>Name des Betreuers</w:t>
            </w:r>
          </w:p>
        </w:tc>
        <w:tc>
          <w:tcPr>
            <w:tcW w:w="5772" w:type="dxa"/>
          </w:tcPr>
          <w:p w:rsidR="00393B1E" w:rsidRDefault="004072CE" w:rsidP="00393B1E">
            <w:pPr>
              <w:pStyle w:val="St1"/>
            </w:pPr>
            <w:r>
              <w:t>Dipl.-Ing. N.N.</w:t>
            </w:r>
          </w:p>
        </w:tc>
      </w:tr>
      <w:tr w:rsidR="00393B1E" w:rsidRPr="00393B1E">
        <w:tc>
          <w:tcPr>
            <w:tcW w:w="8998" w:type="dxa"/>
            <w:gridSpan w:val="2"/>
          </w:tcPr>
          <w:p w:rsidR="00393B1E" w:rsidRDefault="00D21EB0" w:rsidP="00061079">
            <w:pPr>
              <w:pStyle w:val="St1"/>
            </w:pPr>
          </w:p>
        </w:tc>
      </w:tr>
      <w:tr w:rsidR="00393B1E" w:rsidRPr="00393B1E">
        <w:tc>
          <w:tcPr>
            <w:tcW w:w="8998" w:type="dxa"/>
            <w:gridSpan w:val="2"/>
          </w:tcPr>
          <w:p w:rsidR="00393B1E" w:rsidRPr="00F96E25" w:rsidRDefault="004072CE" w:rsidP="006E0EB4">
            <w:pPr>
              <w:pStyle w:val="St5"/>
            </w:pPr>
            <w:r>
              <w:t>Kontaktdaten</w:t>
            </w:r>
          </w:p>
        </w:tc>
      </w:tr>
      <w:tr w:rsidR="00393B1E" w:rsidRPr="00393B1E">
        <w:tc>
          <w:tcPr>
            <w:tcW w:w="3226" w:type="dxa"/>
          </w:tcPr>
          <w:p w:rsidR="00393B1E" w:rsidRDefault="004072CE" w:rsidP="00061079">
            <w:pPr>
              <w:pStyle w:val="St2"/>
            </w:pPr>
            <w:r>
              <w:t>Anschrift des Standortes, an dem die Arbeit verfasst wurde</w:t>
            </w:r>
          </w:p>
        </w:tc>
        <w:tc>
          <w:tcPr>
            <w:tcW w:w="5772" w:type="dxa"/>
          </w:tcPr>
          <w:p w:rsidR="00393B1E" w:rsidRDefault="004072CE" w:rsidP="00393B1E">
            <w:pPr>
              <w:pStyle w:val="St1"/>
            </w:pPr>
            <w:r>
              <w:t>Firmenname</w:t>
            </w:r>
            <w:r>
              <w:br/>
              <w:t>Straße Hausnummer, PLZ Ort</w:t>
            </w:r>
          </w:p>
        </w:tc>
      </w:tr>
      <w:tr w:rsidR="00393B1E" w:rsidRPr="00393B1E">
        <w:tc>
          <w:tcPr>
            <w:tcW w:w="3226" w:type="dxa"/>
          </w:tcPr>
          <w:p w:rsidR="00393B1E" w:rsidRDefault="004072CE" w:rsidP="006E0EB4">
            <w:pPr>
              <w:pStyle w:val="St2"/>
            </w:pPr>
            <w:r>
              <w:t>E-Mail-Adresse des Betreuers</w:t>
            </w:r>
          </w:p>
        </w:tc>
        <w:tc>
          <w:tcPr>
            <w:tcW w:w="5772" w:type="dxa"/>
          </w:tcPr>
          <w:p w:rsidR="00393B1E" w:rsidRDefault="000F4248" w:rsidP="00393B1E">
            <w:pPr>
              <w:pStyle w:val="St1"/>
            </w:pPr>
            <w:hyperlink r:id="rId12" w:history="1">
              <w:r w:rsidR="004072CE" w:rsidRPr="009C752B">
                <w:rPr>
                  <w:rStyle w:val="Link"/>
                </w:rPr>
                <w:t>N.N@firma.de</w:t>
              </w:r>
            </w:hyperlink>
          </w:p>
        </w:tc>
      </w:tr>
    </w:tbl>
    <w:p w:rsidR="00393B1E" w:rsidRDefault="00D21EB0" w:rsidP="00235D6B"/>
    <w:p w:rsidR="00393B1E" w:rsidRPr="00235D6B" w:rsidRDefault="00D21EB0" w:rsidP="00235D6B">
      <w:pPr>
        <w:sectPr w:rsidR="00393B1E" w:rsidRPr="00235D6B">
          <w:type w:val="continuous"/>
          <w:pgSz w:w="11906" w:h="16838" w:code="9"/>
          <w:pgMar w:top="1418" w:right="1134" w:bottom="1418" w:left="1985" w:header="624" w:footer="624" w:gutter="0"/>
          <w:pgNumType w:fmt="upperRoman"/>
          <w:cols w:space="708"/>
          <w:formProt w:val="0"/>
          <w:docGrid w:linePitch="360"/>
        </w:sectPr>
      </w:pPr>
    </w:p>
    <w:p w:rsidR="00393B1E" w:rsidRPr="00FE0951" w:rsidRDefault="004072CE" w:rsidP="004E1FD7">
      <w:pPr>
        <w:pStyle w:val="Inhaltsverzeichnis"/>
      </w:pPr>
      <w:r w:rsidRPr="00FE0951">
        <w:t>Kurzfassung</w:t>
      </w:r>
    </w:p>
    <w:p w:rsidR="00393B1E" w:rsidRDefault="00D21EB0" w:rsidP="00393B1E">
      <w:pPr>
        <w:numPr>
          <w:ilvl w:val="0"/>
          <w:numId w:val="8"/>
        </w:numPr>
        <w:spacing w:after="160" w:line="276" w:lineRule="auto"/>
        <w:jc w:val="both"/>
        <w:sectPr w:rsidR="00393B1E">
          <w:pgSz w:w="11906" w:h="16838" w:code="9"/>
          <w:pgMar w:top="1418" w:right="1134" w:bottom="1418" w:left="1985" w:header="624" w:footer="624" w:gutter="0"/>
          <w:pgNumType w:fmt="upperRoman"/>
          <w:cols w:space="708"/>
          <w:docGrid w:linePitch="360"/>
        </w:sectPr>
      </w:pPr>
    </w:p>
    <w:p w:rsidR="00393B1E" w:rsidRDefault="004072CE" w:rsidP="00393B1E">
      <w:pPr>
        <w:numPr>
          <w:ilvl w:val="0"/>
          <w:numId w:val="8"/>
        </w:numPr>
        <w:spacing w:after="160" w:line="276" w:lineRule="auto"/>
        <w:jc w:val="both"/>
      </w:pPr>
      <w:r>
        <w:t>Empfehlungen für Abschnitt „Kurzfassung“:</w:t>
      </w:r>
    </w:p>
    <w:p w:rsidR="00393B1E" w:rsidRDefault="004072CE" w:rsidP="00393B1E">
      <w:pPr>
        <w:numPr>
          <w:ilvl w:val="1"/>
          <w:numId w:val="8"/>
        </w:numPr>
        <w:spacing w:after="160" w:line="276" w:lineRule="auto"/>
        <w:jc w:val="both"/>
      </w:pPr>
      <w:r>
        <w:t>Die Bezeichnung des Abschnitts ist vorgegeben.</w:t>
      </w:r>
    </w:p>
    <w:p w:rsidR="00393B1E" w:rsidRDefault="004072CE" w:rsidP="00393B1E">
      <w:pPr>
        <w:numPr>
          <w:ilvl w:val="1"/>
          <w:numId w:val="8"/>
        </w:numPr>
        <w:spacing w:after="160" w:line="276" w:lineRule="auto"/>
        <w:jc w:val="both"/>
      </w:pPr>
      <w:r>
        <w:t>Keine weiteren Gliederungsebenen vorsehen.</w:t>
      </w:r>
    </w:p>
    <w:p w:rsidR="00393B1E" w:rsidRDefault="004072CE" w:rsidP="00393B1E">
      <w:pPr>
        <w:numPr>
          <w:ilvl w:val="1"/>
          <w:numId w:val="8"/>
        </w:numPr>
        <w:spacing w:after="160" w:line="276" w:lineRule="auto"/>
        <w:jc w:val="both"/>
      </w:pPr>
      <w:r>
        <w:t>Der Umfang sollte maximal eine halbe Seiten betragen.</w:t>
      </w:r>
    </w:p>
    <w:p w:rsidR="00393B1E" w:rsidRDefault="004072CE" w:rsidP="00393B1E">
      <w:pPr>
        <w:numPr>
          <w:ilvl w:val="1"/>
          <w:numId w:val="8"/>
        </w:numPr>
        <w:spacing w:after="160" w:line="276" w:lineRule="auto"/>
        <w:jc w:val="both"/>
      </w:pPr>
      <w:r>
        <w:t>Auf visuelle Darstellungen ist zu verzichten!</w:t>
      </w:r>
    </w:p>
    <w:p w:rsidR="00393B1E" w:rsidRDefault="004072CE" w:rsidP="00393B1E">
      <w:pPr>
        <w:numPr>
          <w:ilvl w:val="1"/>
          <w:numId w:val="8"/>
        </w:numPr>
        <w:spacing w:after="160" w:line="276" w:lineRule="auto"/>
        <w:jc w:val="both"/>
      </w:pPr>
      <w:r>
        <w:t>Kernaussagen zu:</w:t>
      </w:r>
    </w:p>
    <w:p w:rsidR="00393B1E" w:rsidRDefault="004072CE" w:rsidP="00393B1E">
      <w:pPr>
        <w:numPr>
          <w:ilvl w:val="2"/>
          <w:numId w:val="8"/>
        </w:numPr>
        <w:spacing w:after="160" w:line="276" w:lineRule="auto"/>
        <w:jc w:val="both"/>
      </w:pPr>
      <w:r>
        <w:t>Thema,</w:t>
      </w:r>
    </w:p>
    <w:p w:rsidR="00393B1E" w:rsidRDefault="004072CE" w:rsidP="00393B1E">
      <w:pPr>
        <w:numPr>
          <w:ilvl w:val="2"/>
          <w:numId w:val="8"/>
        </w:numPr>
        <w:spacing w:after="160" w:line="276" w:lineRule="auto"/>
        <w:jc w:val="both"/>
      </w:pPr>
      <w:r>
        <w:t>Arbeitsschritte/Vorgehensweise,</w:t>
      </w:r>
    </w:p>
    <w:p w:rsidR="00393B1E" w:rsidRPr="00E7672E" w:rsidRDefault="004072CE" w:rsidP="00393B1E">
      <w:pPr>
        <w:numPr>
          <w:ilvl w:val="2"/>
          <w:numId w:val="8"/>
        </w:numPr>
        <w:spacing w:after="160" w:line="276" w:lineRule="auto"/>
        <w:jc w:val="both"/>
      </w:pPr>
      <w:r>
        <w:t xml:space="preserve">Ergebnis </w:t>
      </w:r>
      <w:r w:rsidRPr="003E2233">
        <w:t>(nur qualitative Aussagen).</w:t>
      </w:r>
    </w:p>
    <w:p w:rsidR="00393B1E" w:rsidRDefault="00D21EB0" w:rsidP="003E2233"/>
    <w:p w:rsidR="00393B1E" w:rsidRDefault="00D21EB0" w:rsidP="004E1FD7">
      <w:pPr>
        <w:sectPr w:rsidR="00393B1E">
          <w:type w:val="continuous"/>
          <w:pgSz w:w="11906" w:h="16838" w:code="9"/>
          <w:pgMar w:top="1418" w:right="1134" w:bottom="1418" w:left="1985" w:header="624" w:footer="624" w:gutter="0"/>
          <w:pgNumType w:fmt="upperRoman"/>
          <w:cols w:space="708"/>
          <w:formProt w:val="0"/>
          <w:docGrid w:linePitch="360"/>
        </w:sectPr>
      </w:pPr>
    </w:p>
    <w:p w:rsidR="00393B1E" w:rsidRDefault="004072CE" w:rsidP="004E1FD7">
      <w:pPr>
        <w:pStyle w:val="Inhaltsverzeichnis"/>
      </w:pPr>
      <w:r w:rsidRPr="00FE0951">
        <w:t>Inhaltsverzeichnis</w:t>
      </w:r>
    </w:p>
    <w:p w:rsidR="00393B1E" w:rsidRDefault="00D21EB0">
      <w:pPr>
        <w:pStyle w:val="Verzeichnis1"/>
        <w:sectPr w:rsidR="00393B1E">
          <w:pgSz w:w="11906" w:h="16838" w:code="9"/>
          <w:pgMar w:top="1418" w:right="1134" w:bottom="1418" w:left="1985" w:header="624" w:footer="624" w:gutter="0"/>
          <w:pgNumType w:fmt="upperRoman"/>
          <w:cols w:space="708"/>
          <w:docGrid w:linePitch="360"/>
        </w:sectPr>
      </w:pPr>
    </w:p>
    <w:p w:rsidR="00393B1E" w:rsidRDefault="000F4248">
      <w:pPr>
        <w:pStyle w:val="Verzeichnis1"/>
        <w:rPr>
          <w:rFonts w:eastAsia="Times New Roman"/>
          <w:b w:val="0"/>
          <w:noProof/>
          <w:spacing w:val="0"/>
          <w:sz w:val="22"/>
          <w:lang w:eastAsia="de-DE"/>
        </w:rPr>
      </w:pPr>
      <w:r w:rsidRPr="000F4248">
        <w:fldChar w:fldCharType="begin"/>
      </w:r>
      <w:r w:rsidR="004072CE">
        <w:instrText xml:space="preserve"> TOC \o "2-3" \t "Überschrift 1;1;Dank&amp;CV;6;Anlagen;5;Anhang;4" </w:instrText>
      </w:r>
      <w:r w:rsidRPr="000F4248">
        <w:fldChar w:fldCharType="separate"/>
      </w:r>
      <w:r w:rsidR="004072CE">
        <w:rPr>
          <w:noProof/>
        </w:rPr>
        <w:t>1</w:t>
      </w:r>
      <w:r w:rsidR="004072CE">
        <w:rPr>
          <w:rFonts w:eastAsia="Times New Roman"/>
          <w:b w:val="0"/>
          <w:noProof/>
          <w:spacing w:val="0"/>
          <w:sz w:val="22"/>
          <w:lang w:eastAsia="de-DE"/>
        </w:rPr>
        <w:tab/>
      </w:r>
      <w:r w:rsidR="004072CE">
        <w:rPr>
          <w:noProof/>
        </w:rPr>
        <w:t>Motivation und Zielsetzung</w:t>
      </w:r>
      <w:r w:rsidR="004072CE">
        <w:rPr>
          <w:noProof/>
        </w:rPr>
        <w:tab/>
      </w:r>
      <w:r>
        <w:rPr>
          <w:noProof/>
        </w:rPr>
        <w:fldChar w:fldCharType="begin"/>
      </w:r>
      <w:r w:rsidR="004072CE">
        <w:rPr>
          <w:noProof/>
        </w:rPr>
        <w:instrText xml:space="preserve"> PAGEREF _Toc282120891 \h </w:instrText>
      </w:r>
      <w:r w:rsidR="00D21EB0">
        <w:rPr>
          <w:noProof/>
        </w:rPr>
      </w:r>
      <w:r>
        <w:rPr>
          <w:noProof/>
        </w:rPr>
        <w:fldChar w:fldCharType="separate"/>
      </w:r>
      <w:r w:rsidR="004072CE">
        <w:rPr>
          <w:noProof/>
        </w:rPr>
        <w:t>4</w:t>
      </w:r>
      <w:r>
        <w:rPr>
          <w:noProof/>
        </w:rPr>
        <w:fldChar w:fldCharType="end"/>
      </w:r>
    </w:p>
    <w:p w:rsidR="00393B1E" w:rsidRDefault="004072CE">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0F4248">
        <w:rPr>
          <w:noProof/>
        </w:rPr>
        <w:fldChar w:fldCharType="begin"/>
      </w:r>
      <w:r>
        <w:rPr>
          <w:noProof/>
        </w:rPr>
        <w:instrText xml:space="preserve"> PAGEREF _Toc282120892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0F4248">
        <w:rPr>
          <w:noProof/>
        </w:rPr>
        <w:fldChar w:fldCharType="begin"/>
      </w:r>
      <w:r>
        <w:rPr>
          <w:noProof/>
        </w:rPr>
        <w:instrText xml:space="preserve"> PAGEREF _Toc282120893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0F4248">
        <w:rPr>
          <w:noProof/>
        </w:rPr>
        <w:fldChar w:fldCharType="begin"/>
      </w:r>
      <w:r>
        <w:rPr>
          <w:noProof/>
        </w:rPr>
        <w:instrText xml:space="preserve"> PAGEREF _Toc282120894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0F4248">
        <w:rPr>
          <w:noProof/>
        </w:rPr>
        <w:fldChar w:fldCharType="begin"/>
      </w:r>
      <w:r>
        <w:rPr>
          <w:noProof/>
        </w:rPr>
        <w:instrText xml:space="preserve"> PAGEREF _Toc282120895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0F4248">
        <w:rPr>
          <w:noProof/>
        </w:rPr>
        <w:fldChar w:fldCharType="begin"/>
      </w:r>
      <w:r>
        <w:rPr>
          <w:noProof/>
        </w:rPr>
        <w:instrText xml:space="preserve"> PAGEREF _Toc282120896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0F4248">
        <w:rPr>
          <w:noProof/>
        </w:rPr>
        <w:fldChar w:fldCharType="begin"/>
      </w:r>
      <w:r>
        <w:rPr>
          <w:noProof/>
        </w:rPr>
        <w:instrText xml:space="preserve"> PAGEREF _Toc282120897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0F4248">
        <w:rPr>
          <w:noProof/>
        </w:rPr>
        <w:fldChar w:fldCharType="begin"/>
      </w:r>
      <w:r>
        <w:rPr>
          <w:noProof/>
        </w:rPr>
        <w:instrText xml:space="preserve"> PAGEREF _Toc282120898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0F4248">
        <w:rPr>
          <w:noProof/>
        </w:rPr>
        <w:fldChar w:fldCharType="begin"/>
      </w:r>
      <w:r>
        <w:rPr>
          <w:noProof/>
        </w:rPr>
        <w:instrText xml:space="preserve"> PAGEREF _Toc282120899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0F4248">
        <w:rPr>
          <w:noProof/>
        </w:rPr>
        <w:fldChar w:fldCharType="begin"/>
      </w:r>
      <w:r>
        <w:rPr>
          <w:noProof/>
        </w:rPr>
        <w:instrText xml:space="preserve"> PAGEREF _Toc282120900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0F4248">
        <w:rPr>
          <w:noProof/>
        </w:rPr>
        <w:fldChar w:fldCharType="begin"/>
      </w:r>
      <w:r>
        <w:rPr>
          <w:noProof/>
        </w:rPr>
        <w:instrText xml:space="preserve"> PAGEREF _Toc282120901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0F4248">
        <w:rPr>
          <w:noProof/>
        </w:rPr>
        <w:fldChar w:fldCharType="begin"/>
      </w:r>
      <w:r>
        <w:rPr>
          <w:noProof/>
        </w:rPr>
        <w:instrText xml:space="preserve"> PAGEREF _Toc282120902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0F4248">
        <w:rPr>
          <w:noProof/>
        </w:rPr>
        <w:fldChar w:fldCharType="begin"/>
      </w:r>
      <w:r>
        <w:rPr>
          <w:noProof/>
        </w:rPr>
        <w:instrText xml:space="preserve"> PAGEREF _Toc282120903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0F4248">
        <w:rPr>
          <w:noProof/>
        </w:rPr>
        <w:fldChar w:fldCharType="begin"/>
      </w:r>
      <w:r>
        <w:rPr>
          <w:noProof/>
        </w:rPr>
        <w:instrText xml:space="preserve"> PAGEREF _Toc282120904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0F4248">
        <w:rPr>
          <w:noProof/>
        </w:rPr>
        <w:fldChar w:fldCharType="begin"/>
      </w:r>
      <w:r>
        <w:rPr>
          <w:noProof/>
        </w:rPr>
        <w:instrText xml:space="preserve"> PAGEREF _Toc282120905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0F4248">
        <w:rPr>
          <w:noProof/>
        </w:rPr>
        <w:fldChar w:fldCharType="begin"/>
      </w:r>
      <w:r>
        <w:rPr>
          <w:noProof/>
        </w:rPr>
        <w:instrText xml:space="preserve"> PAGEREF _Toc282120906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0F4248">
        <w:rPr>
          <w:noProof/>
        </w:rPr>
        <w:fldChar w:fldCharType="begin"/>
      </w:r>
      <w:r>
        <w:rPr>
          <w:noProof/>
        </w:rPr>
        <w:instrText xml:space="preserve"> PAGEREF _Toc282120907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0F4248">
        <w:rPr>
          <w:noProof/>
        </w:rPr>
        <w:fldChar w:fldCharType="begin"/>
      </w:r>
      <w:r>
        <w:rPr>
          <w:noProof/>
        </w:rPr>
        <w:instrText xml:space="preserve"> PAGEREF _Toc282120908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Verzeichnis5"/>
        <w:rPr>
          <w:rFonts w:eastAsia="Times New Roman"/>
          <w:b w:val="0"/>
          <w:noProof/>
          <w:spacing w:val="0"/>
          <w:sz w:val="22"/>
          <w:lang w:eastAsia="de-DE"/>
        </w:rPr>
      </w:pPr>
      <w:r>
        <w:rPr>
          <w:noProof/>
        </w:rPr>
        <w:t>Anhang</w:t>
      </w:r>
      <w:r>
        <w:rPr>
          <w:noProof/>
        </w:rPr>
        <w:tab/>
      </w:r>
      <w:r w:rsidR="000F4248">
        <w:rPr>
          <w:noProof/>
        </w:rPr>
        <w:fldChar w:fldCharType="begin"/>
      </w:r>
      <w:r>
        <w:rPr>
          <w:noProof/>
        </w:rPr>
        <w:instrText xml:space="preserve"> PAGEREF _Toc282120909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0F4248">
        <w:rPr>
          <w:noProof/>
        </w:rPr>
        <w:fldChar w:fldCharType="begin"/>
      </w:r>
      <w:r>
        <w:rPr>
          <w:noProof/>
        </w:rPr>
        <w:instrText xml:space="preserve"> PAGEREF _Toc282120910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0F4248">
        <w:rPr>
          <w:noProof/>
        </w:rPr>
        <w:fldChar w:fldCharType="begin"/>
      </w:r>
      <w:r>
        <w:rPr>
          <w:noProof/>
        </w:rPr>
        <w:instrText xml:space="preserve"> PAGEREF _Toc282120911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0F4248">
        <w:rPr>
          <w:noProof/>
        </w:rPr>
        <w:fldChar w:fldCharType="begin"/>
      </w:r>
      <w:r>
        <w:rPr>
          <w:noProof/>
        </w:rPr>
        <w:instrText xml:space="preserve"> PAGEREF _Toc282120912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5"/>
        <w:rPr>
          <w:rFonts w:eastAsia="Times New Roman"/>
          <w:b w:val="0"/>
          <w:noProof/>
          <w:spacing w:val="0"/>
          <w:sz w:val="22"/>
          <w:lang w:eastAsia="de-DE"/>
        </w:rPr>
      </w:pPr>
      <w:r>
        <w:rPr>
          <w:noProof/>
        </w:rPr>
        <w:t>Symbol- und Indexverzeichnis</w:t>
      </w:r>
      <w:r>
        <w:rPr>
          <w:noProof/>
        </w:rPr>
        <w:tab/>
      </w:r>
      <w:r w:rsidR="000F4248">
        <w:rPr>
          <w:noProof/>
        </w:rPr>
        <w:fldChar w:fldCharType="begin"/>
      </w:r>
      <w:r>
        <w:rPr>
          <w:noProof/>
        </w:rPr>
        <w:instrText xml:space="preserve"> PAGEREF _Toc282120913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5"/>
        <w:rPr>
          <w:rFonts w:eastAsia="Times New Roman"/>
          <w:b w:val="0"/>
          <w:noProof/>
          <w:spacing w:val="0"/>
          <w:sz w:val="22"/>
          <w:lang w:eastAsia="de-DE"/>
        </w:rPr>
      </w:pPr>
      <w:r>
        <w:rPr>
          <w:noProof/>
        </w:rPr>
        <w:t>Abbildungsverzeichnis</w:t>
      </w:r>
      <w:r>
        <w:rPr>
          <w:noProof/>
        </w:rPr>
        <w:tab/>
      </w:r>
      <w:r w:rsidR="000F4248">
        <w:rPr>
          <w:noProof/>
        </w:rPr>
        <w:fldChar w:fldCharType="begin"/>
      </w:r>
      <w:r>
        <w:rPr>
          <w:noProof/>
        </w:rPr>
        <w:instrText xml:space="preserve"> PAGEREF _Toc282120914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5"/>
        <w:rPr>
          <w:rFonts w:eastAsia="Times New Roman"/>
          <w:b w:val="0"/>
          <w:noProof/>
          <w:spacing w:val="0"/>
          <w:sz w:val="22"/>
          <w:lang w:eastAsia="de-DE"/>
        </w:rPr>
      </w:pPr>
      <w:r>
        <w:rPr>
          <w:noProof/>
        </w:rPr>
        <w:t>Tabellenverzeichnis</w:t>
      </w:r>
      <w:r>
        <w:rPr>
          <w:noProof/>
        </w:rPr>
        <w:tab/>
      </w:r>
      <w:r w:rsidR="000F4248">
        <w:rPr>
          <w:noProof/>
        </w:rPr>
        <w:fldChar w:fldCharType="begin"/>
      </w:r>
      <w:r>
        <w:rPr>
          <w:noProof/>
        </w:rPr>
        <w:instrText xml:space="preserve"> PAGEREF _Toc282120915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5"/>
        <w:rPr>
          <w:rFonts w:eastAsia="Times New Roman"/>
          <w:b w:val="0"/>
          <w:noProof/>
          <w:spacing w:val="0"/>
          <w:sz w:val="22"/>
          <w:lang w:eastAsia="de-DE"/>
        </w:rPr>
      </w:pPr>
      <w:r>
        <w:rPr>
          <w:noProof/>
        </w:rPr>
        <w:t>Literaturverzeichnis</w:t>
      </w:r>
      <w:r>
        <w:rPr>
          <w:noProof/>
        </w:rPr>
        <w:tab/>
      </w:r>
      <w:r w:rsidR="000F4248">
        <w:rPr>
          <w:noProof/>
        </w:rPr>
        <w:fldChar w:fldCharType="begin"/>
      </w:r>
      <w:r>
        <w:rPr>
          <w:noProof/>
        </w:rPr>
        <w:instrText xml:space="preserve"> PAGEREF _Toc282120916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6"/>
        <w:rPr>
          <w:rFonts w:eastAsia="Times New Roman"/>
          <w:noProof/>
          <w:spacing w:val="0"/>
          <w:sz w:val="22"/>
          <w:lang w:eastAsia="de-DE"/>
        </w:rPr>
      </w:pPr>
      <w:r>
        <w:rPr>
          <w:noProof/>
        </w:rPr>
        <w:t>Danksagung</w:t>
      </w:r>
      <w:r>
        <w:rPr>
          <w:noProof/>
        </w:rPr>
        <w:tab/>
      </w:r>
      <w:r w:rsidR="000F4248">
        <w:rPr>
          <w:noProof/>
        </w:rPr>
        <w:fldChar w:fldCharType="begin"/>
      </w:r>
      <w:r>
        <w:rPr>
          <w:noProof/>
        </w:rPr>
        <w:instrText xml:space="preserve"> PAGEREF _Toc282120917 \h </w:instrText>
      </w:r>
      <w:r w:rsidR="00D21EB0">
        <w:rPr>
          <w:noProof/>
        </w:rPr>
      </w:r>
      <w:r w:rsidR="000F4248">
        <w:rPr>
          <w:noProof/>
        </w:rPr>
        <w:fldChar w:fldCharType="separate"/>
      </w:r>
      <w:r>
        <w:rPr>
          <w:noProof/>
        </w:rPr>
        <w:t>iv</w:t>
      </w:r>
      <w:r w:rsidR="000F4248">
        <w:rPr>
          <w:noProof/>
        </w:rPr>
        <w:fldChar w:fldCharType="end"/>
      </w:r>
    </w:p>
    <w:p w:rsidR="00393B1E" w:rsidRDefault="004072CE">
      <w:pPr>
        <w:pStyle w:val="Verzeichnis6"/>
        <w:rPr>
          <w:rFonts w:eastAsia="Times New Roman"/>
          <w:noProof/>
          <w:spacing w:val="0"/>
          <w:sz w:val="22"/>
          <w:lang w:eastAsia="de-DE"/>
        </w:rPr>
      </w:pPr>
      <w:r>
        <w:rPr>
          <w:noProof/>
        </w:rPr>
        <w:t>Lebenslauf</w:t>
      </w:r>
      <w:r>
        <w:rPr>
          <w:noProof/>
        </w:rPr>
        <w:tab/>
      </w:r>
      <w:r w:rsidR="000F4248">
        <w:rPr>
          <w:noProof/>
        </w:rPr>
        <w:fldChar w:fldCharType="begin"/>
      </w:r>
      <w:r>
        <w:rPr>
          <w:noProof/>
        </w:rPr>
        <w:instrText xml:space="preserve"> PAGEREF _Toc282120918 \h </w:instrText>
      </w:r>
      <w:r w:rsidR="00D21EB0">
        <w:rPr>
          <w:noProof/>
        </w:rPr>
      </w:r>
      <w:r w:rsidR="000F4248">
        <w:rPr>
          <w:noProof/>
        </w:rPr>
        <w:fldChar w:fldCharType="separate"/>
      </w:r>
      <w:r>
        <w:rPr>
          <w:noProof/>
        </w:rPr>
        <w:t>iv</w:t>
      </w:r>
      <w:r w:rsidR="000F4248">
        <w:rPr>
          <w:noProof/>
        </w:rPr>
        <w:fldChar w:fldCharType="end"/>
      </w:r>
    </w:p>
    <w:p w:rsidR="00393B1E" w:rsidRDefault="000F4248" w:rsidP="004E1FD7">
      <w:r>
        <w:fldChar w:fldCharType="end"/>
      </w:r>
    </w:p>
    <w:p w:rsidR="00393B1E" w:rsidRDefault="00D21EB0" w:rsidP="004E1FD7">
      <w:pPr>
        <w:sectPr w:rsidR="00393B1E">
          <w:type w:val="continuous"/>
          <w:pgSz w:w="11906" w:h="16838" w:code="9"/>
          <w:pgMar w:top="1418" w:right="1134" w:bottom="1418" w:left="1985" w:header="624" w:footer="624" w:gutter="0"/>
          <w:pgNumType w:fmt="upperRoman"/>
          <w:cols w:space="708"/>
          <w:formProt w:val="0"/>
          <w:docGrid w:linePitch="360"/>
        </w:sectPr>
      </w:pPr>
    </w:p>
    <w:p w:rsidR="00393B1E" w:rsidRPr="00FE0951" w:rsidRDefault="004072CE" w:rsidP="004E1FD7">
      <w:pPr>
        <w:pStyle w:val="berschrift1"/>
      </w:pPr>
      <w:bookmarkStart w:id="5" w:name="_Ref280363693"/>
      <w:bookmarkStart w:id="6" w:name="_Toc282120891"/>
      <w:r w:rsidRPr="00FE0951">
        <w:t>Motivation und Zielsetzung</w:t>
      </w:r>
      <w:bookmarkEnd w:id="5"/>
      <w:bookmarkEnd w:id="6"/>
    </w:p>
    <w:p w:rsidR="00393B1E" w:rsidRDefault="00D21EB0" w:rsidP="00393B1E">
      <w:pPr>
        <w:numPr>
          <w:ilvl w:val="0"/>
          <w:numId w:val="8"/>
        </w:numPr>
        <w:spacing w:after="160" w:line="276" w:lineRule="auto"/>
        <w:jc w:val="both"/>
        <w:sectPr w:rsidR="00393B1E">
          <w:headerReference w:type="default" r:id="rId13"/>
          <w:footerReference w:type="default" r:id="rId14"/>
          <w:pgSz w:w="11906" w:h="16838" w:code="9"/>
          <w:pgMar w:top="1418" w:right="1134" w:bottom="1418" w:left="1985" w:header="624" w:footer="624" w:gutter="0"/>
          <w:pgNumType w:start="1"/>
          <w:cols w:space="708"/>
          <w:docGrid w:linePitch="360"/>
        </w:sectPr>
      </w:pPr>
    </w:p>
    <w:p w:rsidR="00393B1E" w:rsidRDefault="004072CE" w:rsidP="00393B1E">
      <w:pPr>
        <w:numPr>
          <w:ilvl w:val="0"/>
          <w:numId w:val="8"/>
        </w:numPr>
        <w:spacing w:after="160" w:line="276" w:lineRule="auto"/>
        <w:jc w:val="both"/>
      </w:pPr>
      <w:r>
        <w:t xml:space="preserve">Empfehlungen für Kapitel </w:t>
      </w:r>
      <w:r w:rsidR="000F4248">
        <w:fldChar w:fldCharType="begin"/>
      </w:r>
      <w:r>
        <w:instrText xml:space="preserve"> REF _Ref280363693 \r \h </w:instrText>
      </w:r>
      <w:r w:rsidR="000F4248">
        <w:fldChar w:fldCharType="separate"/>
      </w:r>
      <w:r>
        <w:t>1</w:t>
      </w:r>
      <w:r w:rsidR="000F4248">
        <w:fldChar w:fldCharType="end"/>
      </w:r>
      <w:r>
        <w:t>:</w:t>
      </w:r>
    </w:p>
    <w:p w:rsidR="00393B1E" w:rsidRDefault="004072CE" w:rsidP="00393B1E">
      <w:pPr>
        <w:numPr>
          <w:ilvl w:val="1"/>
          <w:numId w:val="8"/>
        </w:numPr>
        <w:spacing w:after="160" w:line="276" w:lineRule="auto"/>
        <w:jc w:val="both"/>
      </w:pPr>
      <w:r>
        <w:t xml:space="preserve">Die Bezeichnungen des Kapitels </w:t>
      </w:r>
      <w:r w:rsidR="000F4248">
        <w:fldChar w:fldCharType="begin"/>
      </w:r>
      <w:r>
        <w:instrText xml:space="preserve"> REF _Ref280363693 \r \h </w:instrText>
      </w:r>
      <w:r w:rsidR="000F4248">
        <w:fldChar w:fldCharType="separate"/>
      </w:r>
      <w:r>
        <w:t>1</w:t>
      </w:r>
      <w:r w:rsidR="000F4248">
        <w:fldChar w:fldCharType="end"/>
      </w:r>
      <w:r>
        <w:t xml:space="preserve"> und der Abschnitte 1.1 und 1.2 sind vorgegeben.</w:t>
      </w:r>
    </w:p>
    <w:p w:rsidR="00393B1E" w:rsidRDefault="004072CE" w:rsidP="00393B1E">
      <w:pPr>
        <w:numPr>
          <w:ilvl w:val="1"/>
          <w:numId w:val="8"/>
        </w:numPr>
        <w:spacing w:after="160" w:line="276" w:lineRule="auto"/>
        <w:jc w:val="both"/>
      </w:pPr>
      <w:r>
        <w:t>Auf eine ausführliche Unternehmensvorstellung sollte verzichtet werden.</w:t>
      </w:r>
    </w:p>
    <w:p w:rsidR="00393B1E" w:rsidRDefault="004072CE" w:rsidP="00393B1E">
      <w:pPr>
        <w:numPr>
          <w:ilvl w:val="1"/>
          <w:numId w:val="8"/>
        </w:numPr>
        <w:spacing w:after="160" w:line="276" w:lineRule="auto"/>
        <w:jc w:val="both"/>
      </w:pPr>
      <w:r>
        <w:t>Der Umfang sollte maximal zwei Seiten betragen und höchstens eine Abbildung enthalten.</w:t>
      </w:r>
    </w:p>
    <w:p w:rsidR="00393B1E" w:rsidRDefault="004072CE" w:rsidP="00393B1E">
      <w:pPr>
        <w:numPr>
          <w:ilvl w:val="1"/>
          <w:numId w:val="8"/>
        </w:numPr>
        <w:spacing w:after="160" w:line="276" w:lineRule="auto"/>
        <w:jc w:val="both"/>
      </w:pPr>
      <w:r>
        <w:t>Die Zitation, insbesondere die Angabe der Literaturquelle sind dem Dokument „Zitate und Quellenangaben“ [EG11] zu entnehmen.</w:t>
      </w:r>
    </w:p>
    <w:p w:rsidR="00393B1E" w:rsidRDefault="004072CE" w:rsidP="00393B1E">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0F4248">
        <w:fldChar w:fldCharType="begin"/>
      </w:r>
      <w:r>
        <w:instrText xml:space="preserve"> REF _Ref280363742 \r \h </w:instrText>
      </w:r>
      <w:r w:rsidR="000F4248">
        <w:fldChar w:fldCharType="separate"/>
      </w:r>
      <w:r>
        <w:t>2</w:t>
      </w:r>
      <w:r w:rsidR="000F4248">
        <w:fldChar w:fldCharType="end"/>
      </w:r>
      <w:r>
        <w:t xml:space="preserve"> zu entnehmen.</w:t>
      </w:r>
    </w:p>
    <w:p w:rsidR="00393B1E" w:rsidRDefault="004072CE" w:rsidP="00393B1E">
      <w:pPr>
        <w:numPr>
          <w:ilvl w:val="1"/>
          <w:numId w:val="8"/>
        </w:numPr>
        <w:spacing w:after="160" w:line="276" w:lineRule="auto"/>
        <w:jc w:val="both"/>
      </w:pPr>
      <w:r>
        <w:t xml:space="preserve">Die Kennzeichnung von Gleichungen ist dem Abschnitt </w:t>
      </w:r>
      <w:r w:rsidR="000F4248">
        <w:fldChar w:fldCharType="begin"/>
      </w:r>
      <w:r>
        <w:instrText xml:space="preserve"> REF _Ref281993443 \r \h </w:instrText>
      </w:r>
      <w:r w:rsidR="000F4248">
        <w:fldChar w:fldCharType="separate"/>
      </w:r>
      <w:r>
        <w:t>2.1</w:t>
      </w:r>
      <w:r w:rsidR="000F4248">
        <w:fldChar w:fldCharType="end"/>
      </w:r>
      <w:r>
        <w:t xml:space="preserve"> zu entnehmen.</w:t>
      </w:r>
    </w:p>
    <w:p w:rsidR="00393B1E" w:rsidRPr="004E1FD7" w:rsidRDefault="004072CE" w:rsidP="00393B1E">
      <w:pPr>
        <w:numPr>
          <w:ilvl w:val="1"/>
          <w:numId w:val="8"/>
        </w:numPr>
        <w:spacing w:after="160" w:line="276" w:lineRule="auto"/>
        <w:jc w:val="both"/>
      </w:pPr>
      <w:r>
        <w:t>Auf eine 3. Gliederungsebene (z.B. 1.1.1, 1.1.2) sollte verzichtet werden.</w:t>
      </w:r>
    </w:p>
    <w:p w:rsidR="00393B1E" w:rsidRDefault="004072CE" w:rsidP="00794CA8">
      <w:pPr>
        <w:pStyle w:val="berschrift2"/>
      </w:pPr>
      <w:bookmarkStart w:id="7" w:name="_Toc282120892"/>
      <w:r w:rsidRPr="00FE0951">
        <w:t>Einleitung in die Thematik</w:t>
      </w:r>
      <w:bookmarkEnd w:id="7"/>
    </w:p>
    <w:p w:rsidR="00393B1E" w:rsidRPr="00E55DFD" w:rsidRDefault="004072CE" w:rsidP="00E55DFD">
      <w:r>
        <w:t>Text</w:t>
      </w:r>
    </w:p>
    <w:p w:rsidR="00393B1E" w:rsidRDefault="004072CE" w:rsidP="00794CA8">
      <w:pPr>
        <w:pStyle w:val="berschrift2"/>
      </w:pPr>
      <w:bookmarkStart w:id="8" w:name="_Toc282120893"/>
      <w:r w:rsidRPr="00FE0951">
        <w:t>Zielsetzung der Arbeit</w:t>
      </w:r>
      <w:bookmarkEnd w:id="8"/>
    </w:p>
    <w:p w:rsidR="00393B1E" w:rsidRDefault="004072CE" w:rsidP="00E55DFD">
      <w:r>
        <w:t>Text</w:t>
      </w:r>
    </w:p>
    <w:p w:rsidR="00393B1E" w:rsidRDefault="00D21EB0" w:rsidP="004E1FD7"/>
    <w:p w:rsidR="00393B1E" w:rsidRDefault="00D21EB0" w:rsidP="004E1FD7">
      <w:pPr>
        <w:sectPr w:rsidR="00393B1E">
          <w:type w:val="continuous"/>
          <w:pgSz w:w="11906" w:h="16838" w:code="9"/>
          <w:pgMar w:top="1418" w:right="1134" w:bottom="1418" w:left="1985" w:header="624" w:footer="624" w:gutter="0"/>
          <w:pgNumType w:start="1"/>
          <w:cols w:space="708"/>
          <w:formProt w:val="0"/>
          <w:docGrid w:linePitch="360"/>
        </w:sectPr>
      </w:pPr>
    </w:p>
    <w:p w:rsidR="00393B1E" w:rsidRPr="00FE0951" w:rsidRDefault="004072CE" w:rsidP="004E1FD7">
      <w:pPr>
        <w:pStyle w:val="berschrift1"/>
      </w:pPr>
      <w:bookmarkStart w:id="9" w:name="_Ref280363742"/>
      <w:bookmarkStart w:id="10" w:name="_Ref280817709"/>
      <w:bookmarkStart w:id="11" w:name="_Toc282120894"/>
      <w:r w:rsidRPr="00FE0951">
        <w:t xml:space="preserve">Stand </w:t>
      </w:r>
      <w:r>
        <w:t xml:space="preserve">von Wissenschaft </w:t>
      </w:r>
      <w:r w:rsidRPr="00FE0951">
        <w:t>und Technik</w:t>
      </w:r>
      <w:bookmarkEnd w:id="9"/>
      <w:bookmarkEnd w:id="10"/>
      <w:bookmarkEnd w:id="11"/>
    </w:p>
    <w:p w:rsidR="00393B1E" w:rsidRDefault="00D21EB0" w:rsidP="00393B1E">
      <w:pPr>
        <w:numPr>
          <w:ilvl w:val="0"/>
          <w:numId w:val="8"/>
        </w:numPr>
        <w:spacing w:after="160" w:line="276" w:lineRule="auto"/>
        <w:jc w:val="both"/>
        <w:sectPr w:rsidR="00393B1E">
          <w:headerReference w:type="default" r:id="rId15"/>
          <w:pgSz w:w="11906" w:h="16838" w:code="9"/>
          <w:pgMar w:top="1418" w:right="1134" w:bottom="1418" w:left="1985" w:header="624" w:footer="624" w:gutter="0"/>
          <w:cols w:space="708"/>
          <w:docGrid w:linePitch="360"/>
        </w:sectPr>
      </w:pPr>
    </w:p>
    <w:p w:rsidR="00393B1E" w:rsidRDefault="004072CE" w:rsidP="00393B1E">
      <w:pPr>
        <w:numPr>
          <w:ilvl w:val="0"/>
          <w:numId w:val="8"/>
        </w:numPr>
        <w:spacing w:after="160" w:line="276" w:lineRule="auto"/>
        <w:jc w:val="both"/>
      </w:pPr>
      <w:r>
        <w:t xml:space="preserve">Empfehlungen für Kapitel </w:t>
      </w:r>
      <w:r w:rsidR="000F4248">
        <w:fldChar w:fldCharType="begin"/>
      </w:r>
      <w:r>
        <w:instrText xml:space="preserve"> REF _Ref280363742 \r \h </w:instrText>
      </w:r>
      <w:r w:rsidR="000F4248">
        <w:fldChar w:fldCharType="separate"/>
      </w:r>
      <w:r>
        <w:t>2</w:t>
      </w:r>
      <w:r w:rsidR="000F4248">
        <w:fldChar w:fldCharType="end"/>
      </w:r>
      <w:r>
        <w:t>:</w:t>
      </w:r>
    </w:p>
    <w:p w:rsidR="00393B1E" w:rsidRDefault="004072CE" w:rsidP="00393B1E">
      <w:pPr>
        <w:numPr>
          <w:ilvl w:val="1"/>
          <w:numId w:val="8"/>
        </w:numPr>
        <w:spacing w:after="160" w:line="276" w:lineRule="auto"/>
        <w:jc w:val="both"/>
      </w:pPr>
      <w:r>
        <w:t xml:space="preserve">Die Bezeichnung des Kapitels </w:t>
      </w:r>
      <w:r w:rsidR="000F4248">
        <w:fldChar w:fldCharType="begin"/>
      </w:r>
      <w:r>
        <w:instrText xml:space="preserve"> REF _Ref280363742 \r \h </w:instrText>
      </w:r>
      <w:r w:rsidR="000F4248">
        <w:fldChar w:fldCharType="separate"/>
      </w:r>
      <w:r>
        <w:t>2</w:t>
      </w:r>
      <w:r w:rsidR="000F4248">
        <w:fldChar w:fldCharType="end"/>
      </w:r>
      <w:r>
        <w:t xml:space="preserve"> ist vorgegeben</w:t>
      </w:r>
      <w:r w:rsidRPr="00651A8F">
        <w:t xml:space="preserve">. Im Ausnahmefall darf nach Rücksprache mit </w:t>
      </w:r>
      <w:r>
        <w:t xml:space="preserve">dem 1. Prüfer </w:t>
      </w:r>
      <w:r w:rsidRPr="00651A8F">
        <w:t>davon abgewichen werden.</w:t>
      </w:r>
    </w:p>
    <w:p w:rsidR="00393B1E" w:rsidRPr="00651A8F" w:rsidRDefault="004072CE" w:rsidP="00393B1E">
      <w:pPr>
        <w:numPr>
          <w:ilvl w:val="1"/>
          <w:numId w:val="8"/>
        </w:numPr>
        <w:spacing w:after="160" w:line="276" w:lineRule="auto"/>
        <w:jc w:val="both"/>
      </w:pPr>
      <w:r>
        <w:t>„In der Kürze liegt die Würze“: Maximale Seitenzahl 15.</w:t>
      </w:r>
    </w:p>
    <w:p w:rsidR="00393B1E" w:rsidRDefault="004072CE" w:rsidP="00393B1E">
      <w:pPr>
        <w:numPr>
          <w:ilvl w:val="1"/>
          <w:numId w:val="8"/>
        </w:numPr>
        <w:spacing w:after="160" w:line="276" w:lineRule="auto"/>
        <w:jc w:val="both"/>
      </w:pPr>
      <w:r>
        <w:t>Inhalt:</w:t>
      </w:r>
    </w:p>
    <w:p w:rsidR="00393B1E" w:rsidRDefault="004072CE" w:rsidP="00393B1E">
      <w:pPr>
        <w:numPr>
          <w:ilvl w:val="2"/>
          <w:numId w:val="8"/>
        </w:numPr>
        <w:spacing w:after="160" w:line="276" w:lineRule="auto"/>
        <w:jc w:val="both"/>
      </w:pPr>
      <w:r>
        <w:t>Kurzer Abriss der wesentlichen theoretischen und praktischen Grundlagen.</w:t>
      </w:r>
    </w:p>
    <w:p w:rsidR="00393B1E" w:rsidRDefault="004072CE" w:rsidP="00393B1E">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393B1E" w:rsidRDefault="004072CE" w:rsidP="00393B1E">
      <w:pPr>
        <w:numPr>
          <w:ilvl w:val="2"/>
          <w:numId w:val="8"/>
        </w:numPr>
        <w:spacing w:after="160" w:line="276" w:lineRule="auto"/>
        <w:jc w:val="both"/>
      </w:pPr>
      <w:r>
        <w:t>Umfassende Recherche zu aktuellen Forschungs- und Entwicklungs-ergebnissen.</w:t>
      </w:r>
    </w:p>
    <w:p w:rsidR="00393B1E" w:rsidRDefault="004072CE" w:rsidP="00393B1E">
      <w:pPr>
        <w:numPr>
          <w:ilvl w:val="1"/>
          <w:numId w:val="8"/>
        </w:numPr>
        <w:spacing w:after="160" w:line="276" w:lineRule="auto"/>
        <w:jc w:val="both"/>
      </w:pPr>
      <w:r>
        <w:t xml:space="preserve">Getreu dem Motto „Die Sprache des Ingenieurs ist die Zeichnung“ sollen neben Abbildungen (vgl. </w:t>
      </w:r>
      <w:r w:rsidR="000F4248">
        <w:fldChar w:fldCharType="begin"/>
      </w:r>
      <w:r>
        <w:instrText xml:space="preserve"> REF _Ref281327056 \h </w:instrText>
      </w:r>
      <w:r w:rsidR="000F4248">
        <w:fldChar w:fldCharType="separate"/>
      </w:r>
      <w:r>
        <w:t xml:space="preserve">Abbildung </w:t>
      </w:r>
      <w:r>
        <w:rPr>
          <w:noProof/>
        </w:rPr>
        <w:t>2</w:t>
      </w:r>
      <w:r>
        <w:t>.</w:t>
      </w:r>
      <w:r>
        <w:rPr>
          <w:noProof/>
        </w:rPr>
        <w:t>1</w:t>
      </w:r>
      <w:r w:rsidR="000F4248">
        <w:fldChar w:fldCharType="end"/>
      </w:r>
      <w:r>
        <w:t xml:space="preserve">), Tabellen (vgl. </w:t>
      </w:r>
      <w:r w:rsidR="000F4248">
        <w:fldChar w:fldCharType="begin"/>
      </w:r>
      <w:r>
        <w:instrText xml:space="preserve"> REF _Ref281327087 \h </w:instrText>
      </w:r>
      <w:r w:rsidR="000F4248">
        <w:fldChar w:fldCharType="separate"/>
      </w:r>
      <w:r>
        <w:t xml:space="preserve">Tabelle </w:t>
      </w:r>
      <w:r>
        <w:rPr>
          <w:noProof/>
        </w:rPr>
        <w:t>2</w:t>
      </w:r>
      <w:r>
        <w:t>.</w:t>
      </w:r>
      <w:r>
        <w:rPr>
          <w:noProof/>
        </w:rPr>
        <w:t>1</w:t>
      </w:r>
      <w:r w:rsidR="000F4248">
        <w:fldChar w:fldCharType="end"/>
      </w:r>
      <w:r>
        <w:t xml:space="preserve">) und Gleichungen (vgl. </w:t>
      </w:r>
      <w:r w:rsidR="000F4248">
        <w:fldChar w:fldCharType="begin"/>
      </w:r>
      <w:r>
        <w:instrText xml:space="preserve"> REF _Ref281332240 \h </w:instrText>
      </w:r>
      <w:r w:rsidR="000F4248">
        <w:fldChar w:fldCharType="separate"/>
      </w:r>
      <w:r>
        <w:t xml:space="preserve">Gl. </w:t>
      </w:r>
      <w:r>
        <w:rPr>
          <w:noProof/>
        </w:rPr>
        <w:t>2</w:t>
      </w:r>
      <w:r>
        <w:t>.</w:t>
      </w:r>
      <w:r>
        <w:rPr>
          <w:noProof/>
        </w:rPr>
        <w:t>1</w:t>
      </w:r>
      <w:r w:rsidR="000F4248">
        <w:fldChar w:fldCharType="end"/>
      </w:r>
      <w:r>
        <w:t>) auch Mittel zur Visualisierung von Zusammenhängen erarbeitet und verwendet werden, wie z.B.:</w:t>
      </w:r>
    </w:p>
    <w:p w:rsidR="00393B1E" w:rsidRDefault="004072CE" w:rsidP="00393B1E">
      <w:pPr>
        <w:numPr>
          <w:ilvl w:val="2"/>
          <w:numId w:val="8"/>
        </w:numPr>
        <w:spacing w:after="160" w:line="276" w:lineRule="auto"/>
        <w:jc w:val="both"/>
      </w:pPr>
      <w:r>
        <w:t>Diagramme (Punkt, Linie, Balken, Torte, Säule, Ring, Netz etc.)</w:t>
      </w:r>
    </w:p>
    <w:p w:rsidR="00393B1E" w:rsidRDefault="004072CE" w:rsidP="00393B1E">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393B1E" w:rsidRDefault="004072CE" w:rsidP="00393B1E">
      <w:pPr>
        <w:numPr>
          <w:ilvl w:val="2"/>
          <w:numId w:val="8"/>
        </w:numPr>
        <w:spacing w:after="160" w:line="276" w:lineRule="auto"/>
        <w:jc w:val="both"/>
      </w:pPr>
      <w:r>
        <w:t xml:space="preserve">Ganttdiagramme (vgl. </w:t>
      </w:r>
      <w:r w:rsidR="000F4248">
        <w:fldChar w:fldCharType="begin"/>
      </w:r>
      <w:r>
        <w:instrText xml:space="preserve"> REF _Ref281648641 \h </w:instrText>
      </w:r>
      <w:r w:rsidR="000F4248">
        <w:fldChar w:fldCharType="separate"/>
      </w:r>
      <w:r>
        <w:t xml:space="preserve">Abbildung </w:t>
      </w:r>
      <w:r>
        <w:rPr>
          <w:noProof/>
        </w:rPr>
        <w:t>2</w:t>
      </w:r>
      <w:r>
        <w:t>.</w:t>
      </w:r>
      <w:r>
        <w:rPr>
          <w:noProof/>
        </w:rPr>
        <w:t>3</w:t>
      </w:r>
      <w:r w:rsidR="000F4248">
        <w:fldChar w:fldCharType="end"/>
      </w:r>
      <w:r>
        <w:t>) und Netzpläne,</w:t>
      </w:r>
    </w:p>
    <w:p w:rsidR="00393B1E" w:rsidRDefault="004072CE" w:rsidP="00393B1E">
      <w:pPr>
        <w:numPr>
          <w:ilvl w:val="2"/>
          <w:numId w:val="8"/>
        </w:numPr>
        <w:spacing w:after="160" w:line="276" w:lineRule="auto"/>
        <w:jc w:val="both"/>
      </w:pPr>
      <w:r>
        <w:t xml:space="preserve">Struktogramme (vgl. </w:t>
      </w:r>
      <w:r w:rsidR="000F4248">
        <w:fldChar w:fldCharType="begin"/>
      </w:r>
      <w:r>
        <w:instrText xml:space="preserve"> REF _Ref281565621 \h </w:instrText>
      </w:r>
      <w:r w:rsidR="000F4248">
        <w:fldChar w:fldCharType="separate"/>
      </w:r>
      <w:r>
        <w:t xml:space="preserve">Abbildung </w:t>
      </w:r>
      <w:r>
        <w:rPr>
          <w:noProof/>
        </w:rPr>
        <w:t>2</w:t>
      </w:r>
      <w:r>
        <w:t>.</w:t>
      </w:r>
      <w:r>
        <w:rPr>
          <w:noProof/>
        </w:rPr>
        <w:t>4</w:t>
      </w:r>
      <w:r w:rsidR="000F4248">
        <w:fldChar w:fldCharType="end"/>
      </w:r>
      <w:r>
        <w:t>),</w:t>
      </w:r>
    </w:p>
    <w:p w:rsidR="00393B1E" w:rsidRDefault="004072CE" w:rsidP="00393B1E">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393B1E" w:rsidRDefault="004072CE" w:rsidP="00393B1E">
      <w:pPr>
        <w:numPr>
          <w:ilvl w:val="2"/>
          <w:numId w:val="8"/>
        </w:numPr>
        <w:spacing w:after="160" w:line="276" w:lineRule="auto"/>
        <w:jc w:val="both"/>
      </w:pPr>
      <w:r>
        <w:t xml:space="preserve">Schalt- und Regelkreise (vgl. </w:t>
      </w:r>
      <w:r w:rsidR="000F4248">
        <w:fldChar w:fldCharType="begin"/>
      </w:r>
      <w:r>
        <w:instrText xml:space="preserve"> REF _Ref281558525 \h </w:instrText>
      </w:r>
      <w:r w:rsidR="000F4248">
        <w:fldChar w:fldCharType="separate"/>
      </w:r>
      <w:r>
        <w:t xml:space="preserve">Abbildung </w:t>
      </w:r>
      <w:r>
        <w:rPr>
          <w:noProof/>
        </w:rPr>
        <w:t>2</w:t>
      </w:r>
      <w:r>
        <w:t>.</w:t>
      </w:r>
      <w:r>
        <w:rPr>
          <w:noProof/>
        </w:rPr>
        <w:t>7</w:t>
      </w:r>
      <w:r w:rsidR="000F4248">
        <w:fldChar w:fldCharType="end"/>
      </w:r>
      <w:r>
        <w:t>),</w:t>
      </w:r>
    </w:p>
    <w:p w:rsidR="00393B1E" w:rsidRDefault="004072CE" w:rsidP="00393B1E">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393B1E" w:rsidRDefault="004072CE" w:rsidP="00393B1E">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393B1E" w:rsidRDefault="004072CE" w:rsidP="00393B1E">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393B1E" w:rsidRDefault="004072CE" w:rsidP="00393B1E">
      <w:pPr>
        <w:numPr>
          <w:ilvl w:val="1"/>
          <w:numId w:val="8"/>
        </w:numPr>
        <w:spacing w:after="160" w:line="276" w:lineRule="auto"/>
        <w:jc w:val="both"/>
      </w:pPr>
      <w:r>
        <w:t>Die Zitation, insbesondere die Angabe der Literaturquelle sind dem Dokument „Zitate und Quellenangaben“ [EG11] zu entnehmen.</w:t>
      </w:r>
    </w:p>
    <w:p w:rsidR="00393B1E" w:rsidRDefault="004072CE" w:rsidP="00393B1E">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0F4248">
        <w:fldChar w:fldCharType="begin"/>
      </w:r>
      <w:r>
        <w:instrText xml:space="preserve"> REF _Ref280363742 \r \h </w:instrText>
      </w:r>
      <w:r w:rsidR="000F4248">
        <w:fldChar w:fldCharType="separate"/>
      </w:r>
      <w:r>
        <w:t>2</w:t>
      </w:r>
      <w:r w:rsidR="000F4248">
        <w:fldChar w:fldCharType="end"/>
      </w:r>
      <w:r>
        <w:t xml:space="preserve"> zu entnehmen.</w:t>
      </w:r>
    </w:p>
    <w:p w:rsidR="00393B1E" w:rsidRDefault="004072CE" w:rsidP="00393B1E">
      <w:pPr>
        <w:numPr>
          <w:ilvl w:val="1"/>
          <w:numId w:val="8"/>
        </w:numPr>
        <w:spacing w:after="160" w:line="276" w:lineRule="auto"/>
        <w:jc w:val="both"/>
      </w:pPr>
      <w:r>
        <w:t xml:space="preserve">Die Kennzeichnung von Gleichungen ist dem Abschnitt </w:t>
      </w:r>
      <w:r w:rsidR="000F4248">
        <w:fldChar w:fldCharType="begin"/>
      </w:r>
      <w:r>
        <w:instrText xml:space="preserve"> REF _Ref281993443 \r \h </w:instrText>
      </w:r>
      <w:r w:rsidR="000F4248">
        <w:fldChar w:fldCharType="separate"/>
      </w:r>
      <w:r>
        <w:t>2.1</w:t>
      </w:r>
      <w:r w:rsidR="000F4248">
        <w:fldChar w:fldCharType="end"/>
      </w:r>
      <w:r>
        <w:t xml:space="preserve"> zu entnehmen.</w:t>
      </w:r>
    </w:p>
    <w:p w:rsidR="00393B1E" w:rsidRDefault="004072CE" w:rsidP="00393B1E">
      <w:pPr>
        <w:numPr>
          <w:ilvl w:val="1"/>
          <w:numId w:val="8"/>
        </w:numPr>
        <w:spacing w:after="160" w:line="276" w:lineRule="auto"/>
        <w:jc w:val="both"/>
      </w:pPr>
      <w:r>
        <w:t>Es sind maximal 3 Gliederungsebenen vorzusehen (vgl. Beispiel am Ende des</w:t>
      </w:r>
      <w:r>
        <w:br/>
        <w:t xml:space="preserve">Kapitels </w:t>
      </w:r>
      <w:r w:rsidR="000F4248">
        <w:fldChar w:fldCharType="begin"/>
      </w:r>
      <w:r>
        <w:instrText xml:space="preserve"> REF _Ref280363742 \r \h </w:instrText>
      </w:r>
      <w:r w:rsidR="000F4248">
        <w:fldChar w:fldCharType="separate"/>
      </w:r>
      <w:r>
        <w:t>2</w:t>
      </w:r>
      <w:r w:rsidR="000F4248">
        <w:fldChar w:fldCharType="end"/>
      </w:r>
      <w:r>
        <w:t>).</w:t>
      </w:r>
    </w:p>
    <w:p w:rsidR="00393B1E" w:rsidRDefault="004072CE" w:rsidP="00393B1E">
      <w:pPr>
        <w:numPr>
          <w:ilvl w:val="1"/>
          <w:numId w:val="8"/>
        </w:numPr>
        <w:spacing w:after="160" w:line="276" w:lineRule="auto"/>
        <w:jc w:val="both"/>
      </w:pPr>
      <w:r>
        <w:br w:type="page"/>
        <w:t>Recherchetools:</w:t>
      </w:r>
    </w:p>
    <w:p w:rsidR="00393B1E" w:rsidRDefault="004072CE" w:rsidP="00393B1E">
      <w:pPr>
        <w:numPr>
          <w:ilvl w:val="2"/>
          <w:numId w:val="8"/>
        </w:numPr>
        <w:spacing w:after="160" w:line="276" w:lineRule="auto"/>
      </w:pPr>
      <w:r>
        <w:t>Bibliothek der Hochschule Anhalt</w:t>
      </w:r>
      <w:r>
        <w:br/>
      </w:r>
      <w:hyperlink r:id="rId16" w:history="1">
        <w:r w:rsidRPr="00867632">
          <w:rPr>
            <w:rStyle w:val="Link"/>
          </w:rPr>
          <w:t>http://www.hs-anhalt.de/hochschulbibliothek</w:t>
        </w:r>
      </w:hyperlink>
    </w:p>
    <w:p w:rsidR="00393B1E" w:rsidRDefault="004072CE" w:rsidP="00393B1E">
      <w:pPr>
        <w:numPr>
          <w:ilvl w:val="2"/>
          <w:numId w:val="8"/>
        </w:numPr>
        <w:spacing w:after="160" w:line="276" w:lineRule="auto"/>
      </w:pPr>
      <w:r>
        <w:t>Lokales Bibliotheksystem Anhalt</w:t>
      </w:r>
      <w:r>
        <w:br/>
      </w:r>
      <w:hyperlink r:id="rId17" w:history="1">
        <w:r w:rsidRPr="00867632">
          <w:rPr>
            <w:rStyle w:val="Link"/>
          </w:rPr>
          <w:t>http://193.25.41.116/cgi-bin/wwwopc4menu</w:t>
        </w:r>
      </w:hyperlink>
    </w:p>
    <w:p w:rsidR="00393B1E" w:rsidRDefault="004072CE" w:rsidP="00393B1E">
      <w:pPr>
        <w:numPr>
          <w:ilvl w:val="2"/>
          <w:numId w:val="8"/>
        </w:numPr>
        <w:spacing w:after="160" w:line="276" w:lineRule="auto"/>
      </w:pPr>
      <w:r>
        <w:t>Datenbank-Infosystem (DBIS)</w:t>
      </w:r>
      <w:r>
        <w:br/>
      </w:r>
      <w:hyperlink r:id="rId18" w:history="1">
        <w:r w:rsidRPr="00867632">
          <w:rPr>
            <w:rStyle w:val="Link"/>
          </w:rPr>
          <w:t>http://rzblx10.uni-regensburg.de/dbinfo/dbliste.php?bib_id=hsb&amp;colors=7&amp;ocolors=40&amp;lett=f&amp;gebiete=49</w:t>
        </w:r>
      </w:hyperlink>
    </w:p>
    <w:p w:rsidR="00393B1E" w:rsidRDefault="004072CE" w:rsidP="00393B1E">
      <w:pPr>
        <w:numPr>
          <w:ilvl w:val="2"/>
          <w:numId w:val="8"/>
        </w:numPr>
        <w:spacing w:after="160" w:line="276" w:lineRule="auto"/>
      </w:pPr>
      <w:r>
        <w:t>Fachbuchrecherche bei amazon.de</w:t>
      </w:r>
      <w:r>
        <w:br/>
      </w:r>
      <w:hyperlink r:id="rId19" w:history="1">
        <w:r w:rsidRPr="00867632">
          <w:rPr>
            <w:rStyle w:val="Link"/>
          </w:rPr>
          <w:t>http://www.amazon.de/fachb%C3%BCcher-fachbuch/b/ref=sa_menu_tb0?ie=UTF8&amp;node=288100</w:t>
        </w:r>
      </w:hyperlink>
    </w:p>
    <w:p w:rsidR="00393B1E" w:rsidRDefault="004072CE" w:rsidP="00393B1E">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20" w:history="1">
        <w:r w:rsidRPr="00867632">
          <w:rPr>
            <w:rStyle w:val="Link"/>
          </w:rPr>
          <w:t>http://depatisnet.dpma.de/</w:t>
        </w:r>
      </w:hyperlink>
    </w:p>
    <w:p w:rsidR="00393B1E" w:rsidRDefault="004072CE" w:rsidP="00393B1E">
      <w:pPr>
        <w:numPr>
          <w:ilvl w:val="2"/>
          <w:numId w:val="8"/>
        </w:numPr>
        <w:spacing w:after="160" w:line="276" w:lineRule="auto"/>
        <w:jc w:val="both"/>
      </w:pPr>
      <w:r>
        <w:t>Fachbuchbestand des Unternehmens, in dem die Ausarbeitung der Abschlussarbeit erfolgt</w:t>
      </w:r>
    </w:p>
    <w:p w:rsidR="00393B1E" w:rsidRDefault="004072CE" w:rsidP="00393B1E">
      <w:pPr>
        <w:numPr>
          <w:ilvl w:val="2"/>
          <w:numId w:val="8"/>
        </w:numPr>
        <w:spacing w:after="160" w:line="276" w:lineRule="auto"/>
        <w:jc w:val="both"/>
      </w:pPr>
      <w:r>
        <w:t>Webpräsenzen von Mitbewerbern</w:t>
      </w:r>
    </w:p>
    <w:p w:rsidR="00393B1E" w:rsidRDefault="004072CE" w:rsidP="00393B1E">
      <w:pPr>
        <w:numPr>
          <w:ilvl w:val="2"/>
          <w:numId w:val="8"/>
        </w:numPr>
        <w:spacing w:after="160" w:line="276" w:lineRule="auto"/>
        <w:jc w:val="both"/>
      </w:pPr>
      <w:r>
        <w:t>Prospekte/Broschüren,</w:t>
      </w:r>
    </w:p>
    <w:p w:rsidR="00393B1E" w:rsidRDefault="004072CE" w:rsidP="00393B1E">
      <w:pPr>
        <w:numPr>
          <w:ilvl w:val="2"/>
          <w:numId w:val="8"/>
        </w:numPr>
        <w:spacing w:after="160" w:line="276" w:lineRule="auto"/>
        <w:jc w:val="both"/>
      </w:pPr>
      <w:r>
        <w:t>Besuch von Fachmessen</w:t>
      </w:r>
    </w:p>
    <w:p w:rsidR="00393B1E" w:rsidRDefault="004072CE" w:rsidP="00794CA8">
      <w:pPr>
        <w:pStyle w:val="berschrift2"/>
      </w:pPr>
      <w:bookmarkStart w:id="12" w:name="_Ref281993443"/>
      <w:bookmarkStart w:id="13" w:name="_Toc282120895"/>
      <w:r>
        <w:t>Gliederungsebene 2, Überschrift 1</w:t>
      </w:r>
      <w:bookmarkEnd w:id="12"/>
      <w:bookmarkEnd w:id="13"/>
    </w:p>
    <w:p w:rsidR="00393B1E" w:rsidRDefault="004072CE" w:rsidP="00EB42BF">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21" o:title=""/>
          </v:shape>
          <o:OLEObject Type="Embed" ProgID="Equation.3" ShapeID="_x0000_i1025" DrawAspect="Content" ObjectID="_1403605217" r:id="rId22"/>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3" o:title=""/>
          </v:shape>
          <o:OLEObject Type="Embed" ProgID="Equation.3" ShapeID="_x0000_i1026" DrawAspect="Content" ObjectID="_1403605218" r:id="rId24"/>
        </w:object>
      </w:r>
      <w:r w:rsidRPr="00D77A81">
        <w:t xml:space="preserve">, der spezifischen Wärmeleitfähigkeit </w:t>
      </w:r>
      <w:r w:rsidRPr="00223F9F">
        <w:rPr>
          <w:position w:val="-6"/>
        </w:rPr>
        <w:object w:dxaOrig="180" w:dyaOrig="240">
          <v:shape id="_x0000_i1027" type="#_x0000_t75" style="width:10pt;height:13pt" o:ole="">
            <v:imagedata r:id="rId25" o:title=""/>
          </v:shape>
          <o:OLEObject Type="Embed" ProgID="Equation.3" ShapeID="_x0000_i1027" DrawAspect="Content" ObjectID="_1403605219" r:id="rId26"/>
        </w:object>
      </w:r>
      <w:r w:rsidRPr="00D77A81">
        <w:t xml:space="preserve"> und der Dichte </w:t>
      </w:r>
      <w:r w:rsidRPr="00223F9F">
        <w:rPr>
          <w:position w:val="-8"/>
        </w:rPr>
        <w:object w:dxaOrig="200" w:dyaOrig="220">
          <v:shape id="_x0000_i1028" type="#_x0000_t75" style="width:11pt;height:12pt" o:ole="">
            <v:imagedata r:id="rId27" o:title=""/>
          </v:shape>
          <o:OLEObject Type="Embed" ProgID="Equation.3" ShapeID="_x0000_i1028" DrawAspect="Content" ObjectID="_1403605220" r:id="rId28"/>
        </w:object>
      </w:r>
      <w:r w:rsidRPr="00D77A81">
        <w:t xml:space="preserve"> ab</w:t>
      </w:r>
      <w:r>
        <w:t xml:space="preserve"> </w:t>
      </w:r>
      <w:r w:rsidRPr="00D77A81">
        <w:t>(</w:t>
      </w:r>
      <w:r>
        <w:t xml:space="preserve">vgl. </w:t>
      </w:r>
      <w:r w:rsidR="000F4248">
        <w:fldChar w:fldCharType="begin"/>
      </w:r>
      <w:r>
        <w:instrText xml:space="preserve"> REF _Ref281332240 \h </w:instrText>
      </w:r>
      <w:r w:rsidR="000F4248">
        <w:fldChar w:fldCharType="separate"/>
      </w:r>
      <w:r>
        <w:t xml:space="preserve">Gl. </w:t>
      </w:r>
      <w:r>
        <w:rPr>
          <w:noProof/>
        </w:rPr>
        <w:t>2</w:t>
      </w:r>
      <w:r>
        <w:t>.</w:t>
      </w:r>
      <w:r>
        <w:rPr>
          <w:noProof/>
        </w:rPr>
        <w:t>1</w:t>
      </w:r>
      <w:r w:rsidR="000F4248">
        <w:fldChar w:fldCharType="end"/>
      </w:r>
      <w:r w:rsidRPr="00D77A81">
        <w:t>)</w:t>
      </w:r>
      <w:r>
        <w:t xml:space="preserve"> [Gru08]</w:t>
      </w:r>
      <w:r w:rsidRPr="00D77A81">
        <w:t>.</w:t>
      </w:r>
    </w:p>
    <w:tbl>
      <w:tblPr>
        <w:tblW w:w="0" w:type="auto"/>
        <w:tblLook w:val="04A0"/>
      </w:tblPr>
      <w:tblGrid>
        <w:gridCol w:w="1242"/>
        <w:gridCol w:w="6521"/>
        <w:gridCol w:w="1240"/>
      </w:tblGrid>
      <w:tr w:rsidR="00393B1E" w:rsidRPr="00393B1E">
        <w:tc>
          <w:tcPr>
            <w:tcW w:w="1242" w:type="dxa"/>
            <w:vAlign w:val="center"/>
          </w:tcPr>
          <w:p w:rsidR="00393B1E" w:rsidRPr="003E2233" w:rsidRDefault="00D21EB0" w:rsidP="003E2233">
            <w:pPr>
              <w:pStyle w:val="Tabellenverzeichnis"/>
            </w:pPr>
          </w:p>
        </w:tc>
        <w:tc>
          <w:tcPr>
            <w:tcW w:w="6521" w:type="dxa"/>
            <w:vAlign w:val="center"/>
          </w:tcPr>
          <w:p w:rsidR="00393B1E" w:rsidRDefault="004072CE" w:rsidP="003E2233">
            <w:pPr>
              <w:pStyle w:val="St1"/>
            </w:pPr>
            <w:r w:rsidRPr="00E4766C">
              <w:rPr>
                <w:position w:val="-24"/>
              </w:rPr>
              <w:object w:dxaOrig="859" w:dyaOrig="540">
                <v:shape id="_x0000_i1029" type="#_x0000_t75" style="width:41pt;height:26pt" o:ole="">
                  <v:imagedata r:id="rId29" o:title=""/>
                </v:shape>
                <o:OLEObject Type="Embed" ProgID="Equation.3" ShapeID="_x0000_i1029" DrawAspect="Content" ObjectID="_1403605221" r:id="rId30"/>
              </w:object>
            </w:r>
          </w:p>
        </w:tc>
        <w:tc>
          <w:tcPr>
            <w:tcW w:w="1240" w:type="dxa"/>
            <w:vAlign w:val="center"/>
          </w:tcPr>
          <w:p w:rsidR="00393B1E" w:rsidRDefault="004072CE" w:rsidP="00B84CF5">
            <w:pPr>
              <w:pStyle w:val="Gleichung"/>
            </w:pPr>
            <w:bookmarkStart w:id="14" w:name="_Ref281332240"/>
            <w:r>
              <w:t xml:space="preserve">Gl.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Gl. \* ARABIC \s 1 </w:instrText>
            </w:r>
            <w:r w:rsidR="000F4248">
              <w:fldChar w:fldCharType="separate"/>
            </w:r>
            <w:r>
              <w:rPr>
                <w:noProof/>
              </w:rPr>
              <w:t>1</w:t>
            </w:r>
            <w:r w:rsidR="000F4248">
              <w:rPr>
                <w:noProof/>
              </w:rPr>
              <w:fldChar w:fldCharType="end"/>
            </w:r>
            <w:bookmarkEnd w:id="14"/>
          </w:p>
        </w:tc>
      </w:tr>
    </w:tbl>
    <w:p w:rsidR="00393B1E" w:rsidRDefault="004072CE" w:rsidP="008134EB">
      <w:r>
        <w:t>Text (optional)</w:t>
      </w:r>
    </w:p>
    <w:p w:rsidR="00393B1E" w:rsidRDefault="004072CE" w:rsidP="00794CA8">
      <w:pPr>
        <w:pStyle w:val="berschrift2"/>
      </w:pPr>
      <w:r>
        <w:br w:type="page"/>
      </w:r>
      <w:bookmarkStart w:id="15" w:name="_Toc282120896"/>
      <w:r>
        <w:t>Gliederungsebene 2, Überschrift 2</w:t>
      </w:r>
      <w:bookmarkEnd w:id="15"/>
    </w:p>
    <w:p w:rsidR="00393B1E" w:rsidRPr="00E55DFD" w:rsidRDefault="004072CE" w:rsidP="00E55DFD">
      <w:r>
        <w:t>Text (optional)</w:t>
      </w:r>
    </w:p>
    <w:p w:rsidR="00393B1E" w:rsidRDefault="004072CE" w:rsidP="00794CA8">
      <w:pPr>
        <w:pStyle w:val="berschrift3"/>
      </w:pPr>
      <w:bookmarkStart w:id="16" w:name="_Toc282120897"/>
      <w:r>
        <w:t>Gliederungsebene 3, Überschrift 1</w:t>
      </w:r>
      <w:bookmarkEnd w:id="16"/>
    </w:p>
    <w:p w:rsidR="00393B1E" w:rsidRDefault="004072CE" w:rsidP="00856CF7">
      <w:r>
        <w:t>Text</w:t>
      </w:r>
    </w:p>
    <w:tbl>
      <w:tblPr>
        <w:tblW w:w="0" w:type="auto"/>
        <w:tblLook w:val="04A0"/>
      </w:tblPr>
      <w:tblGrid>
        <w:gridCol w:w="8927"/>
      </w:tblGrid>
      <w:tr w:rsidR="00393B1E" w:rsidRPr="00393B1E">
        <w:tc>
          <w:tcPr>
            <w:tcW w:w="8927" w:type="dxa"/>
          </w:tcPr>
          <w:p w:rsidR="00393B1E" w:rsidRDefault="004072CE" w:rsidP="00560FE1">
            <w:pPr>
              <w:pStyle w:val="St3"/>
            </w:pPr>
            <w:bookmarkStart w:id="17" w:name="_Hlk281328286"/>
            <w:r>
              <w:rPr>
                <w:noProof/>
                <w:lang w:eastAsia="de-DE"/>
              </w:rPr>
              <w:drawing>
                <wp:inline distT="0" distB="0" distL="0" distR="0">
                  <wp:extent cx="2870200" cy="2159000"/>
                  <wp:effectExtent l="0" t="0" r="0" b="0"/>
                  <wp:docPr id="6" name="Bild 6" descr="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a_beidseitig-gleichzeitig Schweißen_v3"/>
                          <pic:cNvPicPr>
                            <a:picLocks noChangeAspect="1" noChangeArrowheads="1"/>
                          </pic:cNvPicPr>
                        </pic:nvPicPr>
                        <pic:blipFill>
                          <a:blip r:embed="rId3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70200" cy="2159000"/>
                          </a:xfrm>
                          <a:prstGeom prst="rect">
                            <a:avLst/>
                          </a:prstGeom>
                          <a:noFill/>
                          <a:ln>
                            <a:noFill/>
                          </a:ln>
                        </pic:spPr>
                      </pic:pic>
                    </a:graphicData>
                  </a:graphic>
                </wp:inline>
              </w:drawing>
            </w:r>
          </w:p>
        </w:tc>
      </w:tr>
      <w:tr w:rsidR="00393B1E" w:rsidRPr="00393B1E">
        <w:tc>
          <w:tcPr>
            <w:tcW w:w="8927" w:type="dxa"/>
          </w:tcPr>
          <w:p w:rsidR="00393B1E" w:rsidRDefault="004072CE" w:rsidP="00083430">
            <w:pPr>
              <w:pStyle w:val="Beschriftung"/>
              <w:keepNext/>
            </w:pPr>
            <w:bookmarkStart w:id="18" w:name="_Ref281327056"/>
            <w:bookmarkStart w:id="19" w:name="_Toc281242298"/>
            <w:bookmarkStart w:id="20" w:name="_Toc282114696"/>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1</w:t>
            </w:r>
            <w:r w:rsidR="000F4248">
              <w:rPr>
                <w:noProof/>
              </w:rPr>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393B1E" w:rsidRDefault="004072CE" w:rsidP="00856CF7">
      <w:r>
        <w:t>Text (optional)</w:t>
      </w:r>
    </w:p>
    <w:p w:rsidR="00393B1E" w:rsidRDefault="004072CE" w:rsidP="00794CA8">
      <w:pPr>
        <w:pStyle w:val="berschrift3"/>
      </w:pPr>
      <w:bookmarkStart w:id="21" w:name="_Toc282120898"/>
      <w:r>
        <w:t>Gliederungsebene 3, Überschrift 2</w:t>
      </w:r>
      <w:bookmarkEnd w:id="21"/>
    </w:p>
    <w:p w:rsidR="00393B1E" w:rsidRDefault="004072CE" w:rsidP="00E55DFD">
      <w:r>
        <w:t>Text</w:t>
      </w:r>
    </w:p>
    <w:tbl>
      <w:tblPr>
        <w:tblW w:w="0" w:type="auto"/>
        <w:tblLook w:val="04A0"/>
      </w:tblPr>
      <w:tblGrid>
        <w:gridCol w:w="8927"/>
      </w:tblGrid>
      <w:tr w:rsidR="00393B1E" w:rsidRPr="00393B1E">
        <w:tc>
          <w:tcPr>
            <w:tcW w:w="8927" w:type="dxa"/>
          </w:tcPr>
          <w:p w:rsidR="00393B1E" w:rsidRDefault="004072CE" w:rsidP="00B84CF5">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Tabelle \* ARABIC \s 1 </w:instrText>
            </w:r>
            <w:r w:rsidR="000F4248">
              <w:fldChar w:fldCharType="separate"/>
            </w:r>
            <w:r>
              <w:rPr>
                <w:noProof/>
              </w:rPr>
              <w:t>1</w:t>
            </w:r>
            <w:r w:rsidR="000F4248">
              <w:rPr>
                <w:noProof/>
              </w:rPr>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393B1E" w:rsidRPr="00393B1E">
        <w:tc>
          <w:tcPr>
            <w:tcW w:w="8927" w:type="dxa"/>
          </w:tcPr>
          <w:p w:rsidR="00393B1E" w:rsidRDefault="004072CE" w:rsidP="00560FE1">
            <w:pPr>
              <w:pStyle w:val="St3"/>
            </w:pPr>
            <w:r>
              <w:rPr>
                <w:noProof/>
                <w:lang w:eastAsia="de-DE"/>
              </w:rPr>
              <w:drawing>
                <wp:inline distT="0" distB="0" distL="0" distR="0">
                  <wp:extent cx="3073400" cy="16256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073400" cy="1625600"/>
                          </a:xfrm>
                          <a:prstGeom prst="rect">
                            <a:avLst/>
                          </a:prstGeom>
                          <a:noFill/>
                          <a:ln>
                            <a:noFill/>
                          </a:ln>
                        </pic:spPr>
                      </pic:pic>
                    </a:graphicData>
                  </a:graphic>
                </wp:inline>
              </w:drawing>
            </w:r>
          </w:p>
        </w:tc>
      </w:tr>
    </w:tbl>
    <w:p w:rsidR="00393B1E" w:rsidRDefault="004072CE" w:rsidP="00E55DFD">
      <w:r>
        <w:t>Text (optional)</w:t>
      </w:r>
    </w:p>
    <w:p w:rsidR="00393B1E" w:rsidRDefault="004072CE" w:rsidP="00794CA8">
      <w:pPr>
        <w:pStyle w:val="berschrift2"/>
      </w:pPr>
      <w:r>
        <w:br w:type="page"/>
      </w:r>
      <w:bookmarkStart w:id="27" w:name="_Toc282120899"/>
      <w:r>
        <w:t>Gliederungsebene 2, Überschrift 3</w:t>
      </w:r>
      <w:bookmarkEnd w:id="27"/>
    </w:p>
    <w:p w:rsidR="00393B1E" w:rsidRDefault="004072CE" w:rsidP="00E55DFD">
      <w:r>
        <w:t>Text</w:t>
      </w:r>
    </w:p>
    <w:p w:rsidR="00393B1E" w:rsidRDefault="004072CE" w:rsidP="001139BB">
      <w:pPr>
        <w:pStyle w:val="berschrift2"/>
      </w:pPr>
      <w:bookmarkStart w:id="28" w:name="_Toc282120900"/>
      <w:r>
        <w:t>Gliederungsebene 3, Überschrift 1</w:t>
      </w:r>
      <w:bookmarkEnd w:id="28"/>
    </w:p>
    <w:p w:rsidR="00393B1E" w:rsidRDefault="004072CE" w:rsidP="00E55DFD">
      <w:r>
        <w:t>Text</w:t>
      </w:r>
    </w:p>
    <w:tbl>
      <w:tblPr>
        <w:tblW w:w="0" w:type="auto"/>
        <w:tblLook w:val="04A0"/>
      </w:tblPr>
      <w:tblGrid>
        <w:gridCol w:w="8927"/>
      </w:tblGrid>
      <w:tr w:rsidR="00393B1E" w:rsidRPr="00393B1E">
        <w:tc>
          <w:tcPr>
            <w:tcW w:w="8927" w:type="dxa"/>
          </w:tcPr>
          <w:p w:rsidR="00393B1E" w:rsidRDefault="004072CE" w:rsidP="00560FE1">
            <w:pPr>
              <w:pStyle w:val="St3"/>
            </w:pPr>
            <w:r>
              <w:rPr>
                <w:noProof/>
                <w:lang w:eastAsia="de-DE"/>
              </w:rPr>
              <w:drawing>
                <wp:inline distT="0" distB="0" distL="0" distR="0">
                  <wp:extent cx="4648200" cy="5765800"/>
                  <wp:effectExtent l="0" t="0" r="0" b="0"/>
                  <wp:docPr id="10" name="Bild 10" descr="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ulation1"/>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393B1E" w:rsidRPr="00393B1E">
        <w:tc>
          <w:tcPr>
            <w:tcW w:w="8927" w:type="dxa"/>
          </w:tcPr>
          <w:p w:rsidR="00393B1E" w:rsidRDefault="004072CE" w:rsidP="00B84CF5">
            <w:pPr>
              <w:pStyle w:val="Beschriftung"/>
            </w:pPr>
            <w:bookmarkStart w:id="29" w:name="_Ref281244684"/>
            <w:bookmarkStart w:id="30" w:name="_Toc281242299"/>
            <w:bookmarkStart w:id="31" w:name="_Toc282114697"/>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2</w:t>
            </w:r>
            <w:r w:rsidR="000F4248">
              <w:rPr>
                <w:noProof/>
              </w:rPr>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393B1E" w:rsidRDefault="004072CE" w:rsidP="00E55DFD">
      <w:r>
        <w:t>Text (optional)</w:t>
      </w:r>
    </w:p>
    <w:p w:rsidR="00393B1E" w:rsidRDefault="004072CE" w:rsidP="00337CEF">
      <w:pPr>
        <w:pStyle w:val="berschrift3"/>
      </w:pPr>
      <w:r>
        <w:br w:type="page"/>
      </w:r>
      <w:bookmarkStart w:id="32" w:name="_Toc282120901"/>
      <w:r>
        <w:t>Gliederungsebene 3, Überschrift 2</w:t>
      </w:r>
      <w:bookmarkEnd w:id="32"/>
    </w:p>
    <w:p w:rsidR="00393B1E" w:rsidRDefault="004072CE" w:rsidP="00337CEF">
      <w:r>
        <w:t>Text</w:t>
      </w:r>
    </w:p>
    <w:tbl>
      <w:tblPr>
        <w:tblW w:w="0" w:type="auto"/>
        <w:tblLook w:val="04A0"/>
      </w:tblPr>
      <w:tblGrid>
        <w:gridCol w:w="9003"/>
      </w:tblGrid>
      <w:tr w:rsidR="00393B1E" w:rsidRPr="00393B1E">
        <w:tc>
          <w:tcPr>
            <w:tcW w:w="8990" w:type="dxa"/>
          </w:tcPr>
          <w:p w:rsidR="00393B1E" w:rsidRDefault="004072CE" w:rsidP="00B75D37">
            <w:pPr>
              <w:pStyle w:val="St3"/>
            </w:pPr>
            <w:r>
              <w:rPr>
                <w:noProof/>
                <w:lang w:eastAsia="de-DE"/>
              </w:rPr>
              <w:drawing>
                <wp:inline distT="0" distB="0" distL="0" distR="0">
                  <wp:extent cx="5575300" cy="1295400"/>
                  <wp:effectExtent l="0" t="0" r="12700" b="0"/>
                  <wp:docPr id="11" name="Bild 11" descr="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ntt_diagramm"/>
                          <pic:cNvPicPr>
                            <a:picLocks noChangeAspect="1" noChangeArrowheads="1"/>
                          </pic:cNvPicPr>
                        </pic:nvPicPr>
                        <pic:blipFill>
                          <a:blip r:embed="rId34">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393B1E" w:rsidRPr="00393B1E">
        <w:tc>
          <w:tcPr>
            <w:tcW w:w="8990" w:type="dxa"/>
          </w:tcPr>
          <w:p w:rsidR="00393B1E" w:rsidRDefault="004072CE" w:rsidP="00B75D37">
            <w:pPr>
              <w:pStyle w:val="Beschriftung"/>
              <w:keepNext/>
            </w:pPr>
            <w:bookmarkStart w:id="33" w:name="_Ref281648641"/>
            <w:bookmarkStart w:id="34" w:name="_Toc282114698"/>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3</w:t>
            </w:r>
            <w:r w:rsidR="000F4248">
              <w:rPr>
                <w:noProof/>
              </w:rPr>
              <w:fldChar w:fldCharType="end"/>
            </w:r>
            <w:bookmarkEnd w:id="33"/>
            <w:r>
              <w:t>: Beispielhafte Darstellung eines Ganttdiagramms für einen Projektverlauf</w:t>
            </w:r>
            <w:bookmarkEnd w:id="34"/>
          </w:p>
        </w:tc>
      </w:tr>
    </w:tbl>
    <w:p w:rsidR="00393B1E" w:rsidRPr="00337CEF" w:rsidRDefault="004072CE" w:rsidP="009F48A0">
      <w:r>
        <w:t>Text (optional)</w:t>
      </w:r>
    </w:p>
    <w:p w:rsidR="00393B1E" w:rsidRDefault="004072CE" w:rsidP="009F48A0">
      <w:pPr>
        <w:pStyle w:val="berschrift3"/>
      </w:pPr>
      <w:bookmarkStart w:id="35" w:name="_Toc282120902"/>
      <w:r>
        <w:t>Gliederungsebene 3, Überschrift 3</w:t>
      </w:r>
      <w:bookmarkEnd w:id="35"/>
    </w:p>
    <w:p w:rsidR="00393B1E" w:rsidRPr="009F48A0" w:rsidRDefault="004072CE" w:rsidP="009F48A0">
      <w:r>
        <w:t>Text</w:t>
      </w:r>
    </w:p>
    <w:tbl>
      <w:tblPr>
        <w:tblW w:w="0" w:type="auto"/>
        <w:tblLook w:val="04A0"/>
      </w:tblPr>
      <w:tblGrid>
        <w:gridCol w:w="8927"/>
      </w:tblGrid>
      <w:tr w:rsidR="00393B1E" w:rsidRPr="00393B1E">
        <w:tc>
          <w:tcPr>
            <w:tcW w:w="8927" w:type="dxa"/>
          </w:tcPr>
          <w:p w:rsidR="00393B1E" w:rsidRDefault="004072CE" w:rsidP="00DC2C1E">
            <w:pPr>
              <w:pStyle w:val="St3"/>
            </w:pPr>
            <w:r>
              <w:rPr>
                <w:noProof/>
                <w:lang w:eastAsia="de-DE"/>
              </w:rPr>
              <w:drawing>
                <wp:inline distT="0" distB="0" distL="0" distR="0">
                  <wp:extent cx="2565400" cy="2171700"/>
                  <wp:effectExtent l="0" t="0" r="0" b="12700"/>
                  <wp:docPr id="12" name="Bild 12" descr="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uktogramm_regelung2"/>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393B1E" w:rsidRPr="00393B1E">
        <w:tc>
          <w:tcPr>
            <w:tcW w:w="8927" w:type="dxa"/>
          </w:tcPr>
          <w:p w:rsidR="00393B1E" w:rsidRDefault="004072CE" w:rsidP="00337CEF">
            <w:pPr>
              <w:pStyle w:val="Beschriftung"/>
              <w:keepNext/>
            </w:pPr>
            <w:bookmarkStart w:id="36" w:name="_Ref281565621"/>
            <w:bookmarkStart w:id="37" w:name="_Toc282114699"/>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4</w:t>
            </w:r>
            <w:r w:rsidR="000F4248">
              <w:rPr>
                <w:noProof/>
              </w:rPr>
              <w:fldChar w:fldCharType="end"/>
            </w:r>
            <w:bookmarkEnd w:id="36"/>
            <w:r>
              <w:t>: Regelung zur Ansteuerung eines Linearmotors [KWH99]</w:t>
            </w:r>
            <w:bookmarkEnd w:id="37"/>
          </w:p>
        </w:tc>
      </w:tr>
    </w:tbl>
    <w:p w:rsidR="00393B1E" w:rsidRPr="00337CEF" w:rsidRDefault="004072CE" w:rsidP="00337CEF">
      <w:r>
        <w:t>Text (optional)</w:t>
      </w:r>
    </w:p>
    <w:p w:rsidR="00393B1E" w:rsidRDefault="004072CE" w:rsidP="00794CA8">
      <w:pPr>
        <w:pStyle w:val="berschrift3"/>
      </w:pPr>
      <w:r>
        <w:br w:type="page"/>
      </w:r>
      <w:bookmarkStart w:id="38" w:name="_Toc282120903"/>
      <w:r>
        <w:t>Gliederungsebene 3, Überschrift 4</w:t>
      </w:r>
      <w:bookmarkEnd w:id="38"/>
    </w:p>
    <w:p w:rsidR="00393B1E" w:rsidRDefault="004072CE" w:rsidP="007B6A5B">
      <w:r>
        <w:t>Text</w:t>
      </w:r>
    </w:p>
    <w:tbl>
      <w:tblPr>
        <w:tblW w:w="0" w:type="auto"/>
        <w:tblLayout w:type="fixed"/>
        <w:tblLook w:val="04A0"/>
      </w:tblPr>
      <w:tblGrid>
        <w:gridCol w:w="4472"/>
        <w:gridCol w:w="4472"/>
      </w:tblGrid>
      <w:tr w:rsidR="00393B1E" w:rsidRPr="00393B1E">
        <w:tc>
          <w:tcPr>
            <w:tcW w:w="4472" w:type="dxa"/>
            <w:tcBorders>
              <w:right w:val="single" w:sz="4" w:space="0" w:color="auto"/>
            </w:tcBorders>
            <w:vAlign w:val="center"/>
          </w:tcPr>
          <w:p w:rsidR="00393B1E" w:rsidRDefault="004072CE" w:rsidP="00560FE1">
            <w:pPr>
              <w:pStyle w:val="St3"/>
            </w:pPr>
            <w:r>
              <w:rPr>
                <w:noProof/>
                <w:lang w:eastAsia="de-DE"/>
              </w:rPr>
              <w:drawing>
                <wp:inline distT="0" distB="0" distL="0" distR="0">
                  <wp:extent cx="2463800" cy="2667000"/>
                  <wp:effectExtent l="0" t="0" r="0" b="0"/>
                  <wp:docPr id="13" name="Bild 13" descr="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_Flussdiagramm"/>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393B1E" w:rsidRDefault="004072CE" w:rsidP="00560FE1">
            <w:pPr>
              <w:pStyle w:val="St3"/>
            </w:pPr>
            <w:r>
              <w:rPr>
                <w:noProof/>
                <w:lang w:eastAsia="de-DE"/>
              </w:rPr>
              <w:drawing>
                <wp:inline distT="0" distB="0" distL="0" distR="0">
                  <wp:extent cx="1905000" cy="3200400"/>
                  <wp:effectExtent l="0" t="0" r="0" b="0"/>
                  <wp:docPr id="14" name="Bild 14" descr="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laufdiagramm"/>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393B1E" w:rsidRPr="00393B1E">
        <w:tc>
          <w:tcPr>
            <w:tcW w:w="4472" w:type="dxa"/>
          </w:tcPr>
          <w:p w:rsidR="00393B1E" w:rsidRDefault="004072CE" w:rsidP="007B6A5B">
            <w:pPr>
              <w:pStyle w:val="Beschriftung"/>
              <w:keepNext/>
            </w:pPr>
            <w:bookmarkStart w:id="39" w:name="_Ref281418965"/>
            <w:bookmarkStart w:id="40" w:name="_Toc282114700"/>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5</w:t>
            </w:r>
            <w:r w:rsidR="000F4248">
              <w:rPr>
                <w:noProof/>
              </w:rPr>
              <w:fldChar w:fldCharType="end"/>
            </w:r>
            <w:bookmarkEnd w:id="39"/>
            <w:r>
              <w:t>: Gängige Symbole für Programmabläufe</w:t>
            </w:r>
            <w:bookmarkEnd w:id="40"/>
          </w:p>
        </w:tc>
        <w:tc>
          <w:tcPr>
            <w:tcW w:w="4472" w:type="dxa"/>
          </w:tcPr>
          <w:p w:rsidR="00393B1E" w:rsidRDefault="004072CE" w:rsidP="00B6657C">
            <w:pPr>
              <w:pStyle w:val="Beschriftung"/>
              <w:keepNext/>
            </w:pPr>
            <w:bookmarkStart w:id="41" w:name="_Ref281418978"/>
            <w:bookmarkStart w:id="42" w:name="_Toc282114701"/>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6</w:t>
            </w:r>
            <w:r w:rsidR="000F4248">
              <w:rPr>
                <w:noProof/>
              </w:rPr>
              <w:fldChar w:fldCharType="end"/>
            </w:r>
            <w:bookmarkEnd w:id="41"/>
            <w:r>
              <w:t>: Ablaufdiagramm der</w:t>
            </w:r>
            <w:r>
              <w:br/>
              <w:t>for-Schleife</w:t>
            </w:r>
            <w:bookmarkEnd w:id="42"/>
          </w:p>
        </w:tc>
      </w:tr>
    </w:tbl>
    <w:p w:rsidR="00393B1E" w:rsidRDefault="004072CE" w:rsidP="007B6A5B">
      <w:r>
        <w:t>Text (optional)</w:t>
      </w:r>
    </w:p>
    <w:p w:rsidR="00393B1E" w:rsidRDefault="004072CE" w:rsidP="00A50B21">
      <w:pPr>
        <w:pStyle w:val="berschrift3"/>
      </w:pPr>
      <w:bookmarkStart w:id="43" w:name="_Toc282120904"/>
      <w:r>
        <w:t>Gliederungsebene 3, Überschrift 5</w:t>
      </w:r>
      <w:bookmarkEnd w:id="43"/>
    </w:p>
    <w:p w:rsidR="00393B1E" w:rsidRDefault="004072CE" w:rsidP="00A50B21">
      <w:r>
        <w:t>Text</w:t>
      </w:r>
    </w:p>
    <w:tbl>
      <w:tblPr>
        <w:tblW w:w="0" w:type="auto"/>
        <w:tblLook w:val="04A0"/>
      </w:tblPr>
      <w:tblGrid>
        <w:gridCol w:w="8927"/>
      </w:tblGrid>
      <w:tr w:rsidR="00393B1E" w:rsidRPr="00393B1E">
        <w:tc>
          <w:tcPr>
            <w:tcW w:w="8927" w:type="dxa"/>
          </w:tcPr>
          <w:p w:rsidR="00393B1E" w:rsidRDefault="004072CE" w:rsidP="00DC2C1E">
            <w:pPr>
              <w:pStyle w:val="St3"/>
            </w:pPr>
            <w:r>
              <w:rPr>
                <w:noProof/>
                <w:lang w:eastAsia="de-DE"/>
              </w:rPr>
              <w:drawing>
                <wp:inline distT="0" distB="0" distL="0" distR="0">
                  <wp:extent cx="4787900" cy="1244600"/>
                  <wp:effectExtent l="0" t="0" r="12700" b="0"/>
                  <wp:docPr id="15" name="Bild 15" descr="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elkreis"/>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393B1E" w:rsidRPr="00393B1E">
        <w:tc>
          <w:tcPr>
            <w:tcW w:w="8927" w:type="dxa"/>
          </w:tcPr>
          <w:p w:rsidR="00393B1E" w:rsidRDefault="004072CE" w:rsidP="00AE4589">
            <w:pPr>
              <w:pStyle w:val="Beschriftung"/>
              <w:keepNext/>
            </w:pPr>
            <w:bookmarkStart w:id="44" w:name="_Ref281558525"/>
            <w:bookmarkStart w:id="45" w:name="_Toc282114702"/>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7</w:t>
            </w:r>
            <w:r w:rsidR="000F4248">
              <w:rPr>
                <w:noProof/>
              </w:rPr>
              <w:fldChar w:fldCharType="end"/>
            </w:r>
            <w:bookmarkEnd w:id="44"/>
            <w:r>
              <w:t>: Regelkreis für die Antriebsregelung eines mobilen Roboters [Enz04]</w:t>
            </w:r>
            <w:bookmarkEnd w:id="45"/>
          </w:p>
        </w:tc>
      </w:tr>
    </w:tbl>
    <w:p w:rsidR="00393B1E" w:rsidRDefault="004072CE" w:rsidP="00A50B21">
      <w:r>
        <w:t>Text (optional)</w:t>
      </w:r>
    </w:p>
    <w:p w:rsidR="00393B1E" w:rsidRDefault="004072CE" w:rsidP="00794CA8">
      <w:pPr>
        <w:pStyle w:val="berschrift3"/>
      </w:pPr>
      <w:r>
        <w:br w:type="page"/>
      </w:r>
      <w:bookmarkStart w:id="46" w:name="_Toc282120905"/>
      <w:r>
        <w:t>Gliederungsebene 3, Überschrift 6</w:t>
      </w:r>
      <w:bookmarkEnd w:id="46"/>
    </w:p>
    <w:p w:rsidR="00393B1E" w:rsidRDefault="004072CE" w:rsidP="00E55DFD">
      <w:r>
        <w:t>Text</w:t>
      </w:r>
    </w:p>
    <w:tbl>
      <w:tblPr>
        <w:tblW w:w="0" w:type="auto"/>
        <w:tblLook w:val="04A0"/>
      </w:tblPr>
      <w:tblGrid>
        <w:gridCol w:w="8927"/>
      </w:tblGrid>
      <w:tr w:rsidR="00393B1E" w:rsidRPr="00393B1E">
        <w:tc>
          <w:tcPr>
            <w:tcW w:w="8927" w:type="dxa"/>
          </w:tcPr>
          <w:p w:rsidR="00393B1E" w:rsidRDefault="004072CE" w:rsidP="00560FE1">
            <w:pPr>
              <w:pStyle w:val="St3"/>
            </w:pPr>
            <w:r>
              <w:rPr>
                <w:noProof/>
                <w:lang w:eastAsia="de-DE"/>
              </w:rPr>
              <w:drawing>
                <wp:inline distT="0" distB="0" distL="0" distR="0">
                  <wp:extent cx="4191000" cy="2057400"/>
                  <wp:effectExtent l="0" t="0" r="0" b="0"/>
                  <wp:docPr id="16" name="Bild 16" descr="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ktionsstruktur"/>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393B1E" w:rsidRPr="00393B1E">
        <w:tc>
          <w:tcPr>
            <w:tcW w:w="8927" w:type="dxa"/>
          </w:tcPr>
          <w:p w:rsidR="00393B1E" w:rsidRDefault="004072CE" w:rsidP="005B0277">
            <w:pPr>
              <w:pStyle w:val="Beschriftung"/>
              <w:keepNext/>
            </w:pPr>
            <w:bookmarkStart w:id="47" w:name="_Ref281329831"/>
            <w:bookmarkStart w:id="48" w:name="_Toc282114703"/>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8</w:t>
            </w:r>
            <w:r w:rsidR="000F4248">
              <w:rPr>
                <w:noProof/>
              </w:rPr>
              <w:fldChar w:fldCharType="end"/>
            </w:r>
            <w:bookmarkEnd w:id="47"/>
            <w:r>
              <w:t>: Funktionsstruktur beim Verarbeiten von Teppichfliesen mit Nebenfunktionen [PBFG07]</w:t>
            </w:r>
            <w:bookmarkEnd w:id="48"/>
          </w:p>
        </w:tc>
      </w:tr>
    </w:tbl>
    <w:p w:rsidR="00393B1E" w:rsidRDefault="004072CE" w:rsidP="00E55DFD">
      <w:r>
        <w:t>Text (optional)</w:t>
      </w:r>
    </w:p>
    <w:p w:rsidR="00393B1E" w:rsidRDefault="004072CE" w:rsidP="00794CA8">
      <w:pPr>
        <w:pStyle w:val="berschrift3"/>
      </w:pPr>
      <w:bookmarkStart w:id="49" w:name="_Toc282120906"/>
      <w:r>
        <w:t>Gliederungsebene 3, Überschrift 7</w:t>
      </w:r>
      <w:bookmarkEnd w:id="49"/>
    </w:p>
    <w:p w:rsidR="00393B1E" w:rsidRDefault="004072CE" w:rsidP="008143A1">
      <w:r>
        <w:t>Text</w:t>
      </w:r>
    </w:p>
    <w:tbl>
      <w:tblPr>
        <w:tblW w:w="0" w:type="auto"/>
        <w:tblLook w:val="04A0"/>
      </w:tblPr>
      <w:tblGrid>
        <w:gridCol w:w="8927"/>
      </w:tblGrid>
      <w:tr w:rsidR="00393B1E" w:rsidRPr="00393B1E">
        <w:tc>
          <w:tcPr>
            <w:tcW w:w="8927" w:type="dxa"/>
          </w:tcPr>
          <w:p w:rsidR="00393B1E" w:rsidRDefault="004072CE" w:rsidP="00560FE1">
            <w:pPr>
              <w:pStyle w:val="St3"/>
            </w:pPr>
            <w:r>
              <w:rPr>
                <w:noProof/>
                <w:lang w:eastAsia="de-DE"/>
              </w:rPr>
              <w:drawing>
                <wp:inline distT="0" distB="0" distL="0" distR="0">
                  <wp:extent cx="4394200" cy="3238500"/>
                  <wp:effectExtent l="0" t="0" r="0" b="12700"/>
                  <wp:docPr id="17" name="Bild 17" descr="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ssifizierung der Ketten"/>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393B1E" w:rsidRPr="00393B1E">
        <w:tc>
          <w:tcPr>
            <w:tcW w:w="8927" w:type="dxa"/>
          </w:tcPr>
          <w:p w:rsidR="00393B1E" w:rsidRDefault="004072CE" w:rsidP="001B6029">
            <w:pPr>
              <w:pStyle w:val="Beschriftung"/>
              <w:keepNext/>
            </w:pPr>
            <w:bookmarkStart w:id="50" w:name="_Ref281418995"/>
            <w:bookmarkStart w:id="51" w:name="_Toc282114704"/>
            <w:r>
              <w:t xml:space="preserve">Abbildung </w:t>
            </w:r>
            <w:r w:rsidR="000F4248">
              <w:fldChar w:fldCharType="begin"/>
            </w:r>
            <w:r>
              <w:instrText xml:space="preserve"> STYLEREF 1 \s </w:instrText>
            </w:r>
            <w:r w:rsidR="000F4248">
              <w:fldChar w:fldCharType="separate"/>
            </w:r>
            <w:r>
              <w:rPr>
                <w:noProof/>
              </w:rPr>
              <w:t>2</w:t>
            </w:r>
            <w:r w:rsidR="000F4248">
              <w:rPr>
                <w:noProof/>
              </w:rPr>
              <w:fldChar w:fldCharType="end"/>
            </w:r>
            <w:r>
              <w:t>.</w:t>
            </w:r>
            <w:r w:rsidR="000F4248">
              <w:fldChar w:fldCharType="begin"/>
            </w:r>
            <w:r>
              <w:instrText xml:space="preserve"> SEQ Abbildung \* ARABIC \s 1 </w:instrText>
            </w:r>
            <w:r w:rsidR="000F4248">
              <w:fldChar w:fldCharType="separate"/>
            </w:r>
            <w:r>
              <w:rPr>
                <w:noProof/>
              </w:rPr>
              <w:t>9</w:t>
            </w:r>
            <w:r w:rsidR="000F4248">
              <w:rPr>
                <w:noProof/>
              </w:rPr>
              <w:fldChar w:fldCharType="end"/>
            </w:r>
            <w:bookmarkEnd w:id="50"/>
            <w:r>
              <w:t>: Einteilung von Ketten nach verschiedenen Kriterien in Anlehnung an [Glä09]</w:t>
            </w:r>
            <w:bookmarkEnd w:id="51"/>
          </w:p>
        </w:tc>
      </w:tr>
    </w:tbl>
    <w:p w:rsidR="00393B1E" w:rsidRDefault="004072CE" w:rsidP="008143A1">
      <w:r>
        <w:t>Text (optional)</w:t>
      </w:r>
    </w:p>
    <w:p w:rsidR="00393B1E" w:rsidRPr="00E55DFD" w:rsidRDefault="00D21EB0" w:rsidP="00E55DFD"/>
    <w:p w:rsidR="00393B1E" w:rsidRPr="003251A9" w:rsidRDefault="00D21EB0" w:rsidP="003251A9">
      <w:pPr>
        <w:sectPr w:rsidR="00393B1E"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393B1E" w:rsidRPr="00393B1E">
        <w:tc>
          <w:tcPr>
            <w:tcW w:w="9037" w:type="dxa"/>
          </w:tcPr>
          <w:bookmarkStart w:id="52" w:name="_Ref280366220"/>
          <w:p w:rsidR="00393B1E" w:rsidRPr="00FE0951" w:rsidRDefault="000F4248" w:rsidP="00061079">
            <w:pPr>
              <w:pStyle w:val="Kopfzeile"/>
              <w:jc w:val="right"/>
              <w:rPr>
                <w:color w:val="7F7F7F"/>
                <w:szCs w:val="18"/>
              </w:rPr>
            </w:pPr>
            <w:r>
              <w:rPr>
                <w:color w:val="7F7F7F"/>
                <w:szCs w:val="18"/>
              </w:rPr>
              <w:fldChar w:fldCharType="begin"/>
            </w:r>
            <w:r w:rsidR="004072CE">
              <w:rPr>
                <w:color w:val="7F7F7F"/>
                <w:szCs w:val="18"/>
              </w:rPr>
              <w:instrText xml:space="preserve"> REF _Ref281681047 \h </w:instrText>
            </w:r>
            <w:r w:rsidR="00D21EB0" w:rsidRPr="000F4248">
              <w:rPr>
                <w:color w:val="7F7F7F"/>
                <w:szCs w:val="18"/>
              </w:rPr>
            </w:r>
            <w:r>
              <w:rPr>
                <w:color w:val="7F7F7F"/>
                <w:szCs w:val="18"/>
              </w:rPr>
              <w:fldChar w:fldCharType="separate"/>
            </w:r>
            <w:r w:rsidR="004072CE" w:rsidRPr="00FE0951">
              <w:t>„Themenspezifisches Kapitel“</w:t>
            </w:r>
            <w:r>
              <w:rPr>
                <w:color w:val="7F7F7F"/>
                <w:szCs w:val="18"/>
              </w:rPr>
              <w:fldChar w:fldCharType="end"/>
            </w:r>
          </w:p>
        </w:tc>
      </w:tr>
    </w:tbl>
    <w:p w:rsidR="00393B1E" w:rsidRDefault="00D21EB0" w:rsidP="0072756F"/>
    <w:p w:rsidR="00393B1E" w:rsidRPr="00FE0951" w:rsidRDefault="004072CE" w:rsidP="004E1FD7">
      <w:pPr>
        <w:pStyle w:val="berschrift1"/>
      </w:pPr>
      <w:bookmarkStart w:id="53" w:name="_Ref281681047"/>
      <w:bookmarkStart w:id="54" w:name="_Toc282120907"/>
      <w:r w:rsidRPr="00FE0951">
        <w:t>„Themenspezifisches Kapitel“</w:t>
      </w:r>
      <w:bookmarkEnd w:id="52"/>
      <w:bookmarkEnd w:id="53"/>
      <w:bookmarkEnd w:id="54"/>
    </w:p>
    <w:p w:rsidR="00393B1E" w:rsidRDefault="004072CE" w:rsidP="00393B1E">
      <w:pPr>
        <w:numPr>
          <w:ilvl w:val="0"/>
          <w:numId w:val="8"/>
        </w:numPr>
        <w:spacing w:after="160" w:line="276" w:lineRule="auto"/>
        <w:jc w:val="both"/>
      </w:pPr>
      <w:r>
        <w:t>Empfehlungen für Kapitel 3:</w:t>
      </w:r>
    </w:p>
    <w:p w:rsidR="00393B1E" w:rsidRDefault="004072CE" w:rsidP="00393B1E">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393B1E" w:rsidRDefault="004072CE" w:rsidP="00393B1E">
      <w:pPr>
        <w:numPr>
          <w:ilvl w:val="1"/>
          <w:numId w:val="8"/>
        </w:numPr>
        <w:spacing w:after="160" w:line="276" w:lineRule="auto"/>
        <w:jc w:val="both"/>
      </w:pPr>
      <w:r>
        <w:t xml:space="preserve">Eine kurze und prägnante Bezeichnung des Kapitels </w:t>
      </w:r>
      <w:r w:rsidR="000F4248">
        <w:fldChar w:fldCharType="begin"/>
      </w:r>
      <w:r>
        <w:instrText xml:space="preserve"> REF _Ref281681047 \r \h </w:instrText>
      </w:r>
      <w:r w:rsidR="000F4248">
        <w:fldChar w:fldCharType="separate"/>
      </w:r>
      <w:r>
        <w:t>3</w:t>
      </w:r>
      <w:r w:rsidR="000F4248">
        <w:fldChar w:fldCharType="end"/>
      </w:r>
      <w:r>
        <w:t xml:space="preserve"> ist zu wählen!</w:t>
      </w:r>
    </w:p>
    <w:p w:rsidR="00393B1E" w:rsidRDefault="004072CE" w:rsidP="00393B1E">
      <w:pPr>
        <w:numPr>
          <w:ilvl w:val="1"/>
          <w:numId w:val="8"/>
        </w:numPr>
        <w:spacing w:after="160" w:line="276" w:lineRule="auto"/>
        <w:jc w:val="both"/>
      </w:pPr>
      <w:r>
        <w:t>„In der Kürze liegt die Würze“: Maximale Seitenzahl 35.</w:t>
      </w:r>
    </w:p>
    <w:p w:rsidR="00393B1E" w:rsidRDefault="004072CE" w:rsidP="00393B1E">
      <w:pPr>
        <w:numPr>
          <w:ilvl w:val="1"/>
          <w:numId w:val="8"/>
        </w:numPr>
        <w:spacing w:after="160" w:line="276" w:lineRule="auto"/>
        <w:jc w:val="both"/>
      </w:pPr>
      <w:r>
        <w:t>Inhalt:</w:t>
      </w:r>
    </w:p>
    <w:p w:rsidR="00393B1E" w:rsidRDefault="004072CE" w:rsidP="00393B1E">
      <w:pPr>
        <w:numPr>
          <w:ilvl w:val="2"/>
          <w:numId w:val="8"/>
        </w:numPr>
        <w:spacing w:after="160" w:line="276" w:lineRule="auto"/>
        <w:jc w:val="both"/>
      </w:pPr>
      <w:r>
        <w:t>Eigene Lösungsansätze gemäß z.B. VDI-Richtlinie 2221 [PBFG97] herleiten und darstellen.</w:t>
      </w:r>
    </w:p>
    <w:p w:rsidR="00393B1E" w:rsidRDefault="004072CE" w:rsidP="00393B1E">
      <w:pPr>
        <w:numPr>
          <w:ilvl w:val="2"/>
          <w:numId w:val="8"/>
        </w:numPr>
        <w:spacing w:after="160" w:line="276" w:lineRule="auto"/>
        <w:jc w:val="both"/>
      </w:pPr>
      <w:r>
        <w:t>Eigene und bereits bekannte Lösungen/Lösungsansätze erörtern (vergleichen, bewerten, diskutieren).</w:t>
      </w:r>
    </w:p>
    <w:p w:rsidR="00393B1E" w:rsidRDefault="004072CE" w:rsidP="00393B1E">
      <w:pPr>
        <w:numPr>
          <w:ilvl w:val="2"/>
          <w:numId w:val="8"/>
        </w:numPr>
        <w:spacing w:after="160" w:line="276" w:lineRule="auto"/>
        <w:jc w:val="both"/>
      </w:pPr>
      <w:r>
        <w:t>Struktur, Gestaltung, Dimensionierung, Modellierung und Realisierung der ausgewählten Lösung.</w:t>
      </w:r>
    </w:p>
    <w:p w:rsidR="00393B1E" w:rsidRDefault="004072CE" w:rsidP="00393B1E">
      <w:pPr>
        <w:numPr>
          <w:ilvl w:val="1"/>
          <w:numId w:val="8"/>
        </w:numPr>
        <w:spacing w:after="160" w:line="276" w:lineRule="auto"/>
        <w:jc w:val="both"/>
      </w:pPr>
      <w:r>
        <w:t xml:space="preserve">Getreu dem Motto „Die Sprache des Ingenieurs ist die Zeichnung“ sollen neben Abbildungen (vgl. </w:t>
      </w:r>
      <w:r w:rsidR="000F4248">
        <w:fldChar w:fldCharType="begin"/>
      </w:r>
      <w:r>
        <w:instrText xml:space="preserve"> REF _Ref281327056 \h </w:instrText>
      </w:r>
      <w:r w:rsidR="000F4248">
        <w:fldChar w:fldCharType="separate"/>
      </w:r>
      <w:r>
        <w:t xml:space="preserve">Abbildung </w:t>
      </w:r>
      <w:r>
        <w:rPr>
          <w:noProof/>
        </w:rPr>
        <w:t>2</w:t>
      </w:r>
      <w:r>
        <w:t>.</w:t>
      </w:r>
      <w:r>
        <w:rPr>
          <w:noProof/>
        </w:rPr>
        <w:t>1</w:t>
      </w:r>
      <w:r w:rsidR="000F4248">
        <w:fldChar w:fldCharType="end"/>
      </w:r>
      <w:r>
        <w:t xml:space="preserve">), Tabellen (vgl. </w:t>
      </w:r>
      <w:r w:rsidR="000F4248">
        <w:fldChar w:fldCharType="begin"/>
      </w:r>
      <w:r>
        <w:instrText xml:space="preserve"> REF _Ref281327087 \h </w:instrText>
      </w:r>
      <w:r w:rsidR="000F4248">
        <w:fldChar w:fldCharType="separate"/>
      </w:r>
      <w:r>
        <w:t xml:space="preserve">Tabelle </w:t>
      </w:r>
      <w:r>
        <w:rPr>
          <w:noProof/>
        </w:rPr>
        <w:t>2</w:t>
      </w:r>
      <w:r>
        <w:t>.</w:t>
      </w:r>
      <w:r>
        <w:rPr>
          <w:noProof/>
        </w:rPr>
        <w:t>1</w:t>
      </w:r>
      <w:r w:rsidR="000F4248">
        <w:fldChar w:fldCharType="end"/>
      </w:r>
      <w:r>
        <w:t xml:space="preserve">) und Gleichungen (vgl. </w:t>
      </w:r>
      <w:r w:rsidR="000F4248">
        <w:fldChar w:fldCharType="begin"/>
      </w:r>
      <w:r>
        <w:instrText xml:space="preserve"> REF _Ref281332240 \h </w:instrText>
      </w:r>
      <w:r w:rsidR="000F4248">
        <w:fldChar w:fldCharType="separate"/>
      </w:r>
      <w:r>
        <w:t xml:space="preserve">Gl. </w:t>
      </w:r>
      <w:r>
        <w:rPr>
          <w:noProof/>
        </w:rPr>
        <w:t>2</w:t>
      </w:r>
      <w:r>
        <w:t>.</w:t>
      </w:r>
      <w:r>
        <w:rPr>
          <w:noProof/>
        </w:rPr>
        <w:t>1</w:t>
      </w:r>
      <w:r w:rsidR="000F4248">
        <w:fldChar w:fldCharType="end"/>
      </w:r>
      <w:r>
        <w:t>) auch Mittel zur Visualisierung von Zusammenhängen erarbeitet und verwendet werden, wie z.B.:</w:t>
      </w:r>
    </w:p>
    <w:p w:rsidR="00393B1E" w:rsidRDefault="004072CE" w:rsidP="00393B1E">
      <w:pPr>
        <w:numPr>
          <w:ilvl w:val="2"/>
          <w:numId w:val="8"/>
        </w:numPr>
        <w:spacing w:after="160" w:line="276" w:lineRule="auto"/>
        <w:jc w:val="both"/>
      </w:pPr>
      <w:r>
        <w:t>Diagramme (Punkt, Linie, Balken, Torte, Säule, Ring, Netz etc.)</w:t>
      </w:r>
    </w:p>
    <w:p w:rsidR="00393B1E" w:rsidRDefault="004072CE" w:rsidP="00393B1E">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393B1E" w:rsidRDefault="004072CE" w:rsidP="00393B1E">
      <w:pPr>
        <w:numPr>
          <w:ilvl w:val="2"/>
          <w:numId w:val="8"/>
        </w:numPr>
        <w:spacing w:after="160" w:line="276" w:lineRule="auto"/>
        <w:jc w:val="both"/>
      </w:pPr>
      <w:r>
        <w:t xml:space="preserve">Ganttdiagramme (vgl. </w:t>
      </w:r>
      <w:r w:rsidR="000F4248">
        <w:fldChar w:fldCharType="begin"/>
      </w:r>
      <w:r>
        <w:instrText xml:space="preserve"> REF _Ref281648641 \h </w:instrText>
      </w:r>
      <w:r w:rsidR="000F4248">
        <w:fldChar w:fldCharType="separate"/>
      </w:r>
      <w:r>
        <w:t xml:space="preserve">Abbildung </w:t>
      </w:r>
      <w:r>
        <w:rPr>
          <w:noProof/>
        </w:rPr>
        <w:t>2</w:t>
      </w:r>
      <w:r>
        <w:t>.</w:t>
      </w:r>
      <w:r>
        <w:rPr>
          <w:noProof/>
        </w:rPr>
        <w:t>3</w:t>
      </w:r>
      <w:r w:rsidR="000F4248">
        <w:fldChar w:fldCharType="end"/>
      </w:r>
      <w:r>
        <w:t>) und Netzpläne,</w:t>
      </w:r>
    </w:p>
    <w:p w:rsidR="00393B1E" w:rsidRDefault="004072CE" w:rsidP="00393B1E">
      <w:pPr>
        <w:numPr>
          <w:ilvl w:val="2"/>
          <w:numId w:val="8"/>
        </w:numPr>
        <w:spacing w:after="160" w:line="276" w:lineRule="auto"/>
        <w:jc w:val="both"/>
      </w:pPr>
      <w:r>
        <w:t xml:space="preserve">Struktogramme (vgl. </w:t>
      </w:r>
      <w:r w:rsidR="000F4248">
        <w:fldChar w:fldCharType="begin"/>
      </w:r>
      <w:r>
        <w:instrText xml:space="preserve"> REF _Ref281565621 \h </w:instrText>
      </w:r>
      <w:r w:rsidR="000F4248">
        <w:fldChar w:fldCharType="separate"/>
      </w:r>
      <w:r>
        <w:t xml:space="preserve">Abbildung </w:t>
      </w:r>
      <w:r>
        <w:rPr>
          <w:noProof/>
        </w:rPr>
        <w:t>2</w:t>
      </w:r>
      <w:r>
        <w:t>.</w:t>
      </w:r>
      <w:r>
        <w:rPr>
          <w:noProof/>
        </w:rPr>
        <w:t>4</w:t>
      </w:r>
      <w:r w:rsidR="000F4248">
        <w:fldChar w:fldCharType="end"/>
      </w:r>
      <w:r>
        <w:t>),</w:t>
      </w:r>
    </w:p>
    <w:p w:rsidR="00393B1E" w:rsidRDefault="004072CE" w:rsidP="00393B1E">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393B1E" w:rsidRDefault="004072CE" w:rsidP="00393B1E">
      <w:pPr>
        <w:numPr>
          <w:ilvl w:val="2"/>
          <w:numId w:val="8"/>
        </w:numPr>
        <w:spacing w:after="160" w:line="276" w:lineRule="auto"/>
        <w:jc w:val="both"/>
      </w:pPr>
      <w:r>
        <w:t xml:space="preserve">Schalt- und Regelkreise (vgl. </w:t>
      </w:r>
      <w:r w:rsidR="000F4248">
        <w:fldChar w:fldCharType="begin"/>
      </w:r>
      <w:r>
        <w:instrText xml:space="preserve"> REF _Ref281558525 \h </w:instrText>
      </w:r>
      <w:r w:rsidR="000F4248">
        <w:fldChar w:fldCharType="separate"/>
      </w:r>
      <w:r>
        <w:t xml:space="preserve">Abbildung </w:t>
      </w:r>
      <w:r>
        <w:rPr>
          <w:noProof/>
        </w:rPr>
        <w:t>2</w:t>
      </w:r>
      <w:r>
        <w:t>.</w:t>
      </w:r>
      <w:r>
        <w:rPr>
          <w:noProof/>
        </w:rPr>
        <w:t>7</w:t>
      </w:r>
      <w:r w:rsidR="000F4248">
        <w:fldChar w:fldCharType="end"/>
      </w:r>
      <w:r>
        <w:t>),</w:t>
      </w:r>
    </w:p>
    <w:p w:rsidR="00393B1E" w:rsidRDefault="004072CE" w:rsidP="00393B1E">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393B1E" w:rsidRDefault="004072CE" w:rsidP="00393B1E">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393B1E" w:rsidRDefault="004072CE" w:rsidP="00393B1E">
      <w:pPr>
        <w:numPr>
          <w:ilvl w:val="1"/>
          <w:numId w:val="8"/>
        </w:numPr>
        <w:spacing w:after="160" w:line="276" w:lineRule="auto"/>
        <w:jc w:val="both"/>
      </w:pPr>
      <w:r>
        <w:t>Beschränken Sie den Fließtextanteil auf das Nötigste und nehmen Sie dabei Bezug auf Abbildungen, Tabellen etc.</w:t>
      </w:r>
    </w:p>
    <w:p w:rsidR="00393B1E" w:rsidRDefault="004072CE" w:rsidP="00393B1E">
      <w:pPr>
        <w:numPr>
          <w:ilvl w:val="1"/>
          <w:numId w:val="8"/>
        </w:numPr>
        <w:spacing w:after="160" w:line="276" w:lineRule="auto"/>
        <w:jc w:val="both"/>
      </w:pPr>
      <w:r>
        <w:t>Die Zitation, insbesondere die Angabe der Literaturquelle sind dem Dokument „Zitate und Quellenangaben“ [EG11] zu entnehmen.</w:t>
      </w:r>
    </w:p>
    <w:p w:rsidR="00393B1E" w:rsidRDefault="004072CE" w:rsidP="00393B1E">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0F4248">
        <w:fldChar w:fldCharType="begin"/>
      </w:r>
      <w:r>
        <w:instrText xml:space="preserve"> REF _Ref280363742 \r \h </w:instrText>
      </w:r>
      <w:r w:rsidR="000F4248">
        <w:fldChar w:fldCharType="separate"/>
      </w:r>
      <w:r>
        <w:t>2</w:t>
      </w:r>
      <w:r w:rsidR="000F4248">
        <w:fldChar w:fldCharType="end"/>
      </w:r>
      <w:r>
        <w:t xml:space="preserve"> zu entnehmen.</w:t>
      </w:r>
    </w:p>
    <w:p w:rsidR="00393B1E" w:rsidRDefault="004072CE" w:rsidP="00393B1E">
      <w:pPr>
        <w:numPr>
          <w:ilvl w:val="1"/>
          <w:numId w:val="8"/>
        </w:numPr>
        <w:spacing w:after="160" w:line="276" w:lineRule="auto"/>
        <w:jc w:val="both"/>
      </w:pPr>
      <w:r>
        <w:t xml:space="preserve">Die Kennzeichnung von Gleichungen ist dem Abschnitt </w:t>
      </w:r>
      <w:r w:rsidR="000F4248">
        <w:fldChar w:fldCharType="begin"/>
      </w:r>
      <w:r>
        <w:instrText xml:space="preserve"> REF _Ref281993443 \r \h </w:instrText>
      </w:r>
      <w:r w:rsidR="000F4248">
        <w:fldChar w:fldCharType="separate"/>
      </w:r>
      <w:r>
        <w:t>2.1</w:t>
      </w:r>
      <w:r w:rsidR="000F4248">
        <w:fldChar w:fldCharType="end"/>
      </w:r>
      <w:r>
        <w:t xml:space="preserve"> zu entnehmen.</w:t>
      </w:r>
    </w:p>
    <w:p w:rsidR="00393B1E" w:rsidRDefault="004072CE" w:rsidP="00393B1E">
      <w:pPr>
        <w:numPr>
          <w:ilvl w:val="1"/>
          <w:numId w:val="8"/>
        </w:numPr>
        <w:spacing w:after="160" w:line="276" w:lineRule="auto"/>
        <w:jc w:val="both"/>
      </w:pPr>
      <w:r>
        <w:t>Es sind maximal 3 Gliederungsebenen vorzusehen (vgl. Beispiel am Ende des</w:t>
      </w:r>
      <w:r>
        <w:br/>
        <w:t xml:space="preserve">Kapitels </w:t>
      </w:r>
      <w:r w:rsidR="000F4248">
        <w:fldChar w:fldCharType="begin"/>
      </w:r>
      <w:r>
        <w:instrText xml:space="preserve"> REF _Ref280363742 \r \h </w:instrText>
      </w:r>
      <w:r w:rsidR="000F4248">
        <w:fldChar w:fldCharType="separate"/>
      </w:r>
      <w:r>
        <w:t>2</w:t>
      </w:r>
      <w:r w:rsidR="000F4248">
        <w:fldChar w:fldCharType="end"/>
      </w:r>
      <w:r>
        <w:t>).</w:t>
      </w:r>
    </w:p>
    <w:p w:rsidR="00393B1E" w:rsidRDefault="00D21EB0" w:rsidP="004E1FD7">
      <w:pPr>
        <w:sectPr w:rsidR="00393B1E">
          <w:headerReference w:type="default" r:id="rId41"/>
          <w:pgSz w:w="11906" w:h="16838" w:code="9"/>
          <w:pgMar w:top="624" w:right="1134" w:bottom="1418" w:left="1985" w:header="0" w:footer="624" w:gutter="0"/>
          <w:cols w:space="708"/>
          <w:formProt w:val="0"/>
          <w:docGrid w:linePitch="360"/>
        </w:sectPr>
      </w:pPr>
    </w:p>
    <w:p w:rsidR="00393B1E" w:rsidRDefault="004072CE" w:rsidP="004E1FD7">
      <w:pPr>
        <w:pStyle w:val="berschrift1"/>
      </w:pPr>
      <w:bookmarkStart w:id="55" w:name="_Ref280366248"/>
      <w:bookmarkStart w:id="56" w:name="_Toc282120908"/>
      <w:r w:rsidRPr="00FE0951">
        <w:t>Zusammenfassung und Ausblick</w:t>
      </w:r>
      <w:bookmarkEnd w:id="55"/>
      <w:bookmarkEnd w:id="56"/>
    </w:p>
    <w:p w:rsidR="00393B1E" w:rsidRDefault="00D21EB0" w:rsidP="00393B1E">
      <w:pPr>
        <w:numPr>
          <w:ilvl w:val="0"/>
          <w:numId w:val="8"/>
        </w:numPr>
        <w:spacing w:after="160" w:line="276" w:lineRule="auto"/>
        <w:jc w:val="both"/>
        <w:sectPr w:rsidR="00393B1E">
          <w:headerReference w:type="default" r:id="rId42"/>
          <w:pgSz w:w="11906" w:h="16838" w:code="9"/>
          <w:pgMar w:top="1418" w:right="1134" w:bottom="1418" w:left="1985" w:header="624" w:footer="624" w:gutter="0"/>
          <w:cols w:space="708"/>
          <w:docGrid w:linePitch="360"/>
        </w:sectPr>
      </w:pPr>
    </w:p>
    <w:p w:rsidR="00393B1E" w:rsidRDefault="004072CE" w:rsidP="00393B1E">
      <w:pPr>
        <w:numPr>
          <w:ilvl w:val="0"/>
          <w:numId w:val="8"/>
        </w:numPr>
        <w:spacing w:after="160" w:line="276" w:lineRule="auto"/>
        <w:jc w:val="both"/>
      </w:pPr>
      <w:r>
        <w:t>Empfehlungen für Kapitel 4:</w:t>
      </w:r>
    </w:p>
    <w:p w:rsidR="00393B1E" w:rsidRDefault="004072CE" w:rsidP="00393B1E">
      <w:pPr>
        <w:numPr>
          <w:ilvl w:val="1"/>
          <w:numId w:val="8"/>
        </w:numPr>
        <w:spacing w:after="160" w:line="276" w:lineRule="auto"/>
        <w:jc w:val="both"/>
      </w:pPr>
      <w:r>
        <w:t>Die Bezeichnung des Kapitels ist vorgegeben.</w:t>
      </w:r>
    </w:p>
    <w:p w:rsidR="00393B1E" w:rsidRDefault="004072CE" w:rsidP="00393B1E">
      <w:pPr>
        <w:numPr>
          <w:ilvl w:val="1"/>
          <w:numId w:val="8"/>
        </w:numPr>
        <w:spacing w:after="160" w:line="276" w:lineRule="auto"/>
        <w:jc w:val="both"/>
      </w:pPr>
      <w:r>
        <w:t>Keine weiteren Gliederungsebenen vorsehen.</w:t>
      </w:r>
    </w:p>
    <w:p w:rsidR="00393B1E" w:rsidRDefault="004072CE" w:rsidP="00393B1E">
      <w:pPr>
        <w:numPr>
          <w:ilvl w:val="1"/>
          <w:numId w:val="8"/>
        </w:numPr>
        <w:spacing w:after="160" w:line="276" w:lineRule="auto"/>
        <w:jc w:val="both"/>
      </w:pPr>
      <w:r>
        <w:t>Der Umfang sollte maximal eine Seite betragen.</w:t>
      </w:r>
    </w:p>
    <w:p w:rsidR="00393B1E" w:rsidRDefault="004072CE" w:rsidP="00393B1E">
      <w:pPr>
        <w:numPr>
          <w:ilvl w:val="1"/>
          <w:numId w:val="8"/>
        </w:numPr>
        <w:spacing w:after="160" w:line="276" w:lineRule="auto"/>
        <w:jc w:val="both"/>
      </w:pPr>
      <w:r>
        <w:t>Auf visuelle Darstellungen ist zu verzichten!</w:t>
      </w:r>
    </w:p>
    <w:p w:rsidR="00393B1E" w:rsidRDefault="004072CE" w:rsidP="00393B1E">
      <w:pPr>
        <w:numPr>
          <w:ilvl w:val="1"/>
          <w:numId w:val="8"/>
        </w:numPr>
        <w:spacing w:after="160" w:line="276" w:lineRule="auto"/>
        <w:jc w:val="both"/>
      </w:pPr>
      <w:r>
        <w:t>Aussagen zu:</w:t>
      </w:r>
    </w:p>
    <w:p w:rsidR="00393B1E" w:rsidRDefault="004072CE" w:rsidP="00393B1E">
      <w:pPr>
        <w:numPr>
          <w:ilvl w:val="2"/>
          <w:numId w:val="8"/>
        </w:numPr>
        <w:spacing w:after="160" w:line="276" w:lineRule="auto"/>
        <w:jc w:val="both"/>
      </w:pPr>
      <w:r>
        <w:t>Thema,</w:t>
      </w:r>
    </w:p>
    <w:p w:rsidR="00393B1E" w:rsidRDefault="004072CE" w:rsidP="00393B1E">
      <w:pPr>
        <w:numPr>
          <w:ilvl w:val="2"/>
          <w:numId w:val="8"/>
        </w:numPr>
        <w:spacing w:after="160" w:line="276" w:lineRule="auto"/>
        <w:jc w:val="both"/>
      </w:pPr>
      <w:r>
        <w:t>Arbeitsschritte/Vorgehensweise,</w:t>
      </w:r>
    </w:p>
    <w:p w:rsidR="00393B1E" w:rsidRDefault="004072CE" w:rsidP="00393B1E">
      <w:pPr>
        <w:numPr>
          <w:ilvl w:val="2"/>
          <w:numId w:val="8"/>
        </w:numPr>
        <w:spacing w:after="160" w:line="276" w:lineRule="auto"/>
        <w:jc w:val="both"/>
      </w:pPr>
      <w:r>
        <w:t>Ergebnisse,</w:t>
      </w:r>
    </w:p>
    <w:p w:rsidR="00393B1E" w:rsidRPr="00E7672E" w:rsidRDefault="004072CE" w:rsidP="00393B1E">
      <w:pPr>
        <w:numPr>
          <w:ilvl w:val="2"/>
          <w:numId w:val="8"/>
        </w:numPr>
        <w:spacing w:after="160" w:line="276" w:lineRule="auto"/>
        <w:jc w:val="both"/>
      </w:pPr>
      <w:r>
        <w:t>Konsequenzen</w:t>
      </w:r>
      <w:r w:rsidRPr="00517FF5">
        <w:t xml:space="preserve"> </w:t>
      </w:r>
      <w:r>
        <w:t>und Handlungsempfehlungen</w:t>
      </w:r>
    </w:p>
    <w:p w:rsidR="00393B1E" w:rsidRDefault="00D21EB0" w:rsidP="00E5624F">
      <w:bookmarkStart w:id="57" w:name="_Ref280366280"/>
    </w:p>
    <w:p w:rsidR="00393B1E" w:rsidRPr="00E5624F" w:rsidRDefault="00D21EB0" w:rsidP="00E5624F">
      <w:pPr>
        <w:sectPr w:rsidR="00393B1E" w:rsidRPr="00E5624F">
          <w:headerReference w:type="default" r:id="rId43"/>
          <w:footerReference w:type="default" r:id="rId44"/>
          <w:type w:val="continuous"/>
          <w:pgSz w:w="11906" w:h="16838" w:code="9"/>
          <w:pgMar w:top="1418" w:right="1134" w:bottom="1418" w:left="1985" w:header="624" w:footer="624" w:gutter="0"/>
          <w:pgNumType w:fmt="lowerRoman" w:start="1" w:chapSep="period"/>
          <w:cols w:space="708"/>
          <w:formProt w:val="0"/>
          <w:docGrid w:linePitch="360"/>
        </w:sectPr>
      </w:pPr>
    </w:p>
    <w:p w:rsidR="00393B1E" w:rsidRDefault="004072CE" w:rsidP="00333F26">
      <w:pPr>
        <w:pStyle w:val="Anlagen"/>
      </w:pPr>
      <w:bookmarkStart w:id="58" w:name="_Toc282120909"/>
      <w:r w:rsidRPr="00FE0951">
        <w:t>Anhang</w:t>
      </w:r>
      <w:bookmarkEnd w:id="57"/>
      <w:bookmarkEnd w:id="58"/>
    </w:p>
    <w:p w:rsidR="00393B1E" w:rsidRDefault="004072CE" w:rsidP="00393B1E">
      <w:pPr>
        <w:numPr>
          <w:ilvl w:val="0"/>
          <w:numId w:val="8"/>
        </w:numPr>
        <w:spacing w:after="160" w:line="276" w:lineRule="auto"/>
        <w:jc w:val="both"/>
      </w:pPr>
      <w:r>
        <w:t>Je nach Aufgabengebiet und Umfang ist ein Anhang erforderlich oder es kann auf ihn verzichtet werden. Bei Verzicht kann dieses Kapitel gelöscht werden.</w:t>
      </w:r>
    </w:p>
    <w:p w:rsidR="00393B1E" w:rsidRDefault="004072CE" w:rsidP="00393B1E">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393B1E" w:rsidRDefault="004072CE" w:rsidP="00393B1E">
      <w:pPr>
        <w:numPr>
          <w:ilvl w:val="0"/>
          <w:numId w:val="8"/>
        </w:numPr>
        <w:spacing w:after="160" w:line="276" w:lineRule="auto"/>
        <w:jc w:val="both"/>
      </w:pPr>
      <w:r>
        <w:t>Möglicher Inhalte des Anhangs können demnach sein:</w:t>
      </w:r>
    </w:p>
    <w:p w:rsidR="00393B1E" w:rsidRDefault="004072CE" w:rsidP="00393B1E">
      <w:pPr>
        <w:numPr>
          <w:ilvl w:val="1"/>
          <w:numId w:val="8"/>
        </w:numPr>
        <w:spacing w:after="160" w:line="276" w:lineRule="auto"/>
        <w:jc w:val="both"/>
      </w:pPr>
      <w:r>
        <w:t>ausführliche analytische und numerische Berechnungen,</w:t>
      </w:r>
    </w:p>
    <w:p w:rsidR="00393B1E" w:rsidRDefault="004072CE" w:rsidP="00393B1E">
      <w:pPr>
        <w:numPr>
          <w:ilvl w:val="1"/>
          <w:numId w:val="8"/>
        </w:numPr>
        <w:spacing w:after="160" w:line="276" w:lineRule="auto"/>
        <w:jc w:val="both"/>
      </w:pPr>
      <w:r>
        <w:t>Skizzen, 2D-Zeichnungen, Stücklisten, Fertigungs- und Montageanweisungen,</w:t>
      </w:r>
    </w:p>
    <w:p w:rsidR="00393B1E" w:rsidRDefault="004072CE" w:rsidP="00393B1E">
      <w:pPr>
        <w:numPr>
          <w:ilvl w:val="1"/>
          <w:numId w:val="8"/>
        </w:numPr>
        <w:spacing w:after="160" w:line="276" w:lineRule="auto"/>
        <w:jc w:val="both"/>
      </w:pPr>
      <w:r>
        <w:t>Dokumentation der konstruktiven Modellierung,</w:t>
      </w:r>
    </w:p>
    <w:p w:rsidR="00393B1E" w:rsidRDefault="004072CE" w:rsidP="00393B1E">
      <w:pPr>
        <w:numPr>
          <w:ilvl w:val="1"/>
          <w:numId w:val="8"/>
        </w:numPr>
        <w:spacing w:after="160" w:line="276" w:lineRule="auto"/>
        <w:jc w:val="both"/>
      </w:pPr>
      <w:r>
        <w:t>vollständige Anforderungslisten und Funktionsstrukturen,</w:t>
      </w:r>
    </w:p>
    <w:p w:rsidR="00393B1E" w:rsidRDefault="004072CE" w:rsidP="00393B1E">
      <w:pPr>
        <w:numPr>
          <w:ilvl w:val="1"/>
          <w:numId w:val="8"/>
        </w:numPr>
        <w:spacing w:after="160" w:line="276" w:lineRule="auto"/>
        <w:jc w:val="both"/>
      </w:pPr>
      <w:r>
        <w:t>ausführliche Bewertungen von Lösungen,</w:t>
      </w:r>
    </w:p>
    <w:p w:rsidR="00393B1E" w:rsidRDefault="004072CE" w:rsidP="00393B1E">
      <w:pPr>
        <w:numPr>
          <w:ilvl w:val="1"/>
          <w:numId w:val="8"/>
        </w:numPr>
        <w:spacing w:after="160" w:line="276" w:lineRule="auto"/>
        <w:jc w:val="both"/>
      </w:pPr>
      <w:r>
        <w:t>ausführliche Analysen hinsichtlich technischer und wirtschaftlicher Gesichtspunkte,</w:t>
      </w:r>
    </w:p>
    <w:p w:rsidR="00393B1E" w:rsidRDefault="004072CE" w:rsidP="00393B1E">
      <w:pPr>
        <w:numPr>
          <w:ilvl w:val="1"/>
          <w:numId w:val="8"/>
        </w:numPr>
        <w:spacing w:after="160" w:line="276" w:lineRule="auto"/>
        <w:jc w:val="both"/>
      </w:pPr>
      <w:r>
        <w:t>sich wiederholende visuelle Darstellungen mit gleicher Aussagekraft (z.B. Spannungs-Dehnungs-Diagramme für unterschiedliche Werkstoffe und Temperaturen).</w:t>
      </w:r>
    </w:p>
    <w:p w:rsidR="00393B1E" w:rsidRDefault="004072CE" w:rsidP="00393B1E">
      <w:pPr>
        <w:numPr>
          <w:ilvl w:val="0"/>
          <w:numId w:val="8"/>
        </w:numPr>
        <w:spacing w:after="160" w:line="276" w:lineRule="auto"/>
        <w:jc w:val="both"/>
      </w:pPr>
      <w:r>
        <w:t>Entgegen des numerisch gegliederten Textteils sind die Abschnitte des Anhangs alphabetisch zu gliedern (vgl. folgendes Beispiel).</w:t>
      </w:r>
    </w:p>
    <w:p w:rsidR="00393B1E" w:rsidRDefault="00D21EB0" w:rsidP="00346E0C"/>
    <w:p w:rsidR="00393B1E" w:rsidRDefault="004072CE" w:rsidP="00333F26">
      <w:pPr>
        <w:pStyle w:val="Anhang"/>
      </w:pPr>
      <w:bookmarkStart w:id="59" w:name="_Toc282120910"/>
      <w:r>
        <w:t>Werkstoffkenndaten der Legierung AA6056</w:t>
      </w:r>
      <w:bookmarkEnd w:id="59"/>
    </w:p>
    <w:p w:rsidR="00393B1E" w:rsidRDefault="004072CE" w:rsidP="00333F26">
      <w:r>
        <w:t>Text, Abbildungen, Tabellen etc.</w:t>
      </w:r>
    </w:p>
    <w:p w:rsidR="00393B1E" w:rsidRDefault="004072CE" w:rsidP="00333F26">
      <w:pPr>
        <w:pStyle w:val="Anhang"/>
      </w:pPr>
      <w:bookmarkStart w:id="60" w:name="_Toc282120911"/>
      <w:r>
        <w:t>Modellbildung</w:t>
      </w:r>
      <w:bookmarkEnd w:id="60"/>
    </w:p>
    <w:p w:rsidR="00393B1E" w:rsidRDefault="004072CE" w:rsidP="005C41AB">
      <w:r>
        <w:t>Text, Abbildungen, Tabellen etc.</w:t>
      </w:r>
    </w:p>
    <w:p w:rsidR="00393B1E" w:rsidRDefault="004072CE" w:rsidP="005C41AB">
      <w:pPr>
        <w:pStyle w:val="Anhang"/>
      </w:pPr>
      <w:bookmarkStart w:id="61" w:name="_Toc282120912"/>
      <w:r>
        <w:t>Ergebnisse Simulation</w:t>
      </w:r>
      <w:bookmarkEnd w:id="61"/>
    </w:p>
    <w:p w:rsidR="00393B1E" w:rsidRPr="005C41AB" w:rsidRDefault="004072CE" w:rsidP="005C41AB">
      <w:r>
        <w:t>Text, Abbildungen, Tabellen etc.</w:t>
      </w:r>
    </w:p>
    <w:p w:rsidR="00393B1E" w:rsidRDefault="00D21EB0" w:rsidP="00333F26"/>
    <w:p w:rsidR="00393B1E" w:rsidRPr="00333F26" w:rsidRDefault="00D21EB0" w:rsidP="00333F26">
      <w:pPr>
        <w:sectPr w:rsidR="00393B1E" w:rsidRPr="00333F26">
          <w:pgSz w:w="11906" w:h="16838" w:code="9"/>
          <w:pgMar w:top="1418" w:right="1134" w:bottom="1418" w:left="1985" w:header="624" w:footer="624" w:gutter="0"/>
          <w:pgNumType w:fmt="lowerRoman" w:start="1" w:chapSep="period"/>
          <w:cols w:space="708"/>
          <w:formProt w:val="0"/>
          <w:docGrid w:linePitch="360"/>
        </w:sectPr>
      </w:pPr>
    </w:p>
    <w:p w:rsidR="00393B1E" w:rsidRDefault="004072CE" w:rsidP="00863B4B">
      <w:pPr>
        <w:pStyle w:val="Anlagen"/>
      </w:pPr>
      <w:bookmarkStart w:id="62" w:name="_Ref281336379"/>
      <w:bookmarkStart w:id="63" w:name="_Ref281336389"/>
      <w:bookmarkStart w:id="64" w:name="_Ref281336499"/>
      <w:bookmarkStart w:id="65" w:name="_Toc282120913"/>
      <w:r>
        <w:t>Symbol- und Indexverzeichnis</w:t>
      </w:r>
      <w:bookmarkEnd w:id="62"/>
      <w:bookmarkEnd w:id="63"/>
      <w:bookmarkEnd w:id="64"/>
      <w:bookmarkEnd w:id="65"/>
    </w:p>
    <w:p w:rsidR="00393B1E" w:rsidRDefault="00D21EB0" w:rsidP="00794CA8">
      <w:pPr>
        <w:pStyle w:val="St5"/>
        <w:sectPr w:rsidR="00393B1E">
          <w:headerReference w:type="default" r:id="rId45"/>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393B1E" w:rsidRPr="00393B1E">
        <w:tc>
          <w:tcPr>
            <w:tcW w:w="1101" w:type="dxa"/>
          </w:tcPr>
          <w:p w:rsidR="00393B1E" w:rsidRPr="00560FE1" w:rsidRDefault="004072CE" w:rsidP="00794CA8">
            <w:pPr>
              <w:pStyle w:val="St5"/>
            </w:pPr>
            <w:r w:rsidRPr="00560FE1">
              <w:t>Symbol</w:t>
            </w:r>
          </w:p>
        </w:tc>
        <w:tc>
          <w:tcPr>
            <w:tcW w:w="1559" w:type="dxa"/>
          </w:tcPr>
          <w:p w:rsidR="00393B1E" w:rsidRPr="00560FE1" w:rsidRDefault="004072CE" w:rsidP="00794CA8">
            <w:pPr>
              <w:pStyle w:val="St5"/>
            </w:pPr>
            <w:r w:rsidRPr="00560FE1">
              <w:t>Einheit</w:t>
            </w:r>
          </w:p>
        </w:tc>
        <w:tc>
          <w:tcPr>
            <w:tcW w:w="0" w:type="auto"/>
          </w:tcPr>
          <w:p w:rsidR="00393B1E" w:rsidRPr="00560FE1" w:rsidRDefault="004072CE" w:rsidP="00794CA8">
            <w:pPr>
              <w:pStyle w:val="St5"/>
            </w:pPr>
            <w:r w:rsidRPr="00560FE1">
              <w:t>Bezeichnung</w:t>
            </w:r>
          </w:p>
        </w:tc>
      </w:tr>
      <w:tr w:rsidR="00393B1E" w:rsidRPr="00393B1E">
        <w:tc>
          <w:tcPr>
            <w:tcW w:w="1101" w:type="dxa"/>
          </w:tcPr>
          <w:p w:rsidR="00393B1E" w:rsidRDefault="004072CE" w:rsidP="00794CA8">
            <w:pPr>
              <w:pStyle w:val="St1"/>
            </w:pPr>
            <w:r>
              <w:t>ε</w:t>
            </w:r>
          </w:p>
        </w:tc>
        <w:tc>
          <w:tcPr>
            <w:tcW w:w="1559" w:type="dxa"/>
          </w:tcPr>
          <w:p w:rsidR="00393B1E" w:rsidRDefault="004072CE" w:rsidP="00794CA8">
            <w:pPr>
              <w:pStyle w:val="St1"/>
            </w:pPr>
            <w:r>
              <w:t>%</w:t>
            </w:r>
          </w:p>
        </w:tc>
        <w:tc>
          <w:tcPr>
            <w:tcW w:w="0" w:type="auto"/>
          </w:tcPr>
          <w:p w:rsidR="00393B1E" w:rsidRDefault="004072CE" w:rsidP="00794CA8">
            <w:pPr>
              <w:pStyle w:val="St1"/>
            </w:pPr>
            <w:r>
              <w:t>Dehnung</w:t>
            </w:r>
          </w:p>
        </w:tc>
      </w:tr>
      <w:tr w:rsidR="00393B1E" w:rsidRPr="00393B1E">
        <w:tc>
          <w:tcPr>
            <w:tcW w:w="1101" w:type="dxa"/>
          </w:tcPr>
          <w:p w:rsidR="00393B1E" w:rsidRDefault="004072CE" w:rsidP="00794CA8">
            <w:pPr>
              <w:pStyle w:val="St1"/>
            </w:pPr>
            <w:r>
              <w:t>η</w:t>
            </w:r>
          </w:p>
        </w:tc>
        <w:tc>
          <w:tcPr>
            <w:tcW w:w="1559" w:type="dxa"/>
          </w:tcPr>
          <w:p w:rsidR="00393B1E" w:rsidRDefault="004072CE" w:rsidP="00794CA8">
            <w:pPr>
              <w:pStyle w:val="St1"/>
            </w:pPr>
            <w:r>
              <w:t>-</w:t>
            </w:r>
          </w:p>
        </w:tc>
        <w:tc>
          <w:tcPr>
            <w:tcW w:w="0" w:type="auto"/>
          </w:tcPr>
          <w:p w:rsidR="00393B1E" w:rsidRDefault="004072CE" w:rsidP="00794CA8">
            <w:pPr>
              <w:pStyle w:val="St1"/>
            </w:pPr>
            <w:r>
              <w:t>thermischer Wirkungsgrad</w:t>
            </w:r>
          </w:p>
        </w:tc>
      </w:tr>
      <w:tr w:rsidR="00393B1E" w:rsidRPr="00393B1E">
        <w:tc>
          <w:tcPr>
            <w:tcW w:w="1101" w:type="dxa"/>
          </w:tcPr>
          <w:p w:rsidR="00393B1E" w:rsidRDefault="004072CE" w:rsidP="00794CA8">
            <w:pPr>
              <w:pStyle w:val="St1"/>
            </w:pPr>
            <w:r>
              <w:t>λ</w:t>
            </w:r>
          </w:p>
        </w:tc>
        <w:tc>
          <w:tcPr>
            <w:tcW w:w="1559" w:type="dxa"/>
          </w:tcPr>
          <w:p w:rsidR="00393B1E" w:rsidRDefault="004072CE" w:rsidP="00794CA8">
            <w:pPr>
              <w:pStyle w:val="St1"/>
            </w:pPr>
            <w:r>
              <w:t>J/(s*m*K)</w:t>
            </w:r>
          </w:p>
        </w:tc>
        <w:tc>
          <w:tcPr>
            <w:tcW w:w="0" w:type="auto"/>
          </w:tcPr>
          <w:p w:rsidR="00393B1E" w:rsidRDefault="004072CE" w:rsidP="00794CA8">
            <w:pPr>
              <w:pStyle w:val="St1"/>
            </w:pPr>
            <w:r>
              <w:t>spezifische Wärmeleitkapazität</w:t>
            </w:r>
          </w:p>
        </w:tc>
      </w:tr>
      <w:tr w:rsidR="00393B1E" w:rsidRPr="00393B1E">
        <w:tc>
          <w:tcPr>
            <w:tcW w:w="1101" w:type="dxa"/>
            <w:tcBorders>
              <w:bottom w:val="single" w:sz="4" w:space="0" w:color="D9D9D9"/>
            </w:tcBorders>
          </w:tcPr>
          <w:p w:rsidR="00393B1E" w:rsidRDefault="004072CE" w:rsidP="00794CA8">
            <w:pPr>
              <w:pStyle w:val="St1"/>
            </w:pPr>
            <w:r>
              <w:t>ρ</w:t>
            </w:r>
          </w:p>
        </w:tc>
        <w:tc>
          <w:tcPr>
            <w:tcW w:w="1559" w:type="dxa"/>
            <w:tcBorders>
              <w:bottom w:val="single" w:sz="4" w:space="0" w:color="D9D9D9"/>
            </w:tcBorders>
          </w:tcPr>
          <w:p w:rsidR="00393B1E" w:rsidRDefault="004072CE" w:rsidP="00794CA8">
            <w:pPr>
              <w:pStyle w:val="St1"/>
            </w:pPr>
            <w:r>
              <w:t>kg/m³</w:t>
            </w:r>
          </w:p>
        </w:tc>
        <w:tc>
          <w:tcPr>
            <w:tcW w:w="0" w:type="auto"/>
            <w:tcBorders>
              <w:bottom w:val="single" w:sz="4" w:space="0" w:color="D9D9D9"/>
            </w:tcBorders>
          </w:tcPr>
          <w:p w:rsidR="00393B1E" w:rsidRDefault="004072CE" w:rsidP="00794CA8">
            <w:pPr>
              <w:pStyle w:val="St1"/>
            </w:pPr>
            <w:r>
              <w:t>Dichte</w:t>
            </w:r>
          </w:p>
        </w:tc>
      </w:tr>
      <w:tr w:rsidR="00393B1E" w:rsidRPr="00393B1E">
        <w:tc>
          <w:tcPr>
            <w:tcW w:w="1101" w:type="dxa"/>
            <w:tcBorders>
              <w:top w:val="single" w:sz="4" w:space="0" w:color="D9D9D9"/>
            </w:tcBorders>
          </w:tcPr>
          <w:p w:rsidR="00393B1E" w:rsidRDefault="004072CE" w:rsidP="00794CA8">
            <w:pPr>
              <w:pStyle w:val="St1"/>
            </w:pPr>
            <w:r>
              <w:t>A</w:t>
            </w:r>
          </w:p>
        </w:tc>
        <w:tc>
          <w:tcPr>
            <w:tcW w:w="1559" w:type="dxa"/>
            <w:tcBorders>
              <w:top w:val="single" w:sz="4" w:space="0" w:color="D9D9D9"/>
            </w:tcBorders>
          </w:tcPr>
          <w:p w:rsidR="00393B1E" w:rsidRDefault="004072CE" w:rsidP="00794CA8">
            <w:pPr>
              <w:pStyle w:val="St1"/>
            </w:pPr>
            <w:r>
              <w:t>mm²</w:t>
            </w:r>
          </w:p>
        </w:tc>
        <w:tc>
          <w:tcPr>
            <w:tcW w:w="0" w:type="auto"/>
            <w:tcBorders>
              <w:top w:val="single" w:sz="4" w:space="0" w:color="D9D9D9"/>
            </w:tcBorders>
          </w:tcPr>
          <w:p w:rsidR="00393B1E" w:rsidRDefault="004072CE" w:rsidP="00794CA8">
            <w:pPr>
              <w:pStyle w:val="St1"/>
            </w:pPr>
            <w:r>
              <w:t>Querschnittfläche</w:t>
            </w:r>
          </w:p>
        </w:tc>
      </w:tr>
      <w:tr w:rsidR="00393B1E" w:rsidRPr="00393B1E">
        <w:tc>
          <w:tcPr>
            <w:tcW w:w="1101" w:type="dxa"/>
          </w:tcPr>
          <w:p w:rsidR="00393B1E" w:rsidRDefault="004072CE" w:rsidP="00794CA8">
            <w:pPr>
              <w:pStyle w:val="St1"/>
            </w:pPr>
            <w:r>
              <w:t>b</w:t>
            </w:r>
          </w:p>
        </w:tc>
        <w:tc>
          <w:tcPr>
            <w:tcW w:w="1559" w:type="dxa"/>
          </w:tcPr>
          <w:p w:rsidR="00393B1E" w:rsidRDefault="004072CE" w:rsidP="00794CA8">
            <w:pPr>
              <w:pStyle w:val="St1"/>
            </w:pPr>
            <w:r>
              <w:t>mm</w:t>
            </w:r>
          </w:p>
        </w:tc>
        <w:tc>
          <w:tcPr>
            <w:tcW w:w="0" w:type="auto"/>
          </w:tcPr>
          <w:p w:rsidR="00393B1E" w:rsidRDefault="004072CE" w:rsidP="00794CA8">
            <w:pPr>
              <w:pStyle w:val="St1"/>
            </w:pPr>
            <w:r>
              <w:t>Probenbreite</w:t>
            </w:r>
          </w:p>
        </w:tc>
      </w:tr>
      <w:tr w:rsidR="00393B1E" w:rsidRPr="00393B1E">
        <w:tc>
          <w:tcPr>
            <w:tcW w:w="1101" w:type="dxa"/>
          </w:tcPr>
          <w:p w:rsidR="00393B1E" w:rsidRDefault="004072CE" w:rsidP="00794CA8">
            <w:pPr>
              <w:pStyle w:val="St1"/>
            </w:pPr>
            <w:r>
              <w:t>c</w:t>
            </w:r>
            <w:r w:rsidRPr="00D77A81">
              <w:rPr>
                <w:vertAlign w:val="subscript"/>
              </w:rPr>
              <w:t>P</w:t>
            </w:r>
          </w:p>
        </w:tc>
        <w:tc>
          <w:tcPr>
            <w:tcW w:w="1559" w:type="dxa"/>
          </w:tcPr>
          <w:p w:rsidR="00393B1E" w:rsidRDefault="004072CE" w:rsidP="00794CA8">
            <w:pPr>
              <w:pStyle w:val="St1"/>
            </w:pPr>
            <w:r>
              <w:t>J/(g*K)</w:t>
            </w:r>
          </w:p>
        </w:tc>
        <w:tc>
          <w:tcPr>
            <w:tcW w:w="0" w:type="auto"/>
          </w:tcPr>
          <w:p w:rsidR="00393B1E" w:rsidRDefault="004072CE" w:rsidP="00794CA8">
            <w:pPr>
              <w:pStyle w:val="St1"/>
            </w:pPr>
            <w:r>
              <w:t>spezifische Wärmekapazität</w:t>
            </w:r>
          </w:p>
        </w:tc>
      </w:tr>
      <w:tr w:rsidR="00393B1E" w:rsidRPr="00393B1E">
        <w:tc>
          <w:tcPr>
            <w:tcW w:w="1101" w:type="dxa"/>
          </w:tcPr>
          <w:p w:rsidR="00393B1E" w:rsidRDefault="004072CE" w:rsidP="00A225C6">
            <w:pPr>
              <w:pStyle w:val="St1"/>
            </w:pPr>
            <w:r>
              <w:t>F</w:t>
            </w:r>
          </w:p>
        </w:tc>
        <w:tc>
          <w:tcPr>
            <w:tcW w:w="1559" w:type="dxa"/>
          </w:tcPr>
          <w:p w:rsidR="00393B1E" w:rsidRDefault="004072CE" w:rsidP="00A225C6">
            <w:pPr>
              <w:pStyle w:val="St1"/>
            </w:pPr>
            <w:r>
              <w:t>N</w:t>
            </w:r>
          </w:p>
        </w:tc>
        <w:tc>
          <w:tcPr>
            <w:tcW w:w="0" w:type="auto"/>
          </w:tcPr>
          <w:p w:rsidR="00393B1E" w:rsidRDefault="004072CE" w:rsidP="00A225C6">
            <w:pPr>
              <w:pStyle w:val="St1"/>
            </w:pPr>
            <w:r>
              <w:t>Kraft</w:t>
            </w:r>
          </w:p>
        </w:tc>
      </w:tr>
      <w:tr w:rsidR="00393B1E" w:rsidRPr="00393B1E">
        <w:tc>
          <w:tcPr>
            <w:tcW w:w="1101" w:type="dxa"/>
          </w:tcPr>
          <w:p w:rsidR="00393B1E" w:rsidRDefault="004072CE" w:rsidP="00DF5EF9">
            <w:pPr>
              <w:pStyle w:val="St1"/>
            </w:pPr>
            <w:r>
              <w:t>k</w:t>
            </w:r>
          </w:p>
        </w:tc>
        <w:tc>
          <w:tcPr>
            <w:tcW w:w="1559" w:type="dxa"/>
          </w:tcPr>
          <w:p w:rsidR="00393B1E" w:rsidRDefault="004072CE" w:rsidP="00794CA8">
            <w:pPr>
              <w:pStyle w:val="St1"/>
            </w:pPr>
            <w:r>
              <w:t>m²/s</w:t>
            </w:r>
          </w:p>
        </w:tc>
        <w:tc>
          <w:tcPr>
            <w:tcW w:w="0" w:type="auto"/>
          </w:tcPr>
          <w:p w:rsidR="00393B1E" w:rsidRDefault="004072CE" w:rsidP="00794CA8">
            <w:pPr>
              <w:pStyle w:val="St1"/>
            </w:pPr>
            <w:r>
              <w:t>Temperaturleitfähigkeit</w:t>
            </w:r>
          </w:p>
        </w:tc>
      </w:tr>
      <w:tr w:rsidR="00393B1E" w:rsidRPr="00393B1E">
        <w:tc>
          <w:tcPr>
            <w:tcW w:w="1101" w:type="dxa"/>
          </w:tcPr>
          <w:p w:rsidR="00393B1E" w:rsidRDefault="004072CE" w:rsidP="00794CA8">
            <w:pPr>
              <w:pStyle w:val="St1"/>
            </w:pPr>
            <w:r>
              <w:t>…</w:t>
            </w:r>
          </w:p>
        </w:tc>
        <w:tc>
          <w:tcPr>
            <w:tcW w:w="1559" w:type="dxa"/>
          </w:tcPr>
          <w:p w:rsidR="00393B1E" w:rsidRDefault="004072CE" w:rsidP="00794CA8">
            <w:pPr>
              <w:pStyle w:val="St1"/>
            </w:pPr>
            <w:r>
              <w:t>…</w:t>
            </w:r>
          </w:p>
        </w:tc>
        <w:tc>
          <w:tcPr>
            <w:tcW w:w="0" w:type="auto"/>
          </w:tcPr>
          <w:p w:rsidR="00393B1E" w:rsidRDefault="004072CE" w:rsidP="00794CA8">
            <w:pPr>
              <w:pStyle w:val="St1"/>
            </w:pPr>
            <w:r>
              <w:t>…</w:t>
            </w:r>
          </w:p>
        </w:tc>
      </w:tr>
    </w:tbl>
    <w:p w:rsidR="00393B1E" w:rsidRDefault="00D21EB0" w:rsidP="00F50376"/>
    <w:tbl>
      <w:tblPr>
        <w:tblW w:w="0" w:type="auto"/>
        <w:tblLook w:val="04A0"/>
      </w:tblPr>
      <w:tblGrid>
        <w:gridCol w:w="1101"/>
        <w:gridCol w:w="7826"/>
      </w:tblGrid>
      <w:tr w:rsidR="00393B1E" w:rsidRPr="00393B1E">
        <w:tc>
          <w:tcPr>
            <w:tcW w:w="8927" w:type="dxa"/>
            <w:gridSpan w:val="2"/>
          </w:tcPr>
          <w:p w:rsidR="00393B1E" w:rsidRPr="00560FE1" w:rsidRDefault="004072CE" w:rsidP="00F50376">
            <w:pPr>
              <w:pStyle w:val="St5"/>
            </w:pPr>
            <w:r>
              <w:t>Indizes für Verzahnungen</w:t>
            </w:r>
          </w:p>
        </w:tc>
      </w:tr>
      <w:tr w:rsidR="00393B1E" w:rsidRPr="00393B1E">
        <w:tc>
          <w:tcPr>
            <w:tcW w:w="1101" w:type="dxa"/>
          </w:tcPr>
          <w:p w:rsidR="00393B1E" w:rsidRPr="00560FE1" w:rsidRDefault="004072CE" w:rsidP="00F50376">
            <w:pPr>
              <w:pStyle w:val="St5"/>
            </w:pPr>
            <w:r>
              <w:t>Index</w:t>
            </w:r>
          </w:p>
        </w:tc>
        <w:tc>
          <w:tcPr>
            <w:tcW w:w="7826" w:type="dxa"/>
          </w:tcPr>
          <w:p w:rsidR="00393B1E" w:rsidRPr="00560FE1" w:rsidRDefault="004072CE" w:rsidP="00A225C6">
            <w:pPr>
              <w:pStyle w:val="St5"/>
            </w:pPr>
            <w:r w:rsidRPr="00560FE1">
              <w:t>Bezeichnung</w:t>
            </w:r>
          </w:p>
        </w:tc>
      </w:tr>
      <w:tr w:rsidR="00393B1E" w:rsidRPr="00393B1E">
        <w:tc>
          <w:tcPr>
            <w:tcW w:w="1101" w:type="dxa"/>
          </w:tcPr>
          <w:p w:rsidR="00393B1E" w:rsidRDefault="004072CE" w:rsidP="00F50376">
            <w:pPr>
              <w:pStyle w:val="St1"/>
            </w:pPr>
            <w:r>
              <w:t>a</w:t>
            </w:r>
          </w:p>
        </w:tc>
        <w:tc>
          <w:tcPr>
            <w:tcW w:w="7826" w:type="dxa"/>
          </w:tcPr>
          <w:p w:rsidR="00393B1E" w:rsidRDefault="004072CE" w:rsidP="00F50376">
            <w:pPr>
              <w:pStyle w:val="St1"/>
            </w:pPr>
            <w:r>
              <w:t>Axialrichtung</w:t>
            </w:r>
          </w:p>
        </w:tc>
      </w:tr>
      <w:tr w:rsidR="00393B1E" w:rsidRPr="00393B1E">
        <w:tc>
          <w:tcPr>
            <w:tcW w:w="1101" w:type="dxa"/>
          </w:tcPr>
          <w:p w:rsidR="00393B1E" w:rsidRDefault="004072CE" w:rsidP="00F50376">
            <w:pPr>
              <w:pStyle w:val="St1"/>
            </w:pPr>
            <w:r>
              <w:t>n</w:t>
            </w:r>
          </w:p>
        </w:tc>
        <w:tc>
          <w:tcPr>
            <w:tcW w:w="7826" w:type="dxa"/>
          </w:tcPr>
          <w:p w:rsidR="00393B1E" w:rsidRDefault="004072CE" w:rsidP="00F50376">
            <w:pPr>
              <w:pStyle w:val="St1"/>
            </w:pPr>
            <w:r>
              <w:t>Normalenrichtung</w:t>
            </w:r>
          </w:p>
        </w:tc>
      </w:tr>
      <w:tr w:rsidR="00393B1E" w:rsidRPr="00393B1E">
        <w:tc>
          <w:tcPr>
            <w:tcW w:w="1101" w:type="dxa"/>
          </w:tcPr>
          <w:p w:rsidR="00393B1E" w:rsidRDefault="004072CE" w:rsidP="00F50376">
            <w:pPr>
              <w:pStyle w:val="St1"/>
            </w:pPr>
            <w:r>
              <w:t>r</w:t>
            </w:r>
          </w:p>
        </w:tc>
        <w:tc>
          <w:tcPr>
            <w:tcW w:w="7826" w:type="dxa"/>
          </w:tcPr>
          <w:p w:rsidR="00393B1E" w:rsidRDefault="004072CE" w:rsidP="00F50376">
            <w:pPr>
              <w:pStyle w:val="St1"/>
            </w:pPr>
            <w:r>
              <w:t>Radialrichtung</w:t>
            </w:r>
          </w:p>
        </w:tc>
      </w:tr>
      <w:tr w:rsidR="00393B1E" w:rsidRPr="00393B1E">
        <w:tc>
          <w:tcPr>
            <w:tcW w:w="1101" w:type="dxa"/>
          </w:tcPr>
          <w:p w:rsidR="00393B1E" w:rsidRDefault="004072CE" w:rsidP="00F50376">
            <w:pPr>
              <w:pStyle w:val="St1"/>
            </w:pPr>
            <w:r>
              <w:t>t</w:t>
            </w:r>
          </w:p>
        </w:tc>
        <w:tc>
          <w:tcPr>
            <w:tcW w:w="7826" w:type="dxa"/>
          </w:tcPr>
          <w:p w:rsidR="00393B1E" w:rsidRDefault="004072CE" w:rsidP="00F50376">
            <w:pPr>
              <w:pStyle w:val="St1"/>
            </w:pPr>
            <w:r>
              <w:t>Tangentialrichtung</w:t>
            </w:r>
          </w:p>
        </w:tc>
      </w:tr>
    </w:tbl>
    <w:p w:rsidR="00393B1E" w:rsidRDefault="00D21EB0" w:rsidP="00F50376"/>
    <w:p w:rsidR="00393B1E" w:rsidRPr="00FF1D60" w:rsidRDefault="00D21EB0" w:rsidP="00FF1D60">
      <w:pPr>
        <w:sectPr w:rsidR="00393B1E" w:rsidRPr="00FF1D60">
          <w:type w:val="continuous"/>
          <w:pgSz w:w="11906" w:h="16838" w:code="9"/>
          <w:pgMar w:top="1418" w:right="1134" w:bottom="1418" w:left="1985" w:header="624" w:footer="624" w:gutter="0"/>
          <w:pgNumType w:fmt="lowerRoman"/>
          <w:cols w:space="708"/>
          <w:formProt w:val="0"/>
          <w:docGrid w:linePitch="360"/>
        </w:sectPr>
      </w:pPr>
    </w:p>
    <w:p w:rsidR="00393B1E" w:rsidRDefault="004072CE" w:rsidP="00863B4B">
      <w:pPr>
        <w:pStyle w:val="Anlagen"/>
      </w:pPr>
      <w:bookmarkStart w:id="66" w:name="_Toc282120914"/>
      <w:r w:rsidRPr="00FE0951">
        <w:t>Abbildung</w:t>
      </w:r>
      <w:r>
        <w:t>sverzeichnis</w:t>
      </w:r>
      <w:bookmarkEnd w:id="66"/>
    </w:p>
    <w:p w:rsidR="00393B1E" w:rsidRDefault="00D21EB0">
      <w:pPr>
        <w:pStyle w:val="Abbildungsverzeichnis"/>
        <w:tabs>
          <w:tab w:val="right" w:pos="8777"/>
        </w:tabs>
        <w:sectPr w:rsidR="00393B1E">
          <w:headerReference w:type="default" r:id="rId46"/>
          <w:pgSz w:w="11906" w:h="16838" w:code="9"/>
          <w:pgMar w:top="1418" w:right="1134" w:bottom="1418" w:left="1985" w:header="624" w:footer="624" w:gutter="0"/>
          <w:pgNumType w:fmt="lowerRoman"/>
          <w:cols w:space="708"/>
          <w:docGrid w:linePitch="360"/>
        </w:sectPr>
      </w:pPr>
    </w:p>
    <w:p w:rsidR="00393B1E" w:rsidRDefault="000F4248">
      <w:pPr>
        <w:pStyle w:val="Abbildungsverzeichnis"/>
        <w:tabs>
          <w:tab w:val="right" w:pos="8777"/>
        </w:tabs>
        <w:rPr>
          <w:rFonts w:eastAsia="Times New Roman"/>
          <w:noProof/>
          <w:sz w:val="22"/>
          <w:lang w:eastAsia="de-DE"/>
        </w:rPr>
      </w:pPr>
      <w:r w:rsidRPr="000F4248">
        <w:fldChar w:fldCharType="begin"/>
      </w:r>
      <w:r w:rsidR="004072CE">
        <w:instrText xml:space="preserve"> TOC \c "Abbildung" </w:instrText>
      </w:r>
      <w:r w:rsidRPr="000F4248">
        <w:fldChar w:fldCharType="separate"/>
      </w:r>
      <w:r w:rsidR="004072CE">
        <w:rPr>
          <w:noProof/>
        </w:rPr>
        <w:t>Abbildung 2.1: Beidseitig-gleichzeitiges Laserstrahlschweißen von Hautblech und Stringer im T-Stoß [Gru08]</w:t>
      </w:r>
      <w:r w:rsidR="004072CE">
        <w:rPr>
          <w:noProof/>
        </w:rPr>
        <w:tab/>
      </w:r>
      <w:r>
        <w:rPr>
          <w:noProof/>
        </w:rPr>
        <w:fldChar w:fldCharType="begin"/>
      </w:r>
      <w:r w:rsidR="004072CE">
        <w:rPr>
          <w:noProof/>
        </w:rPr>
        <w:instrText xml:space="preserve"> PAGEREF _Toc282114696 \h </w:instrText>
      </w:r>
      <w:r w:rsidR="00D21EB0">
        <w:rPr>
          <w:noProof/>
        </w:rPr>
      </w:r>
      <w:r>
        <w:rPr>
          <w:noProof/>
        </w:rPr>
        <w:fldChar w:fldCharType="separate"/>
      </w:r>
      <w:r w:rsidR="004072CE">
        <w:rPr>
          <w:noProof/>
        </w:rPr>
        <w:t>4</w:t>
      </w:r>
      <w:r>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0F4248">
        <w:rPr>
          <w:noProof/>
        </w:rPr>
        <w:fldChar w:fldCharType="begin"/>
      </w:r>
      <w:r>
        <w:rPr>
          <w:noProof/>
        </w:rPr>
        <w:instrText xml:space="preserve"> PAGEREF _Toc282114697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0F4248">
        <w:rPr>
          <w:noProof/>
        </w:rPr>
        <w:fldChar w:fldCharType="begin"/>
      </w:r>
      <w:r>
        <w:rPr>
          <w:noProof/>
        </w:rPr>
        <w:instrText xml:space="preserve"> PAGEREF _Toc282114698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0F4248">
        <w:rPr>
          <w:noProof/>
        </w:rPr>
        <w:fldChar w:fldCharType="begin"/>
      </w:r>
      <w:r>
        <w:rPr>
          <w:noProof/>
        </w:rPr>
        <w:instrText xml:space="preserve"> PAGEREF _Toc282114699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0F4248">
        <w:rPr>
          <w:noProof/>
        </w:rPr>
        <w:fldChar w:fldCharType="begin"/>
      </w:r>
      <w:r>
        <w:rPr>
          <w:noProof/>
        </w:rPr>
        <w:instrText xml:space="preserve"> PAGEREF _Toc282114700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2.6: Ablaufdiagramm der for-Schleife</w:t>
      </w:r>
      <w:r>
        <w:rPr>
          <w:noProof/>
        </w:rPr>
        <w:tab/>
      </w:r>
      <w:r w:rsidR="000F4248">
        <w:rPr>
          <w:noProof/>
        </w:rPr>
        <w:fldChar w:fldCharType="begin"/>
      </w:r>
      <w:r>
        <w:rPr>
          <w:noProof/>
        </w:rPr>
        <w:instrText xml:space="preserve"> PAGEREF _Toc282114701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0F4248">
        <w:rPr>
          <w:noProof/>
        </w:rPr>
        <w:fldChar w:fldCharType="begin"/>
      </w:r>
      <w:r>
        <w:rPr>
          <w:noProof/>
        </w:rPr>
        <w:instrText xml:space="preserve"> PAGEREF _Toc282114702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0F4248">
        <w:rPr>
          <w:noProof/>
        </w:rPr>
        <w:fldChar w:fldCharType="begin"/>
      </w:r>
      <w:r>
        <w:rPr>
          <w:noProof/>
        </w:rPr>
        <w:instrText xml:space="preserve"> PAGEREF _Toc282114703 \h </w:instrText>
      </w:r>
      <w:r w:rsidR="00D21EB0">
        <w:rPr>
          <w:noProof/>
        </w:rPr>
      </w:r>
      <w:r w:rsidR="000F4248">
        <w:rPr>
          <w:noProof/>
        </w:rPr>
        <w:fldChar w:fldCharType="separate"/>
      </w:r>
      <w:r>
        <w:rPr>
          <w:noProof/>
        </w:rPr>
        <w:t>4</w:t>
      </w:r>
      <w:r w:rsidR="000F4248">
        <w:rPr>
          <w:noProof/>
        </w:rPr>
        <w:fldChar w:fldCharType="end"/>
      </w:r>
    </w:p>
    <w:p w:rsidR="00393B1E" w:rsidRDefault="004072CE">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0F4248">
        <w:rPr>
          <w:noProof/>
        </w:rPr>
        <w:fldChar w:fldCharType="begin"/>
      </w:r>
      <w:r>
        <w:rPr>
          <w:noProof/>
        </w:rPr>
        <w:instrText xml:space="preserve"> PAGEREF _Toc282114704 \h </w:instrText>
      </w:r>
      <w:r w:rsidR="00D21EB0">
        <w:rPr>
          <w:noProof/>
        </w:rPr>
      </w:r>
      <w:r w:rsidR="000F4248">
        <w:rPr>
          <w:noProof/>
        </w:rPr>
        <w:fldChar w:fldCharType="separate"/>
      </w:r>
      <w:r>
        <w:rPr>
          <w:noProof/>
        </w:rPr>
        <w:t>4</w:t>
      </w:r>
      <w:r w:rsidR="000F4248">
        <w:rPr>
          <w:noProof/>
        </w:rPr>
        <w:fldChar w:fldCharType="end"/>
      </w:r>
    </w:p>
    <w:p w:rsidR="00393B1E" w:rsidRDefault="000F4248" w:rsidP="003B34A7">
      <w:pPr>
        <w:sectPr w:rsidR="00393B1E">
          <w:type w:val="continuous"/>
          <w:pgSz w:w="11906" w:h="16838" w:code="9"/>
          <w:pgMar w:top="1418" w:right="1134" w:bottom="1418" w:left="1985" w:header="624" w:footer="624" w:gutter="0"/>
          <w:pgNumType w:fmt="lowerRoman"/>
          <w:cols w:space="708"/>
          <w:formProt w:val="0"/>
          <w:docGrid w:linePitch="360"/>
        </w:sectPr>
      </w:pPr>
      <w:r>
        <w:fldChar w:fldCharType="end"/>
      </w:r>
    </w:p>
    <w:p w:rsidR="00393B1E" w:rsidRDefault="004072CE" w:rsidP="00863B4B">
      <w:pPr>
        <w:pStyle w:val="Anlagen"/>
      </w:pPr>
      <w:bookmarkStart w:id="67" w:name="_Toc282120915"/>
      <w:r>
        <w:t>Tabellenverzeichnis</w:t>
      </w:r>
      <w:bookmarkEnd w:id="67"/>
    </w:p>
    <w:p w:rsidR="00393B1E" w:rsidRDefault="00D21EB0">
      <w:pPr>
        <w:pStyle w:val="Abbildungsverzeichnis"/>
        <w:tabs>
          <w:tab w:val="right" w:pos="8777"/>
        </w:tabs>
        <w:sectPr w:rsidR="00393B1E">
          <w:pgSz w:w="11906" w:h="16838" w:code="9"/>
          <w:pgMar w:top="1418" w:right="1134" w:bottom="1418" w:left="1985" w:header="624" w:footer="624" w:gutter="0"/>
          <w:pgNumType w:fmt="lowerRoman"/>
          <w:cols w:space="708"/>
          <w:docGrid w:linePitch="360"/>
        </w:sectPr>
      </w:pPr>
    </w:p>
    <w:p w:rsidR="00393B1E" w:rsidRDefault="000F4248">
      <w:pPr>
        <w:pStyle w:val="Abbildungsverzeichnis"/>
        <w:tabs>
          <w:tab w:val="right" w:pos="8777"/>
        </w:tabs>
        <w:rPr>
          <w:rFonts w:eastAsia="Times New Roman"/>
          <w:noProof/>
          <w:sz w:val="22"/>
          <w:lang w:eastAsia="de-DE"/>
        </w:rPr>
      </w:pPr>
      <w:r w:rsidRPr="000F4248">
        <w:fldChar w:fldCharType="begin"/>
      </w:r>
      <w:r w:rsidR="004072CE">
        <w:instrText xml:space="preserve"> TOC \c "Tabelle" </w:instrText>
      </w:r>
      <w:r w:rsidRPr="000F4248">
        <w:fldChar w:fldCharType="separate"/>
      </w:r>
      <w:r w:rsidR="004072CE">
        <w:rPr>
          <w:noProof/>
        </w:rPr>
        <w:t>Tabelle 2.1: Kenngrößen der eingesetzten Festkörperlaser [Gru08]</w:t>
      </w:r>
      <w:r w:rsidR="004072CE">
        <w:rPr>
          <w:noProof/>
        </w:rPr>
        <w:tab/>
      </w:r>
      <w:r>
        <w:rPr>
          <w:noProof/>
        </w:rPr>
        <w:fldChar w:fldCharType="begin"/>
      </w:r>
      <w:r w:rsidR="004072CE">
        <w:rPr>
          <w:noProof/>
        </w:rPr>
        <w:instrText xml:space="preserve"> PAGEREF _Toc281993887 \h </w:instrText>
      </w:r>
      <w:r w:rsidR="00D21EB0">
        <w:rPr>
          <w:noProof/>
        </w:rPr>
      </w:r>
      <w:r>
        <w:rPr>
          <w:noProof/>
        </w:rPr>
        <w:fldChar w:fldCharType="separate"/>
      </w:r>
      <w:r w:rsidR="004072CE">
        <w:rPr>
          <w:noProof/>
        </w:rPr>
        <w:t>4</w:t>
      </w:r>
      <w:r>
        <w:rPr>
          <w:noProof/>
        </w:rPr>
        <w:fldChar w:fldCharType="end"/>
      </w:r>
    </w:p>
    <w:p w:rsidR="00393B1E" w:rsidRDefault="000F4248" w:rsidP="003E2233">
      <w:r>
        <w:fldChar w:fldCharType="end"/>
      </w:r>
    </w:p>
    <w:p w:rsidR="00393B1E" w:rsidRDefault="00D21EB0" w:rsidP="00863B4B">
      <w:pPr>
        <w:pStyle w:val="DankCV"/>
        <w:sectPr w:rsidR="00393B1E">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393B1E" w:rsidRDefault="004072CE" w:rsidP="00863B4B">
      <w:pPr>
        <w:pStyle w:val="Anlagen"/>
      </w:pPr>
      <w:bookmarkStart w:id="70" w:name="_Toc282120916"/>
      <w:r w:rsidRPr="00FE0951">
        <w:t>Literatur</w:t>
      </w:r>
      <w:bookmarkEnd w:id="68"/>
      <w:bookmarkEnd w:id="69"/>
      <w:r>
        <w:t>verzeichnis</w:t>
      </w:r>
      <w:bookmarkEnd w:id="70"/>
    </w:p>
    <w:p w:rsidR="00393B1E" w:rsidRDefault="00D21EB0" w:rsidP="00AA16C7">
      <w:pPr>
        <w:pStyle w:val="St1"/>
        <w:sectPr w:rsidR="00393B1E">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393B1E" w:rsidRPr="00393B1E">
        <w:tc>
          <w:tcPr>
            <w:tcW w:w="1036" w:type="dxa"/>
          </w:tcPr>
          <w:p w:rsidR="00393B1E" w:rsidRDefault="004072CE" w:rsidP="00AA16C7">
            <w:pPr>
              <w:pStyle w:val="St1"/>
            </w:pPr>
            <w:r>
              <w:t>[DH07]</w:t>
            </w:r>
          </w:p>
        </w:tc>
        <w:tc>
          <w:tcPr>
            <w:tcW w:w="7967" w:type="dxa"/>
          </w:tcPr>
          <w:p w:rsidR="00393B1E" w:rsidRDefault="004072CE" w:rsidP="00AA16C7">
            <w:pPr>
              <w:pStyle w:val="St1"/>
            </w:pPr>
            <w:r>
              <w:t>Demuth, B.; Hußmann, H.</w:t>
            </w:r>
          </w:p>
          <w:p w:rsidR="00393B1E" w:rsidRDefault="004072CE" w:rsidP="001F3D30">
            <w:pPr>
              <w:pStyle w:val="LV-Titel"/>
            </w:pPr>
            <w:r>
              <w:t>Hinweise zur Anfertigung wissenschaftlicher Arbeiten</w:t>
            </w:r>
          </w:p>
          <w:p w:rsidR="00393B1E" w:rsidRDefault="004072CE" w:rsidP="00F641C8">
            <w:pPr>
              <w:pStyle w:val="LV-Verlag"/>
            </w:pPr>
            <w:r>
              <w:t>Anleitung, Fakultät Informatik, Technische Universität Dresden, 2007</w:t>
            </w:r>
          </w:p>
        </w:tc>
      </w:tr>
      <w:tr w:rsidR="00393B1E" w:rsidRPr="00393B1E">
        <w:tc>
          <w:tcPr>
            <w:tcW w:w="1036" w:type="dxa"/>
          </w:tcPr>
          <w:p w:rsidR="00393B1E" w:rsidRDefault="004072CE" w:rsidP="00BF52E3">
            <w:pPr>
              <w:pStyle w:val="St1"/>
            </w:pPr>
            <w:r>
              <w:t>[EG11]</w:t>
            </w:r>
          </w:p>
        </w:tc>
        <w:tc>
          <w:tcPr>
            <w:tcW w:w="7967" w:type="dxa"/>
          </w:tcPr>
          <w:p w:rsidR="00393B1E" w:rsidRPr="00503444" w:rsidRDefault="004072CE" w:rsidP="002834E1">
            <w:pPr>
              <w:pStyle w:val="St1"/>
            </w:pPr>
            <w:r>
              <w:t>Enzmann, M.; Gruss, H.</w:t>
            </w:r>
          </w:p>
          <w:p w:rsidR="00393B1E" w:rsidRDefault="004072CE" w:rsidP="002834E1">
            <w:pPr>
              <w:pStyle w:val="LV-Titel"/>
            </w:pPr>
            <w:r>
              <w:t>Zitate und Quellenangaben</w:t>
            </w:r>
          </w:p>
          <w:p w:rsidR="00393B1E" w:rsidRDefault="004072CE" w:rsidP="00BF52E3">
            <w:pPr>
              <w:pStyle w:val="LV-Verlag"/>
            </w:pPr>
            <w:r>
              <w:t>Anleitung, Hochschule Anhalt, Köthen, 2011</w:t>
            </w:r>
          </w:p>
        </w:tc>
      </w:tr>
      <w:tr w:rsidR="00393B1E" w:rsidRPr="00393B1E">
        <w:tc>
          <w:tcPr>
            <w:tcW w:w="1036" w:type="dxa"/>
          </w:tcPr>
          <w:p w:rsidR="00393B1E" w:rsidRDefault="004072CE" w:rsidP="001B092E">
            <w:pPr>
              <w:pStyle w:val="St1"/>
            </w:pPr>
            <w:r>
              <w:t>[Enz04]</w:t>
            </w:r>
          </w:p>
        </w:tc>
        <w:tc>
          <w:tcPr>
            <w:tcW w:w="7967" w:type="dxa"/>
          </w:tcPr>
          <w:p w:rsidR="00393B1E" w:rsidRDefault="004072CE" w:rsidP="001B092E">
            <w:pPr>
              <w:pStyle w:val="St1"/>
            </w:pPr>
            <w:r>
              <w:t>Enzmann, M.</w:t>
            </w:r>
          </w:p>
          <w:p w:rsidR="00393B1E" w:rsidRDefault="004072CE" w:rsidP="001B092E">
            <w:pPr>
              <w:pStyle w:val="LV-Verlag"/>
            </w:pPr>
            <w:r>
              <w:t>Klausur Regelungstechnik vom 23.09.2008, Hochschule Anhalt, Köthen, 2008</w:t>
            </w:r>
          </w:p>
        </w:tc>
      </w:tr>
      <w:tr w:rsidR="00393B1E" w:rsidRPr="00393B1E">
        <w:tc>
          <w:tcPr>
            <w:tcW w:w="1036" w:type="dxa"/>
          </w:tcPr>
          <w:p w:rsidR="00393B1E" w:rsidRDefault="004072CE" w:rsidP="001B092E">
            <w:pPr>
              <w:pStyle w:val="St1"/>
            </w:pPr>
            <w:r>
              <w:t>[Glä09]</w:t>
            </w:r>
          </w:p>
        </w:tc>
        <w:tc>
          <w:tcPr>
            <w:tcW w:w="7967" w:type="dxa"/>
          </w:tcPr>
          <w:p w:rsidR="00393B1E" w:rsidRPr="00503444" w:rsidRDefault="004072CE" w:rsidP="001B092E">
            <w:pPr>
              <w:pStyle w:val="St1"/>
            </w:pPr>
            <w:r w:rsidRPr="00503444">
              <w:t>Gläser, Th.</w:t>
            </w:r>
          </w:p>
          <w:p w:rsidR="00393B1E" w:rsidRDefault="004072CE" w:rsidP="001B092E">
            <w:pPr>
              <w:pStyle w:val="LV-Titel"/>
            </w:pPr>
            <w:r>
              <w:t>Produktentwicklung Hafentechnik – Kratzer-Rücklader</w:t>
            </w:r>
          </w:p>
          <w:p w:rsidR="00393B1E" w:rsidRDefault="004072CE" w:rsidP="001B092E">
            <w:pPr>
              <w:pStyle w:val="LV-Verlag"/>
            </w:pPr>
            <w:r>
              <w:t>Bachelorarbeit, Hochschule Anhalt, Köthen, 2009</w:t>
            </w:r>
          </w:p>
        </w:tc>
      </w:tr>
      <w:tr w:rsidR="00393B1E" w:rsidRPr="00393B1E">
        <w:tc>
          <w:tcPr>
            <w:tcW w:w="1036" w:type="dxa"/>
          </w:tcPr>
          <w:p w:rsidR="00393B1E" w:rsidRDefault="004072CE" w:rsidP="00AA16C7">
            <w:pPr>
              <w:pStyle w:val="St1"/>
            </w:pPr>
            <w:r>
              <w:t>[Gru08]</w:t>
            </w:r>
          </w:p>
        </w:tc>
        <w:tc>
          <w:tcPr>
            <w:tcW w:w="7967" w:type="dxa"/>
          </w:tcPr>
          <w:p w:rsidR="00393B1E" w:rsidRDefault="004072CE" w:rsidP="00AA16C7">
            <w:pPr>
              <w:pStyle w:val="St1"/>
            </w:pPr>
            <w:r>
              <w:t>Gruss, H.</w:t>
            </w:r>
          </w:p>
          <w:p w:rsidR="00393B1E" w:rsidRPr="00720F3D" w:rsidRDefault="004072CE" w:rsidP="00720F3D">
            <w:pPr>
              <w:pStyle w:val="LV-Titel"/>
            </w:pPr>
            <w:r>
              <w:t>Schweißgerechte Struktur- und Prozessstrategien im Flugzeugbau</w:t>
            </w:r>
          </w:p>
          <w:p w:rsidR="00393B1E" w:rsidRDefault="004072CE" w:rsidP="00F641C8">
            <w:pPr>
              <w:pStyle w:val="LV-Verlag"/>
            </w:pPr>
            <w:r>
              <w:t>Dissertation, Otto-von-Guericke-Universität Magdeburg, 2008</w:t>
            </w:r>
          </w:p>
        </w:tc>
      </w:tr>
      <w:tr w:rsidR="00393B1E" w:rsidRPr="00393B1E">
        <w:tc>
          <w:tcPr>
            <w:tcW w:w="1036" w:type="dxa"/>
          </w:tcPr>
          <w:p w:rsidR="00393B1E" w:rsidRDefault="004072CE" w:rsidP="00AA16C7">
            <w:pPr>
              <w:pStyle w:val="St1"/>
            </w:pPr>
            <w:r>
              <w:t>[KWH99]</w:t>
            </w:r>
          </w:p>
        </w:tc>
        <w:tc>
          <w:tcPr>
            <w:tcW w:w="7967" w:type="dxa"/>
          </w:tcPr>
          <w:p w:rsidR="00393B1E" w:rsidRDefault="004072CE" w:rsidP="00AA16C7">
            <w:pPr>
              <w:pStyle w:val="St1"/>
            </w:pPr>
            <w:r>
              <w:t>Krieg, M.; Wieser, R.; Hocky, O.</w:t>
            </w:r>
          </w:p>
          <w:p w:rsidR="00393B1E" w:rsidRDefault="004072CE" w:rsidP="00D670B4">
            <w:pPr>
              <w:pStyle w:val="LV-Titel"/>
            </w:pPr>
            <w:r>
              <w:t>Ansteuerung eines Linearmotors</w:t>
            </w:r>
          </w:p>
          <w:p w:rsidR="00393B1E" w:rsidRDefault="004072CE" w:rsidP="00F641C8">
            <w:pPr>
              <w:pStyle w:val="LV-Verlag"/>
            </w:pPr>
            <w:r>
              <w:t>Studienarbeit, HTW Aalen, 1999</w:t>
            </w:r>
          </w:p>
        </w:tc>
      </w:tr>
      <w:tr w:rsidR="00393B1E" w:rsidRPr="00393B1E">
        <w:tc>
          <w:tcPr>
            <w:tcW w:w="1036" w:type="dxa"/>
          </w:tcPr>
          <w:p w:rsidR="00393B1E" w:rsidRDefault="004072CE" w:rsidP="00AA16C7">
            <w:pPr>
              <w:pStyle w:val="St1"/>
            </w:pPr>
            <w:r>
              <w:t>[PBFG07]</w:t>
            </w:r>
          </w:p>
        </w:tc>
        <w:tc>
          <w:tcPr>
            <w:tcW w:w="7967" w:type="dxa"/>
          </w:tcPr>
          <w:p w:rsidR="00393B1E" w:rsidRDefault="004072CE" w:rsidP="00AA16C7">
            <w:pPr>
              <w:pStyle w:val="St1"/>
            </w:pPr>
            <w:r>
              <w:t>Pahl, G.; Beitz, W.; Feldhusen, J.; Grote, K.-H.</w:t>
            </w:r>
          </w:p>
          <w:p w:rsidR="00393B1E" w:rsidRDefault="004072CE" w:rsidP="001F3D30">
            <w:pPr>
              <w:pStyle w:val="LV-Titel"/>
            </w:pPr>
            <w:r>
              <w:t>Pahl/Beitz Konstruktionslehre</w:t>
            </w:r>
          </w:p>
          <w:p w:rsidR="00393B1E" w:rsidRDefault="004072CE" w:rsidP="00947B1B">
            <w:pPr>
              <w:pStyle w:val="LV-Verlag"/>
            </w:pPr>
            <w:r>
              <w:t>Springer–Verlag, 7, Berlin u. a., 2007</w:t>
            </w:r>
          </w:p>
        </w:tc>
      </w:tr>
    </w:tbl>
    <w:p w:rsidR="00393B1E" w:rsidRPr="004D2C6F" w:rsidRDefault="00D21EB0" w:rsidP="004D2C6F">
      <w:pPr>
        <w:sectPr w:rsidR="00393B1E" w:rsidRPr="004D2C6F">
          <w:type w:val="continuous"/>
          <w:pgSz w:w="11906" w:h="16838" w:code="9"/>
          <w:pgMar w:top="1418" w:right="1134" w:bottom="1418" w:left="1985" w:header="624" w:footer="624" w:gutter="0"/>
          <w:pgNumType w:fmt="lowerRoman"/>
          <w:cols w:space="708"/>
          <w:formProt w:val="0"/>
          <w:docGrid w:linePitch="360"/>
        </w:sectPr>
      </w:pPr>
    </w:p>
    <w:p w:rsidR="00393B1E" w:rsidRDefault="004072CE" w:rsidP="00863B4B">
      <w:pPr>
        <w:pStyle w:val="DankCV"/>
      </w:pPr>
      <w:bookmarkStart w:id="71" w:name="_Toc282120917"/>
      <w:r w:rsidRPr="00FE0951">
        <w:t>Danksagung</w:t>
      </w:r>
      <w:bookmarkEnd w:id="71"/>
    </w:p>
    <w:p w:rsidR="00393B1E" w:rsidRPr="00541B81" w:rsidRDefault="004072CE" w:rsidP="00541B81">
      <w:r>
        <w:t>Die Danksagung ist optional.</w:t>
      </w:r>
    </w:p>
    <w:p w:rsidR="00393B1E" w:rsidRDefault="00D21EB0" w:rsidP="004E1FD7"/>
    <w:p w:rsidR="00393B1E" w:rsidRDefault="00D21EB0" w:rsidP="004E1FD7">
      <w:pPr>
        <w:sectPr w:rsidR="00393B1E">
          <w:pgSz w:w="11906" w:h="16838" w:code="9"/>
          <w:pgMar w:top="1418" w:right="1134" w:bottom="1134" w:left="1985" w:header="624" w:footer="624" w:gutter="0"/>
          <w:pgNumType w:fmt="lowerRoman"/>
          <w:cols w:space="708"/>
          <w:formProt w:val="0"/>
          <w:docGrid w:linePitch="360"/>
        </w:sectPr>
      </w:pPr>
    </w:p>
    <w:p w:rsidR="00393B1E" w:rsidRPr="00FE0951" w:rsidRDefault="004072CE" w:rsidP="00863B4B">
      <w:pPr>
        <w:pStyle w:val="DankCV"/>
      </w:pPr>
      <w:bookmarkStart w:id="72" w:name="_Toc282120918"/>
      <w:r w:rsidRPr="00FE0951">
        <w:t>Lebenslauf</w:t>
      </w:r>
      <w:bookmarkEnd w:id="72"/>
    </w:p>
    <w:p w:rsidR="00393B1E" w:rsidRDefault="00D21EB0" w:rsidP="00794CA8">
      <w:pPr>
        <w:pStyle w:val="St5"/>
        <w:sectPr w:rsidR="00393B1E">
          <w:pgSz w:w="11906" w:h="16838" w:code="9"/>
          <w:pgMar w:top="1418" w:right="1134" w:bottom="1134" w:left="1985" w:header="624" w:footer="624" w:gutter="0"/>
          <w:pgNumType w:fmt="low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393B1E" w:rsidRPr="00393B1E">
        <w:tc>
          <w:tcPr>
            <w:tcW w:w="8997" w:type="dxa"/>
            <w:gridSpan w:val="2"/>
            <w:tcBorders>
              <w:top w:val="nil"/>
              <w:left w:val="nil"/>
              <w:bottom w:val="nil"/>
              <w:right w:val="nil"/>
            </w:tcBorders>
          </w:tcPr>
          <w:p w:rsidR="00393B1E" w:rsidRPr="00F96E25" w:rsidRDefault="004072CE" w:rsidP="00794CA8">
            <w:pPr>
              <w:pStyle w:val="St5"/>
            </w:pPr>
            <w:r w:rsidRPr="00F96E25">
              <w:t>Angaben zur Person</w:t>
            </w:r>
          </w:p>
        </w:tc>
      </w:tr>
      <w:tr w:rsidR="00393B1E" w:rsidRPr="00393B1E">
        <w:tc>
          <w:tcPr>
            <w:tcW w:w="2660" w:type="dxa"/>
            <w:tcBorders>
              <w:top w:val="nil"/>
              <w:left w:val="nil"/>
              <w:bottom w:val="nil"/>
              <w:right w:val="nil"/>
            </w:tcBorders>
          </w:tcPr>
          <w:p w:rsidR="00393B1E" w:rsidRDefault="004072CE" w:rsidP="002E6795">
            <w:pPr>
              <w:pStyle w:val="St2"/>
            </w:pPr>
            <w:r>
              <w:t>Name</w:t>
            </w:r>
          </w:p>
        </w:tc>
        <w:tc>
          <w:tcPr>
            <w:tcW w:w="6337" w:type="dxa"/>
            <w:tcBorders>
              <w:top w:val="nil"/>
              <w:left w:val="nil"/>
              <w:bottom w:val="nil"/>
              <w:right w:val="nil"/>
            </w:tcBorders>
          </w:tcPr>
          <w:p w:rsidR="00393B1E" w:rsidRDefault="004072CE" w:rsidP="002E6795">
            <w:pPr>
              <w:pStyle w:val="St1"/>
            </w:pPr>
            <w:r>
              <w:t>Franz Kaiser</w:t>
            </w:r>
          </w:p>
        </w:tc>
      </w:tr>
      <w:tr w:rsidR="00393B1E" w:rsidRPr="00393B1E">
        <w:tc>
          <w:tcPr>
            <w:tcW w:w="2660" w:type="dxa"/>
            <w:tcBorders>
              <w:top w:val="nil"/>
              <w:left w:val="nil"/>
              <w:bottom w:val="nil"/>
              <w:right w:val="nil"/>
            </w:tcBorders>
          </w:tcPr>
          <w:p w:rsidR="00393B1E" w:rsidRDefault="004072CE" w:rsidP="002E6795">
            <w:pPr>
              <w:pStyle w:val="St2"/>
            </w:pPr>
            <w:r>
              <w:t>Anschrift</w:t>
            </w:r>
          </w:p>
        </w:tc>
        <w:tc>
          <w:tcPr>
            <w:tcW w:w="6337" w:type="dxa"/>
            <w:tcBorders>
              <w:top w:val="nil"/>
              <w:left w:val="nil"/>
              <w:bottom w:val="nil"/>
              <w:right w:val="nil"/>
            </w:tcBorders>
          </w:tcPr>
          <w:p w:rsidR="00393B1E" w:rsidRDefault="004072CE" w:rsidP="002E6795">
            <w:pPr>
              <w:pStyle w:val="St1"/>
            </w:pPr>
            <w:r>
              <w:t>Kaiserweg 8, 06366 Köthen</w:t>
            </w:r>
          </w:p>
        </w:tc>
      </w:tr>
      <w:tr w:rsidR="00393B1E" w:rsidRPr="00393B1E">
        <w:tc>
          <w:tcPr>
            <w:tcW w:w="2660" w:type="dxa"/>
            <w:tcBorders>
              <w:top w:val="nil"/>
              <w:left w:val="nil"/>
              <w:bottom w:val="nil"/>
              <w:right w:val="nil"/>
            </w:tcBorders>
          </w:tcPr>
          <w:p w:rsidR="00393B1E" w:rsidRDefault="004072CE" w:rsidP="002E6795">
            <w:pPr>
              <w:pStyle w:val="St2"/>
            </w:pPr>
            <w:r>
              <w:t>Geburtsdatum</w:t>
            </w:r>
          </w:p>
        </w:tc>
        <w:tc>
          <w:tcPr>
            <w:tcW w:w="6337" w:type="dxa"/>
            <w:tcBorders>
              <w:top w:val="nil"/>
              <w:left w:val="nil"/>
              <w:bottom w:val="nil"/>
              <w:right w:val="nil"/>
            </w:tcBorders>
          </w:tcPr>
          <w:p w:rsidR="00393B1E" w:rsidRDefault="004072CE" w:rsidP="002E6795">
            <w:pPr>
              <w:pStyle w:val="St1"/>
            </w:pPr>
            <w:r>
              <w:t>16.02.1989</w:t>
            </w:r>
          </w:p>
        </w:tc>
      </w:tr>
      <w:tr w:rsidR="00393B1E" w:rsidRPr="00393B1E">
        <w:tc>
          <w:tcPr>
            <w:tcW w:w="2660" w:type="dxa"/>
            <w:tcBorders>
              <w:top w:val="nil"/>
              <w:left w:val="nil"/>
              <w:bottom w:val="nil"/>
              <w:right w:val="nil"/>
            </w:tcBorders>
          </w:tcPr>
          <w:p w:rsidR="00393B1E" w:rsidRDefault="004072CE" w:rsidP="002E6795">
            <w:pPr>
              <w:pStyle w:val="St2"/>
            </w:pPr>
            <w:r>
              <w:t>Geburtsort</w:t>
            </w:r>
          </w:p>
        </w:tc>
        <w:tc>
          <w:tcPr>
            <w:tcW w:w="6337" w:type="dxa"/>
            <w:tcBorders>
              <w:top w:val="nil"/>
              <w:left w:val="nil"/>
              <w:bottom w:val="nil"/>
              <w:right w:val="nil"/>
            </w:tcBorders>
          </w:tcPr>
          <w:p w:rsidR="00393B1E" w:rsidRDefault="004072CE" w:rsidP="002E6795">
            <w:pPr>
              <w:pStyle w:val="St1"/>
            </w:pPr>
            <w:r>
              <w:t>Köthen</w:t>
            </w:r>
          </w:p>
        </w:tc>
      </w:tr>
      <w:tr w:rsidR="00393B1E" w:rsidRPr="00393B1E">
        <w:tc>
          <w:tcPr>
            <w:tcW w:w="2660" w:type="dxa"/>
            <w:tcBorders>
              <w:top w:val="nil"/>
              <w:left w:val="nil"/>
              <w:bottom w:val="nil"/>
              <w:right w:val="nil"/>
            </w:tcBorders>
          </w:tcPr>
          <w:p w:rsidR="00393B1E" w:rsidRDefault="004072CE" w:rsidP="002E6795">
            <w:pPr>
              <w:pStyle w:val="St2"/>
            </w:pPr>
            <w:r>
              <w:t>Staatsangehörigkeit</w:t>
            </w:r>
          </w:p>
        </w:tc>
        <w:tc>
          <w:tcPr>
            <w:tcW w:w="6337" w:type="dxa"/>
            <w:tcBorders>
              <w:top w:val="nil"/>
              <w:left w:val="nil"/>
              <w:bottom w:val="nil"/>
              <w:right w:val="nil"/>
            </w:tcBorders>
          </w:tcPr>
          <w:p w:rsidR="00393B1E" w:rsidRDefault="004072CE" w:rsidP="002E6795">
            <w:pPr>
              <w:pStyle w:val="St1"/>
            </w:pPr>
            <w:r>
              <w:t>deutsch</w:t>
            </w:r>
          </w:p>
        </w:tc>
      </w:tr>
      <w:tr w:rsidR="00393B1E" w:rsidRPr="00393B1E">
        <w:tc>
          <w:tcPr>
            <w:tcW w:w="2660" w:type="dxa"/>
            <w:tcBorders>
              <w:top w:val="nil"/>
              <w:left w:val="nil"/>
              <w:bottom w:val="nil"/>
              <w:right w:val="nil"/>
            </w:tcBorders>
          </w:tcPr>
          <w:p w:rsidR="00393B1E" w:rsidRDefault="004072CE" w:rsidP="002E6795">
            <w:pPr>
              <w:pStyle w:val="St2"/>
            </w:pPr>
            <w:r>
              <w:t>Familienstand</w:t>
            </w:r>
          </w:p>
        </w:tc>
        <w:tc>
          <w:tcPr>
            <w:tcW w:w="6337" w:type="dxa"/>
            <w:tcBorders>
              <w:top w:val="nil"/>
              <w:left w:val="nil"/>
              <w:bottom w:val="nil"/>
              <w:right w:val="nil"/>
            </w:tcBorders>
          </w:tcPr>
          <w:p w:rsidR="00393B1E" w:rsidRDefault="004072CE" w:rsidP="002E6795">
            <w:pPr>
              <w:pStyle w:val="St1"/>
            </w:pPr>
            <w:r>
              <w:t>ledig</w:t>
            </w:r>
          </w:p>
        </w:tc>
      </w:tr>
      <w:tr w:rsidR="00393B1E" w:rsidRPr="00393B1E">
        <w:tc>
          <w:tcPr>
            <w:tcW w:w="8997" w:type="dxa"/>
            <w:gridSpan w:val="2"/>
            <w:tcBorders>
              <w:top w:val="nil"/>
              <w:left w:val="nil"/>
              <w:bottom w:val="nil"/>
              <w:right w:val="nil"/>
            </w:tcBorders>
          </w:tcPr>
          <w:p w:rsidR="00393B1E" w:rsidRDefault="00D21EB0" w:rsidP="002E6795">
            <w:pPr>
              <w:pStyle w:val="St1"/>
            </w:pPr>
          </w:p>
        </w:tc>
      </w:tr>
      <w:tr w:rsidR="00393B1E" w:rsidRPr="00393B1E">
        <w:tc>
          <w:tcPr>
            <w:tcW w:w="8997" w:type="dxa"/>
            <w:gridSpan w:val="2"/>
            <w:tcBorders>
              <w:top w:val="nil"/>
              <w:left w:val="nil"/>
              <w:bottom w:val="nil"/>
              <w:right w:val="nil"/>
            </w:tcBorders>
          </w:tcPr>
          <w:p w:rsidR="00393B1E" w:rsidRPr="00F96E25" w:rsidRDefault="004072CE" w:rsidP="00794CA8">
            <w:pPr>
              <w:pStyle w:val="St5"/>
            </w:pPr>
            <w:r w:rsidRPr="00F96E25">
              <w:t>Ausbildung und berufliche Tätigkeiten</w:t>
            </w:r>
          </w:p>
        </w:tc>
      </w:tr>
      <w:tr w:rsidR="00393B1E" w:rsidRPr="00393B1E">
        <w:tc>
          <w:tcPr>
            <w:tcW w:w="2660" w:type="dxa"/>
            <w:tcBorders>
              <w:top w:val="nil"/>
              <w:left w:val="nil"/>
              <w:bottom w:val="nil"/>
              <w:right w:val="nil"/>
            </w:tcBorders>
          </w:tcPr>
          <w:p w:rsidR="00393B1E" w:rsidRDefault="004072CE" w:rsidP="00794CA8">
            <w:pPr>
              <w:pStyle w:val="St2"/>
            </w:pPr>
            <w:r>
              <w:t>1995 – 1999</w:t>
            </w:r>
          </w:p>
        </w:tc>
        <w:tc>
          <w:tcPr>
            <w:tcW w:w="6337" w:type="dxa"/>
            <w:tcBorders>
              <w:top w:val="nil"/>
              <w:left w:val="nil"/>
              <w:bottom w:val="nil"/>
              <w:right w:val="nil"/>
            </w:tcBorders>
          </w:tcPr>
          <w:p w:rsidR="00393B1E" w:rsidRDefault="004072CE" w:rsidP="002E6795">
            <w:pPr>
              <w:pStyle w:val="St1"/>
            </w:pPr>
            <w:r>
              <w:t>Grundschule in Köthen</w:t>
            </w:r>
          </w:p>
        </w:tc>
      </w:tr>
      <w:tr w:rsidR="00393B1E" w:rsidRPr="00393B1E">
        <w:tc>
          <w:tcPr>
            <w:tcW w:w="2660" w:type="dxa"/>
            <w:tcBorders>
              <w:top w:val="nil"/>
              <w:left w:val="nil"/>
              <w:bottom w:val="nil"/>
              <w:right w:val="nil"/>
            </w:tcBorders>
          </w:tcPr>
          <w:p w:rsidR="00393B1E" w:rsidRDefault="004072CE" w:rsidP="00794CA8">
            <w:pPr>
              <w:pStyle w:val="St2"/>
            </w:pPr>
            <w:r>
              <w:t>1999 – 2007</w:t>
            </w:r>
          </w:p>
        </w:tc>
        <w:tc>
          <w:tcPr>
            <w:tcW w:w="6337" w:type="dxa"/>
            <w:tcBorders>
              <w:top w:val="nil"/>
              <w:left w:val="nil"/>
              <w:bottom w:val="nil"/>
              <w:right w:val="nil"/>
            </w:tcBorders>
          </w:tcPr>
          <w:p w:rsidR="00393B1E" w:rsidRDefault="004072CE" w:rsidP="002E6795">
            <w:pPr>
              <w:pStyle w:val="St1"/>
            </w:pPr>
            <w:r>
              <w:t>Gymnasium in Köthen</w:t>
            </w:r>
          </w:p>
        </w:tc>
      </w:tr>
      <w:tr w:rsidR="00393B1E" w:rsidRPr="00393B1E">
        <w:tc>
          <w:tcPr>
            <w:tcW w:w="2660" w:type="dxa"/>
            <w:tcBorders>
              <w:top w:val="nil"/>
              <w:left w:val="nil"/>
              <w:bottom w:val="nil"/>
              <w:right w:val="nil"/>
            </w:tcBorders>
          </w:tcPr>
          <w:p w:rsidR="00393B1E" w:rsidRDefault="004072CE" w:rsidP="00794CA8">
            <w:pPr>
              <w:pStyle w:val="St2"/>
            </w:pPr>
            <w:r>
              <w:t>2007 – 2008</w:t>
            </w:r>
          </w:p>
        </w:tc>
        <w:tc>
          <w:tcPr>
            <w:tcW w:w="6337" w:type="dxa"/>
            <w:tcBorders>
              <w:top w:val="nil"/>
              <w:left w:val="nil"/>
              <w:bottom w:val="nil"/>
              <w:right w:val="nil"/>
            </w:tcBorders>
          </w:tcPr>
          <w:p w:rsidR="00393B1E" w:rsidRDefault="004072CE" w:rsidP="002E6795">
            <w:pPr>
              <w:pStyle w:val="St1"/>
            </w:pPr>
            <w:r>
              <w:t>Zivildienst in Köthen</w:t>
            </w:r>
          </w:p>
        </w:tc>
      </w:tr>
      <w:tr w:rsidR="00393B1E" w:rsidRPr="00393B1E">
        <w:tc>
          <w:tcPr>
            <w:tcW w:w="2660" w:type="dxa"/>
            <w:tcBorders>
              <w:top w:val="nil"/>
              <w:left w:val="nil"/>
              <w:bottom w:val="nil"/>
              <w:right w:val="nil"/>
            </w:tcBorders>
          </w:tcPr>
          <w:p w:rsidR="00393B1E" w:rsidRDefault="004072CE" w:rsidP="00794CA8">
            <w:pPr>
              <w:pStyle w:val="St2"/>
            </w:pPr>
            <w:r>
              <w:t>…</w:t>
            </w:r>
          </w:p>
        </w:tc>
        <w:tc>
          <w:tcPr>
            <w:tcW w:w="6337" w:type="dxa"/>
            <w:tcBorders>
              <w:top w:val="nil"/>
              <w:left w:val="nil"/>
              <w:bottom w:val="nil"/>
              <w:right w:val="nil"/>
            </w:tcBorders>
          </w:tcPr>
          <w:p w:rsidR="00393B1E" w:rsidRDefault="004072CE" w:rsidP="002E6795">
            <w:pPr>
              <w:pStyle w:val="St1"/>
            </w:pPr>
            <w:r>
              <w:t>…</w:t>
            </w:r>
          </w:p>
        </w:tc>
      </w:tr>
      <w:tr w:rsidR="00393B1E" w:rsidRPr="00393B1E">
        <w:tc>
          <w:tcPr>
            <w:tcW w:w="2660" w:type="dxa"/>
            <w:tcBorders>
              <w:top w:val="nil"/>
              <w:left w:val="nil"/>
              <w:bottom w:val="nil"/>
              <w:right w:val="nil"/>
            </w:tcBorders>
          </w:tcPr>
          <w:p w:rsidR="00393B1E" w:rsidRDefault="004072CE" w:rsidP="00794CA8">
            <w:pPr>
              <w:pStyle w:val="St2"/>
            </w:pPr>
            <w:r>
              <w:t>2008 – 2011</w:t>
            </w:r>
          </w:p>
        </w:tc>
        <w:tc>
          <w:tcPr>
            <w:tcW w:w="6337" w:type="dxa"/>
            <w:tcBorders>
              <w:top w:val="nil"/>
              <w:left w:val="nil"/>
              <w:bottom w:val="nil"/>
              <w:right w:val="nil"/>
            </w:tcBorders>
          </w:tcPr>
          <w:p w:rsidR="00393B1E" w:rsidRDefault="004072CE" w:rsidP="002E6795">
            <w:pPr>
              <w:pStyle w:val="St1"/>
            </w:pPr>
            <w:r>
              <w:t>Maschinenbaustudium an der Hochschule Anhalt, Köthen</w:t>
            </w:r>
          </w:p>
        </w:tc>
      </w:tr>
      <w:tr w:rsidR="00393B1E" w:rsidRPr="00393B1E">
        <w:tc>
          <w:tcPr>
            <w:tcW w:w="2660" w:type="dxa"/>
            <w:tcBorders>
              <w:top w:val="nil"/>
              <w:left w:val="nil"/>
              <w:bottom w:val="nil"/>
              <w:right w:val="nil"/>
            </w:tcBorders>
          </w:tcPr>
          <w:p w:rsidR="00393B1E" w:rsidRDefault="004072CE" w:rsidP="00794CA8">
            <w:pPr>
              <w:pStyle w:val="St2"/>
            </w:pPr>
            <w:r>
              <w:t>…</w:t>
            </w:r>
          </w:p>
        </w:tc>
        <w:tc>
          <w:tcPr>
            <w:tcW w:w="6337" w:type="dxa"/>
            <w:tcBorders>
              <w:top w:val="nil"/>
              <w:left w:val="nil"/>
              <w:bottom w:val="nil"/>
              <w:right w:val="nil"/>
            </w:tcBorders>
          </w:tcPr>
          <w:p w:rsidR="00393B1E" w:rsidRDefault="004072CE" w:rsidP="002E6795">
            <w:pPr>
              <w:pStyle w:val="St1"/>
            </w:pPr>
            <w:r>
              <w:t>…</w:t>
            </w:r>
          </w:p>
        </w:tc>
      </w:tr>
      <w:bookmarkEnd w:id="1"/>
      <w:bookmarkEnd w:id="2"/>
      <w:bookmarkEnd w:id="3"/>
      <w:tr w:rsidR="00393B1E" w:rsidRPr="00393B1E">
        <w:tc>
          <w:tcPr>
            <w:tcW w:w="2660" w:type="dxa"/>
            <w:tcBorders>
              <w:top w:val="nil"/>
              <w:left w:val="nil"/>
              <w:bottom w:val="nil"/>
              <w:right w:val="nil"/>
            </w:tcBorders>
          </w:tcPr>
          <w:p w:rsidR="00393B1E" w:rsidRDefault="004072CE" w:rsidP="00794CA8">
            <w:pPr>
              <w:pStyle w:val="St2"/>
            </w:pPr>
            <w:r>
              <w:t>Feb. 2011 – Sep. 2011</w:t>
            </w:r>
          </w:p>
        </w:tc>
        <w:tc>
          <w:tcPr>
            <w:tcW w:w="6337" w:type="dxa"/>
            <w:tcBorders>
              <w:top w:val="nil"/>
              <w:left w:val="nil"/>
              <w:bottom w:val="nil"/>
              <w:right w:val="nil"/>
            </w:tcBorders>
          </w:tcPr>
          <w:p w:rsidR="00393B1E" w:rsidRDefault="004072CE" w:rsidP="000147E7">
            <w:pPr>
              <w:pStyle w:val="St1"/>
            </w:pPr>
            <w:r>
              <w:t>Praktikum und Bachelorarbeit bei EADS Deutschland GmbH in Ottobrunn</w:t>
            </w:r>
          </w:p>
        </w:tc>
      </w:tr>
    </w:tbl>
    <w:p w:rsidR="00393B1E" w:rsidRPr="004E1FD7" w:rsidRDefault="00D21EB0" w:rsidP="00D64BE7"/>
    <w:p w:rsidR="004B3304" w:rsidRDefault="00D21EB0"/>
    <w:sectPr w:rsidR="004B3304" w:rsidSect="0033678B">
      <w:type w:val="continuous"/>
      <w:pgSz w:w="11906" w:h="16838" w:code="9"/>
      <w:pgMar w:top="1418" w:right="1134" w:bottom="1134" w:left="1985" w:header="624" w:footer="624" w:gutter="0"/>
      <w:pgNumType w:fmt="lowerRoman"/>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CE" w:rsidRDefault="004072CE">
      <w:r>
        <w:separator/>
      </w:r>
    </w:p>
  </w:endnote>
  <w:endnote w:type="continuationSeparator" w:id="0">
    <w:p w:rsidR="004072CE" w:rsidRDefault="004072C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56" w:rsidRPr="00583A7A" w:rsidRDefault="00D21EB0" w:rsidP="00125450">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3B5C56" w:rsidRPr="00393B1E">
      <w:tc>
        <w:tcPr>
          <w:tcW w:w="993" w:type="dxa"/>
        </w:tcPr>
        <w:p w:rsidR="003B5C56" w:rsidRPr="00583A7A" w:rsidRDefault="00D21EB0" w:rsidP="00FA7A82">
          <w:pPr>
            <w:pStyle w:val="Fuzeile"/>
          </w:pPr>
        </w:p>
      </w:tc>
      <w:tc>
        <w:tcPr>
          <w:tcW w:w="7087" w:type="dxa"/>
          <w:vAlign w:val="center"/>
        </w:tcPr>
        <w:p w:rsidR="003B5C56" w:rsidRPr="00A759AD" w:rsidRDefault="00D21EB0" w:rsidP="00FA7A82">
          <w:pPr>
            <w:pStyle w:val="Fuzeile"/>
            <w:rPr>
              <w:sz w:val="22"/>
            </w:rPr>
          </w:pPr>
          <w:bookmarkStart w:id="4" w:name="_Ref271186140"/>
        </w:p>
      </w:tc>
      <w:tc>
        <w:tcPr>
          <w:tcW w:w="1098" w:type="dxa"/>
        </w:tcPr>
        <w:p w:rsidR="003B5C56" w:rsidRPr="00583A7A" w:rsidRDefault="000F4248" w:rsidP="00FA7A82">
          <w:pPr>
            <w:pStyle w:val="Fuzeile"/>
          </w:pPr>
          <w:fldSimple w:instr=" PAGE   \* MERGEFORMAT ">
            <w:r w:rsidR="00D21EB0">
              <w:rPr>
                <w:noProof/>
              </w:rPr>
              <w:t>II</w:t>
            </w:r>
          </w:fldSimple>
        </w:p>
      </w:tc>
    </w:tr>
    <w:bookmarkEnd w:id="4"/>
  </w:tbl>
  <w:p w:rsidR="003B5C56" w:rsidRPr="00583A7A" w:rsidRDefault="00D21EB0">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3B5C56" w:rsidRPr="00393B1E">
      <w:tc>
        <w:tcPr>
          <w:tcW w:w="993" w:type="dxa"/>
        </w:tcPr>
        <w:p w:rsidR="003B5C56" w:rsidRPr="00583A7A" w:rsidRDefault="00D21EB0" w:rsidP="00FA7A82">
          <w:pPr>
            <w:pStyle w:val="Fuzeile"/>
            <w:rPr>
              <w:i w:val="0"/>
            </w:rPr>
          </w:pPr>
        </w:p>
      </w:tc>
      <w:tc>
        <w:tcPr>
          <w:tcW w:w="7087" w:type="dxa"/>
          <w:vAlign w:val="center"/>
        </w:tcPr>
        <w:p w:rsidR="003B5C56" w:rsidRPr="00A759AD" w:rsidRDefault="00D21EB0" w:rsidP="00FA7A82">
          <w:pPr>
            <w:pStyle w:val="Fuzeile"/>
            <w:rPr>
              <w:i w:val="0"/>
            </w:rPr>
          </w:pPr>
        </w:p>
      </w:tc>
      <w:tc>
        <w:tcPr>
          <w:tcW w:w="1098" w:type="dxa"/>
        </w:tcPr>
        <w:p w:rsidR="003B5C56" w:rsidRPr="00583A7A" w:rsidRDefault="000F4248" w:rsidP="00FA7A82">
          <w:pPr>
            <w:pStyle w:val="Fuzeile"/>
            <w:rPr>
              <w:i w:val="0"/>
            </w:rPr>
          </w:pPr>
          <w:fldSimple w:instr=" PAGE   \* MERGEFORMAT ">
            <w:r w:rsidR="00D21EB0">
              <w:rPr>
                <w:noProof/>
              </w:rPr>
              <w:t>12</w:t>
            </w:r>
          </w:fldSimple>
        </w:p>
      </w:tc>
    </w:tr>
  </w:tbl>
  <w:p w:rsidR="003B5C56" w:rsidRPr="00583A7A" w:rsidRDefault="00D21EB0" w:rsidP="00FA7A82">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C30D38" w:rsidRPr="00393B1E">
      <w:tc>
        <w:tcPr>
          <w:tcW w:w="993" w:type="dxa"/>
        </w:tcPr>
        <w:p w:rsidR="008922DA" w:rsidRPr="00583A7A" w:rsidRDefault="00D21EB0" w:rsidP="00FA7A82">
          <w:pPr>
            <w:pStyle w:val="Fuzeile"/>
            <w:rPr>
              <w:i w:val="0"/>
            </w:rPr>
          </w:pPr>
        </w:p>
      </w:tc>
      <w:tc>
        <w:tcPr>
          <w:tcW w:w="7087" w:type="dxa"/>
          <w:vAlign w:val="center"/>
        </w:tcPr>
        <w:p w:rsidR="008922DA" w:rsidRPr="00A759AD" w:rsidRDefault="00D21EB0" w:rsidP="00FA7A82">
          <w:pPr>
            <w:pStyle w:val="Fuzeile"/>
            <w:rPr>
              <w:i w:val="0"/>
            </w:rPr>
          </w:pPr>
        </w:p>
      </w:tc>
      <w:tc>
        <w:tcPr>
          <w:tcW w:w="1098" w:type="dxa"/>
        </w:tcPr>
        <w:p w:rsidR="008922DA" w:rsidRPr="00583A7A" w:rsidRDefault="000F4248" w:rsidP="00FA7A82">
          <w:pPr>
            <w:pStyle w:val="Fuzeile"/>
            <w:rPr>
              <w:i w:val="0"/>
            </w:rPr>
          </w:pPr>
          <w:fldSimple w:instr=" PAGE   \* MERGEFORMAT ">
            <w:r w:rsidR="00D21EB0">
              <w:rPr>
                <w:noProof/>
              </w:rPr>
              <w:t>vii</w:t>
            </w:r>
          </w:fldSimple>
        </w:p>
      </w:tc>
    </w:tr>
  </w:tbl>
  <w:p w:rsidR="008922DA" w:rsidRPr="00583A7A" w:rsidRDefault="00D21EB0" w:rsidP="00FA7A82">
    <w:pPr>
      <w:pStyle w:val="Fuzeile"/>
      <w:jc w:val="both"/>
      <w:rPr>
        <w:i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CE" w:rsidRDefault="004072CE">
      <w:r>
        <w:separator/>
      </w:r>
    </w:p>
  </w:footnote>
  <w:footnote w:type="continuationSeparator" w:id="0">
    <w:p w:rsidR="004072CE" w:rsidRDefault="004072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D21EB0" w:rsidP="003251A9">
          <w:pPr>
            <w:pStyle w:val="Kopfzeile"/>
            <w:jc w:val="right"/>
            <w:rPr>
              <w:color w:val="7F7F7F"/>
              <w:szCs w:val="18"/>
            </w:rPr>
          </w:pPr>
        </w:p>
      </w:tc>
    </w:tr>
  </w:tbl>
  <w:p w:rsidR="003B5C56" w:rsidRPr="00103899" w:rsidRDefault="00D21EB0" w:rsidP="00103899">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0F4248" w:rsidP="003251A9">
          <w:pPr>
            <w:pStyle w:val="Kopfzeile"/>
            <w:jc w:val="right"/>
            <w:rPr>
              <w:color w:val="7F7F7F"/>
              <w:szCs w:val="18"/>
            </w:rPr>
          </w:pPr>
          <w:fldSimple w:instr=" REF _Ref280363693 \h  \* MERGEFORMAT ">
            <w:r w:rsidR="004072CE" w:rsidRPr="00FE0951">
              <w:t>Motivation und Zielsetzung</w:t>
            </w:r>
          </w:fldSimple>
        </w:p>
      </w:tc>
    </w:tr>
  </w:tbl>
  <w:p w:rsidR="003B5C56" w:rsidRPr="00103899" w:rsidRDefault="00D21EB0" w:rsidP="00103899">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0F4248" w:rsidP="003251A9">
          <w:pPr>
            <w:pStyle w:val="Kopfzeile"/>
            <w:jc w:val="right"/>
            <w:rPr>
              <w:color w:val="7F7F7F"/>
              <w:szCs w:val="18"/>
            </w:rPr>
          </w:pPr>
          <w:r>
            <w:rPr>
              <w:color w:val="7F7F7F"/>
              <w:szCs w:val="18"/>
            </w:rPr>
            <w:fldChar w:fldCharType="begin"/>
          </w:r>
          <w:r w:rsidR="004072CE">
            <w:rPr>
              <w:color w:val="7F7F7F"/>
              <w:szCs w:val="18"/>
            </w:rPr>
            <w:instrText xml:space="preserve"> REF _Ref280817709 \h </w:instrText>
          </w:r>
          <w:r w:rsidR="00D21EB0" w:rsidRPr="000F4248">
            <w:rPr>
              <w:color w:val="7F7F7F"/>
              <w:szCs w:val="18"/>
            </w:rPr>
          </w:r>
          <w:r>
            <w:rPr>
              <w:color w:val="7F7F7F"/>
              <w:szCs w:val="18"/>
            </w:rPr>
            <w:fldChar w:fldCharType="separate"/>
          </w:r>
          <w:r w:rsidR="004072CE" w:rsidRPr="00FE0951">
            <w:t xml:space="preserve">Stand </w:t>
          </w:r>
          <w:r w:rsidR="004072CE">
            <w:t xml:space="preserve">von Wissenschaft </w:t>
          </w:r>
          <w:r w:rsidR="004072CE" w:rsidRPr="00FE0951">
            <w:t>und Technik</w:t>
          </w:r>
          <w:r>
            <w:rPr>
              <w:color w:val="7F7F7F"/>
              <w:szCs w:val="18"/>
            </w:rPr>
            <w:fldChar w:fldCharType="end"/>
          </w:r>
        </w:p>
      </w:tc>
    </w:tr>
  </w:tbl>
  <w:p w:rsidR="003B5C56" w:rsidRPr="00103899" w:rsidRDefault="00D21EB0" w:rsidP="00103899">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56" w:rsidRPr="0079239F" w:rsidRDefault="00D21EB0" w:rsidP="0079239F">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0F4248" w:rsidP="003251A9">
          <w:pPr>
            <w:pStyle w:val="Kopfzeile"/>
            <w:jc w:val="right"/>
            <w:rPr>
              <w:color w:val="7F7F7F"/>
              <w:szCs w:val="18"/>
            </w:rPr>
          </w:pPr>
          <w:r w:rsidRPr="00FE0951">
            <w:rPr>
              <w:color w:val="7F7F7F"/>
              <w:szCs w:val="18"/>
            </w:rPr>
            <w:fldChar w:fldCharType="begin"/>
          </w:r>
          <w:r w:rsidR="004072CE" w:rsidRPr="00FE0951">
            <w:rPr>
              <w:color w:val="7F7F7F"/>
              <w:szCs w:val="18"/>
            </w:rPr>
            <w:instrText xml:space="preserve"> REF _Ref280366248 \h </w:instrText>
          </w:r>
          <w:r w:rsidR="00D21EB0" w:rsidRPr="000F4248">
            <w:rPr>
              <w:color w:val="7F7F7F"/>
              <w:szCs w:val="18"/>
            </w:rPr>
          </w:r>
          <w:r w:rsidRPr="00FE0951">
            <w:rPr>
              <w:color w:val="7F7F7F"/>
              <w:szCs w:val="18"/>
            </w:rPr>
            <w:fldChar w:fldCharType="separate"/>
          </w:r>
          <w:r w:rsidR="004072CE" w:rsidRPr="00FE0951">
            <w:t>Zusammenfassung und Ausblick</w:t>
          </w:r>
          <w:r w:rsidRPr="00FE0951">
            <w:rPr>
              <w:color w:val="7F7F7F"/>
              <w:szCs w:val="18"/>
            </w:rPr>
            <w:fldChar w:fldCharType="end"/>
          </w:r>
        </w:p>
      </w:tc>
    </w:tr>
  </w:tbl>
  <w:p w:rsidR="003B5C56" w:rsidRPr="00103899" w:rsidRDefault="00D21EB0" w:rsidP="00103899">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720F3D" w:rsidRDefault="004072CE" w:rsidP="003251A9">
          <w:pPr>
            <w:pStyle w:val="Kopfzeile"/>
            <w:jc w:val="right"/>
            <w:rPr>
              <w:szCs w:val="18"/>
            </w:rPr>
          </w:pPr>
          <w:r w:rsidRPr="00720F3D">
            <w:rPr>
              <w:szCs w:val="18"/>
            </w:rPr>
            <w:t>Anhang</w:t>
          </w:r>
        </w:p>
      </w:tc>
    </w:tr>
  </w:tbl>
  <w:p w:rsidR="003B5C56" w:rsidRPr="00103899" w:rsidRDefault="00D21EB0" w:rsidP="00103899">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D21EB0" w:rsidP="003251A9">
          <w:pPr>
            <w:pStyle w:val="Kopfzeile"/>
            <w:jc w:val="right"/>
            <w:rPr>
              <w:color w:val="7F7F7F"/>
              <w:szCs w:val="18"/>
            </w:rPr>
          </w:pPr>
        </w:p>
      </w:tc>
    </w:tr>
  </w:tbl>
  <w:p w:rsidR="003B5C56" w:rsidRPr="00103899" w:rsidRDefault="00D21EB0" w:rsidP="00103899">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3B5C56" w:rsidRPr="00393B1E">
      <w:tc>
        <w:tcPr>
          <w:tcW w:w="9037" w:type="dxa"/>
        </w:tcPr>
        <w:p w:rsidR="003B5C56" w:rsidRPr="00FE0951" w:rsidRDefault="00D21EB0" w:rsidP="003251A9">
          <w:pPr>
            <w:pStyle w:val="Kopfzeile"/>
            <w:jc w:val="right"/>
            <w:rPr>
              <w:color w:val="7F7F7F"/>
              <w:szCs w:val="18"/>
            </w:rPr>
          </w:pPr>
        </w:p>
      </w:tc>
    </w:tr>
  </w:tbl>
  <w:p w:rsidR="003B5C56" w:rsidRPr="00103899" w:rsidRDefault="00D21EB0" w:rsidP="00103899">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F02043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5A0E2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CC80EA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5F421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Anhang"/>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F4248"/>
    <w:rsid w:val="000F4248"/>
    <w:rsid w:val="004072CE"/>
    <w:rsid w:val="00D21EB0"/>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0A7"/>
    <w:rPr>
      <w:sz w:val="24"/>
      <w:szCs w:val="24"/>
    </w:rPr>
  </w:style>
  <w:style w:type="paragraph" w:styleId="berschrift1">
    <w:name w:val="heading 1"/>
    <w:basedOn w:val="Standard"/>
    <w:next w:val="Standard"/>
    <w:link w:val="berschrift1Zeichen"/>
    <w:uiPriority w:val="5"/>
    <w:qFormat/>
    <w:rsid w:val="00393B1E"/>
    <w:pPr>
      <w:keepNext/>
      <w:keepLines/>
      <w:numPr>
        <w:numId w:val="20"/>
      </w:numPr>
      <w:tabs>
        <w:tab w:val="clear" w:pos="2232"/>
      </w:tabs>
      <w:spacing w:after="360"/>
      <w:ind w:left="454" w:hanging="454"/>
      <w:outlineLvl w:val="0"/>
    </w:pPr>
    <w:rPr>
      <w:rFonts w:eastAsia="Times New Roman"/>
      <w:b/>
      <w:bCs/>
      <w:color w:val="365F91"/>
      <w:spacing w:val="16"/>
      <w:sz w:val="26"/>
      <w:szCs w:val="28"/>
      <w:lang w:eastAsia="en-US"/>
    </w:rPr>
  </w:style>
  <w:style w:type="paragraph" w:styleId="berschrift2">
    <w:name w:val="heading 2"/>
    <w:basedOn w:val="berschrift1"/>
    <w:next w:val="Standard"/>
    <w:link w:val="berschrift2Zeichen"/>
    <w:autoRedefine/>
    <w:uiPriority w:val="5"/>
    <w:qFormat/>
    <w:rsid w:val="00393B1E"/>
    <w:pPr>
      <w:numPr>
        <w:ilvl w:val="1"/>
      </w:numPr>
      <w:tabs>
        <w:tab w:val="clear" w:pos="2376"/>
      </w:tabs>
      <w:spacing w:before="280" w:after="160"/>
      <w:ind w:left="567" w:hanging="567"/>
      <w:outlineLvl w:val="1"/>
    </w:pPr>
    <w:rPr>
      <w:rFonts w:eastAsia="Calibri"/>
      <w:color w:val="4F81BD"/>
      <w:sz w:val="24"/>
      <w:szCs w:val="26"/>
    </w:rPr>
  </w:style>
  <w:style w:type="paragraph" w:styleId="berschrift3">
    <w:name w:val="heading 3"/>
    <w:basedOn w:val="berschrift2"/>
    <w:next w:val="Standard"/>
    <w:link w:val="berschrift3Zeichen"/>
    <w:uiPriority w:val="5"/>
    <w:qFormat/>
    <w:rsid w:val="00393B1E"/>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393B1E"/>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393B1E"/>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393B1E"/>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393B1E"/>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393B1E"/>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393B1E"/>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393B1E"/>
    <w:rPr>
      <w:rFonts w:ascii="Cambria" w:eastAsia="Times New Roman" w:hAnsi="Cambria" w:cs="Times New Roman"/>
      <w:b/>
      <w:bCs/>
      <w:color w:val="365F91"/>
      <w:spacing w:val="16"/>
      <w:sz w:val="26"/>
      <w:szCs w:val="28"/>
      <w:lang w:eastAsia="en-US"/>
    </w:rPr>
  </w:style>
  <w:style w:type="character" w:customStyle="1" w:styleId="berschrift2Zeichen">
    <w:name w:val="Überschrift 2 Zeichen"/>
    <w:link w:val="berschrift2"/>
    <w:uiPriority w:val="5"/>
    <w:rsid w:val="00393B1E"/>
    <w:rPr>
      <w:rFonts w:ascii="Cambria" w:eastAsia="Calibri" w:hAnsi="Cambria" w:cs="Times New Roman"/>
      <w:b/>
      <w:bCs/>
      <w:color w:val="4F81BD"/>
      <w:spacing w:val="16"/>
      <w:szCs w:val="26"/>
      <w:lang w:eastAsia="en-US"/>
    </w:rPr>
  </w:style>
  <w:style w:type="character" w:customStyle="1" w:styleId="berschrift3Zeichen">
    <w:name w:val="Überschrift 3 Zeichen"/>
    <w:link w:val="berschrift3"/>
    <w:uiPriority w:val="5"/>
    <w:rsid w:val="00393B1E"/>
    <w:rPr>
      <w:rFonts w:ascii="Cambria" w:eastAsia="Times New Roman" w:hAnsi="Cambria" w:cs="Times New Roman"/>
      <w:b/>
      <w:bCs/>
      <w:color w:val="4F81BD"/>
      <w:spacing w:val="10"/>
      <w:sz w:val="22"/>
      <w:szCs w:val="26"/>
      <w:lang w:eastAsia="en-US"/>
    </w:rPr>
  </w:style>
  <w:style w:type="character" w:customStyle="1" w:styleId="berschrift4Zeichen">
    <w:name w:val="Überschrift 4 Zeichen"/>
    <w:link w:val="berschrift4"/>
    <w:semiHidden/>
    <w:rsid w:val="00393B1E"/>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393B1E"/>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393B1E"/>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393B1E"/>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393B1E"/>
    <w:rPr>
      <w:rFonts w:ascii="Times New Roman" w:eastAsia="Calibri" w:hAnsi="Times New Roman" w:cs="Times New Roman"/>
      <w:i/>
      <w:iCs/>
      <w:spacing w:val="8"/>
      <w:lang w:eastAsia="en-US"/>
    </w:rPr>
  </w:style>
  <w:style w:type="character" w:customStyle="1" w:styleId="berschrift9Zeichen">
    <w:name w:val="Überschrift 9 Zeichen"/>
    <w:link w:val="berschrift9"/>
    <w:semiHidden/>
    <w:rsid w:val="00393B1E"/>
    <w:rPr>
      <w:rFonts w:ascii="Arial" w:eastAsia="Calibri" w:hAnsi="Arial" w:cs="Arial"/>
      <w:i/>
      <w:spacing w:val="8"/>
      <w:sz w:val="20"/>
      <w:szCs w:val="22"/>
      <w:lang w:eastAsia="en-US"/>
    </w:rPr>
  </w:style>
  <w:style w:type="paragraph" w:styleId="Kopfzeile">
    <w:name w:val="header"/>
    <w:basedOn w:val="Standard"/>
    <w:link w:val="KopfzeileZeichen"/>
    <w:uiPriority w:val="99"/>
    <w:semiHidden/>
    <w:rsid w:val="00393B1E"/>
    <w:pPr>
      <w:tabs>
        <w:tab w:val="center" w:pos="4536"/>
        <w:tab w:val="right" w:pos="9072"/>
      </w:tabs>
      <w:spacing w:after="60"/>
      <w:jc w:val="both"/>
    </w:pPr>
    <w:rPr>
      <w:rFonts w:ascii="Calibri" w:eastAsia="Calibri" w:hAnsi="Calibri"/>
      <w:i/>
      <w:spacing w:val="8"/>
      <w:sz w:val="20"/>
      <w:szCs w:val="22"/>
      <w:lang w:eastAsia="en-US"/>
    </w:rPr>
  </w:style>
  <w:style w:type="character" w:customStyle="1" w:styleId="KopfzeileZeichen">
    <w:name w:val="Kopfzeile Zeichen"/>
    <w:link w:val="Kopfzeile"/>
    <w:uiPriority w:val="99"/>
    <w:semiHidden/>
    <w:rsid w:val="00393B1E"/>
    <w:rPr>
      <w:rFonts w:ascii="Calibri" w:eastAsia="Calibri" w:hAnsi="Calibri" w:cs="Times New Roman"/>
      <w:i/>
      <w:spacing w:val="8"/>
      <w:sz w:val="20"/>
      <w:szCs w:val="22"/>
      <w:lang w:eastAsia="en-US"/>
    </w:rPr>
  </w:style>
  <w:style w:type="paragraph" w:styleId="Fuzeile">
    <w:name w:val="footer"/>
    <w:basedOn w:val="Standard"/>
    <w:link w:val="FuzeileZeichen"/>
    <w:uiPriority w:val="99"/>
    <w:semiHidden/>
    <w:rsid w:val="00393B1E"/>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393B1E"/>
    <w:rPr>
      <w:rFonts w:ascii="Calibri" w:eastAsia="Calibri" w:hAnsi="Calibri" w:cs="Times New Roman"/>
      <w:i/>
      <w:spacing w:val="8"/>
      <w:sz w:val="20"/>
      <w:szCs w:val="22"/>
      <w:lang w:eastAsia="en-US"/>
    </w:rPr>
  </w:style>
  <w:style w:type="table" w:styleId="Tabellenraster">
    <w:name w:val="Table Grid"/>
    <w:basedOn w:val="NormaleTabelle"/>
    <w:uiPriority w:val="59"/>
    <w:rsid w:val="00393B1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93B1E"/>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393B1E"/>
    <w:rPr>
      <w:rFonts w:ascii="Tahoma" w:eastAsia="Calibri" w:hAnsi="Tahoma" w:cs="Tahoma"/>
      <w:spacing w:val="8"/>
      <w:sz w:val="16"/>
      <w:szCs w:val="16"/>
      <w:lang w:eastAsia="en-US"/>
    </w:rPr>
  </w:style>
  <w:style w:type="paragraph" w:styleId="Listenabsatz">
    <w:name w:val="List Paragraph"/>
    <w:basedOn w:val="Standard"/>
    <w:uiPriority w:val="34"/>
    <w:qFormat/>
    <w:rsid w:val="00393B1E"/>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393B1E"/>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393B1E"/>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393B1E"/>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393B1E"/>
    <w:rPr>
      <w:color w:val="0000FF"/>
      <w:u w:val="single"/>
    </w:rPr>
  </w:style>
  <w:style w:type="paragraph" w:styleId="Titel">
    <w:name w:val="Title"/>
    <w:basedOn w:val="Standard"/>
    <w:next w:val="Standard"/>
    <w:link w:val="TitelZeichen"/>
    <w:uiPriority w:val="10"/>
    <w:qFormat/>
    <w:rsid w:val="00393B1E"/>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393B1E"/>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393B1E"/>
    <w:pPr>
      <w:numPr>
        <w:numId w:val="0"/>
      </w:numPr>
    </w:pPr>
    <w:rPr>
      <w:bCs w:val="0"/>
    </w:rPr>
  </w:style>
  <w:style w:type="character" w:customStyle="1" w:styleId="InhaltsverzeichnisZchn">
    <w:name w:val="Inhaltsverzeichnis Zchn"/>
    <w:link w:val="Inhaltsverzeichnis"/>
    <w:uiPriority w:val="4"/>
    <w:rsid w:val="00393B1E"/>
    <w:rPr>
      <w:rFonts w:ascii="Cambria" w:eastAsia="Times New Roman" w:hAnsi="Cambria" w:cs="Times New Roman"/>
      <w:b/>
      <w:bCs w:val="0"/>
      <w:color w:val="365F91"/>
      <w:spacing w:val="16"/>
      <w:sz w:val="26"/>
      <w:szCs w:val="28"/>
      <w:lang w:eastAsia="en-US"/>
    </w:rPr>
  </w:style>
  <w:style w:type="paragraph" w:customStyle="1" w:styleId="St8">
    <w:name w:val="St_8"/>
    <w:basedOn w:val="St7"/>
    <w:uiPriority w:val="1"/>
    <w:qFormat/>
    <w:locked/>
    <w:rsid w:val="00393B1E"/>
    <w:pPr>
      <w:jc w:val="right"/>
    </w:pPr>
    <w:rPr>
      <w:color w:val="808080"/>
    </w:rPr>
  </w:style>
  <w:style w:type="paragraph" w:styleId="Verzeichnis3">
    <w:name w:val="toc 3"/>
    <w:basedOn w:val="Verzeichnis2"/>
    <w:next w:val="Standard"/>
    <w:autoRedefine/>
    <w:uiPriority w:val="39"/>
    <w:unhideWhenUsed/>
    <w:rsid w:val="00393B1E"/>
    <w:pPr>
      <w:spacing w:before="0"/>
    </w:pPr>
  </w:style>
  <w:style w:type="paragraph" w:customStyle="1" w:styleId="DankCV">
    <w:name w:val="Dank&amp;CV"/>
    <w:basedOn w:val="Inhaltsverzeichnis"/>
    <w:next w:val="Standard"/>
    <w:link w:val="DankCVZchn"/>
    <w:uiPriority w:val="8"/>
    <w:qFormat/>
    <w:rsid w:val="00393B1E"/>
  </w:style>
  <w:style w:type="character" w:customStyle="1" w:styleId="DankCVZchn">
    <w:name w:val="Dank&amp;CV Zchn"/>
    <w:link w:val="DankCV"/>
    <w:uiPriority w:val="8"/>
    <w:rsid w:val="00393B1E"/>
  </w:style>
  <w:style w:type="paragraph" w:styleId="Verzeichnis4">
    <w:name w:val="toc 4"/>
    <w:basedOn w:val="Verzeichnis1"/>
    <w:next w:val="Standard"/>
    <w:autoRedefine/>
    <w:uiPriority w:val="39"/>
    <w:unhideWhenUsed/>
    <w:rsid w:val="00393B1E"/>
    <w:pPr>
      <w:spacing w:before="0"/>
    </w:pPr>
    <w:rPr>
      <w:b w:val="0"/>
    </w:rPr>
  </w:style>
  <w:style w:type="paragraph" w:styleId="Anfhrungszeichen">
    <w:name w:val="Quote"/>
    <w:basedOn w:val="Standard"/>
    <w:next w:val="Standard"/>
    <w:link w:val="AnfhrungszeichenZeichen"/>
    <w:uiPriority w:val="29"/>
    <w:qFormat/>
    <w:rsid w:val="00393B1E"/>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393B1E"/>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393B1E"/>
    <w:pPr>
      <w:spacing w:after="60"/>
    </w:pPr>
    <w:rPr>
      <w:rFonts w:ascii="Calibri" w:eastAsia="Calibri" w:hAnsi="Calibri"/>
      <w:i/>
      <w:spacing w:val="20"/>
      <w:sz w:val="20"/>
      <w:szCs w:val="22"/>
      <w:lang w:eastAsia="en-US"/>
    </w:rPr>
  </w:style>
  <w:style w:type="paragraph" w:customStyle="1" w:styleId="LV-Verlag">
    <w:name w:val="LV-Verlag"/>
    <w:basedOn w:val="Standard"/>
    <w:uiPriority w:val="2"/>
    <w:qFormat/>
    <w:rsid w:val="00393B1E"/>
    <w:pPr>
      <w:spacing w:after="160"/>
    </w:pPr>
    <w:rPr>
      <w:rFonts w:ascii="Calibri" w:eastAsia="Calibri" w:hAnsi="Calibri"/>
      <w:spacing w:val="8"/>
      <w:sz w:val="20"/>
      <w:szCs w:val="22"/>
      <w:lang w:eastAsia="en-US"/>
    </w:rPr>
  </w:style>
  <w:style w:type="paragraph" w:customStyle="1" w:styleId="Anlagen">
    <w:name w:val="Anlagen"/>
    <w:basedOn w:val="berschrift1"/>
    <w:next w:val="Standard"/>
    <w:uiPriority w:val="6"/>
    <w:qFormat/>
    <w:rsid w:val="00393B1E"/>
    <w:pPr>
      <w:numPr>
        <w:numId w:val="0"/>
      </w:numPr>
    </w:pPr>
  </w:style>
  <w:style w:type="paragraph" w:styleId="Abbildungsverzeichnis">
    <w:name w:val="table of figures"/>
    <w:basedOn w:val="Standard"/>
    <w:next w:val="Standard"/>
    <w:uiPriority w:val="99"/>
    <w:rsid w:val="00393B1E"/>
    <w:pPr>
      <w:spacing w:after="160"/>
      <w:ind w:left="1361" w:right="397" w:hanging="1361"/>
    </w:pPr>
    <w:rPr>
      <w:rFonts w:ascii="Calibri" w:eastAsia="Calibri" w:hAnsi="Calibri"/>
      <w:sz w:val="20"/>
      <w:szCs w:val="22"/>
      <w:lang w:eastAsia="en-US"/>
    </w:rPr>
  </w:style>
  <w:style w:type="paragraph" w:styleId="Verzeichnis5">
    <w:name w:val="toc 5"/>
    <w:basedOn w:val="Verzeichnis1"/>
    <w:next w:val="Standard"/>
    <w:autoRedefine/>
    <w:uiPriority w:val="39"/>
    <w:unhideWhenUsed/>
    <w:rsid w:val="00393B1E"/>
    <w:pPr>
      <w:spacing w:before="100"/>
    </w:pPr>
  </w:style>
  <w:style w:type="paragraph" w:customStyle="1" w:styleId="Gleichung">
    <w:name w:val="Gleichung"/>
    <w:basedOn w:val="Standard"/>
    <w:next w:val="Standard"/>
    <w:uiPriority w:val="3"/>
    <w:qFormat/>
    <w:rsid w:val="00393B1E"/>
    <w:pPr>
      <w:spacing w:line="276" w:lineRule="auto"/>
      <w:jc w:val="right"/>
    </w:pPr>
    <w:rPr>
      <w:rFonts w:ascii="Calibri" w:eastAsia="Calibri" w:hAnsi="Calibri"/>
      <w:b/>
      <w:spacing w:val="8"/>
      <w:sz w:val="20"/>
      <w:szCs w:val="22"/>
      <w:lang w:eastAsia="en-US"/>
    </w:rPr>
  </w:style>
  <w:style w:type="paragraph" w:customStyle="1" w:styleId="Tabellenverzeichnis">
    <w:name w:val="Tabellenverzeichnis"/>
    <w:basedOn w:val="St1"/>
    <w:next w:val="Standard"/>
    <w:semiHidden/>
    <w:rsid w:val="00393B1E"/>
  </w:style>
  <w:style w:type="character" w:styleId="Herausstellen">
    <w:name w:val="Emphasis"/>
    <w:uiPriority w:val="20"/>
    <w:qFormat/>
    <w:rsid w:val="00393B1E"/>
    <w:rPr>
      <w:i/>
      <w:iCs/>
    </w:rPr>
  </w:style>
  <w:style w:type="paragraph" w:customStyle="1" w:styleId="Anhang">
    <w:name w:val="Anhang"/>
    <w:basedOn w:val="Anlagen"/>
    <w:next w:val="Standard"/>
    <w:uiPriority w:val="7"/>
    <w:qFormat/>
    <w:rsid w:val="00393B1E"/>
    <w:pPr>
      <w:numPr>
        <w:numId w:val="26"/>
      </w:numPr>
      <w:ind w:left="454" w:hanging="454"/>
    </w:pPr>
  </w:style>
  <w:style w:type="character" w:styleId="SchwacherVerweis">
    <w:name w:val="Subtle Reference"/>
    <w:uiPriority w:val="31"/>
    <w:qFormat/>
    <w:rsid w:val="00393B1E"/>
    <w:rPr>
      <w:smallCaps/>
      <w:color w:val="C0504D"/>
      <w:u w:val="single"/>
    </w:rPr>
  </w:style>
  <w:style w:type="paragraph" w:styleId="Verzeichnis6">
    <w:name w:val="toc 6"/>
    <w:basedOn w:val="Verzeichnis5"/>
    <w:next w:val="Standard"/>
    <w:autoRedefine/>
    <w:uiPriority w:val="39"/>
    <w:unhideWhenUsed/>
    <w:rsid w:val="00393B1E"/>
    <w:rPr>
      <w:b w:val="0"/>
    </w:rPr>
  </w:style>
  <w:style w:type="paragraph" w:customStyle="1" w:styleId="St1">
    <w:name w:val="St_1"/>
    <w:basedOn w:val="Standard"/>
    <w:uiPriority w:val="1"/>
    <w:qFormat/>
    <w:rsid w:val="00393B1E"/>
    <w:pPr>
      <w:spacing w:before="120" w:after="60" w:line="276" w:lineRule="auto"/>
    </w:pPr>
    <w:rPr>
      <w:rFonts w:ascii="Calibri" w:eastAsia="Calibri" w:hAnsi="Calibri"/>
      <w:spacing w:val="8"/>
      <w:sz w:val="20"/>
      <w:szCs w:val="22"/>
      <w:lang w:eastAsia="en-US"/>
    </w:rPr>
  </w:style>
  <w:style w:type="paragraph" w:customStyle="1" w:styleId="St2">
    <w:name w:val="St_2"/>
    <w:basedOn w:val="Standard"/>
    <w:uiPriority w:val="1"/>
    <w:qFormat/>
    <w:rsid w:val="00393B1E"/>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393B1E"/>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393B1E"/>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393B1E"/>
    <w:rPr>
      <w:b/>
    </w:rPr>
  </w:style>
  <w:style w:type="paragraph" w:customStyle="1" w:styleId="ST6">
    <w:name w:val="ST_6"/>
    <w:basedOn w:val="St1"/>
    <w:uiPriority w:val="1"/>
    <w:qFormat/>
    <w:rsid w:val="00393B1E"/>
    <w:rPr>
      <w:sz w:val="18"/>
    </w:rPr>
  </w:style>
  <w:style w:type="paragraph" w:customStyle="1" w:styleId="Formatvorlage1">
    <w:name w:val="Formatvorlage1"/>
    <w:basedOn w:val="ST6"/>
    <w:semiHidden/>
    <w:qFormat/>
    <w:rsid w:val="00393B1E"/>
    <w:rPr>
      <w:spacing w:val="14"/>
    </w:rPr>
  </w:style>
  <w:style w:type="paragraph" w:customStyle="1" w:styleId="St7">
    <w:name w:val="St_7"/>
    <w:basedOn w:val="ST6"/>
    <w:uiPriority w:val="1"/>
    <w:qFormat/>
    <w:rsid w:val="00393B1E"/>
    <w:pPr>
      <w:spacing w:before="0" w:after="0" w:line="240" w:lineRule="auto"/>
    </w:pPr>
    <w:rPr>
      <w:sz w:val="16"/>
    </w:rPr>
  </w:style>
  <w:style w:type="paragraph" w:styleId="Anrede">
    <w:name w:val="Salutation"/>
    <w:basedOn w:val="Standard"/>
    <w:next w:val="Standard"/>
    <w:link w:val="AnredeZeichen"/>
    <w:uiPriority w:val="99"/>
    <w:semiHidden/>
    <w:unhideWhenUsed/>
    <w:rsid w:val="00393B1E"/>
    <w:pPr>
      <w:spacing w:after="160" w:line="276" w:lineRule="auto"/>
      <w:jc w:val="both"/>
    </w:pPr>
    <w:rPr>
      <w:rFonts w:ascii="Calibri" w:eastAsia="Calibri" w:hAnsi="Calibri"/>
      <w:spacing w:val="8"/>
      <w:sz w:val="20"/>
      <w:szCs w:val="22"/>
      <w:lang w:eastAsia="en-US"/>
    </w:rPr>
  </w:style>
  <w:style w:type="character" w:customStyle="1" w:styleId="AnredeZeichen">
    <w:name w:val="Anrede Zeichen"/>
    <w:link w:val="Anrede"/>
    <w:uiPriority w:val="99"/>
    <w:semiHidden/>
    <w:rsid w:val="00393B1E"/>
    <w:rPr>
      <w:rFonts w:ascii="Calibri" w:eastAsia="Calibri" w:hAnsi="Calibri" w:cs="Times New Roman"/>
      <w:spacing w:val="8"/>
      <w:sz w:val="20"/>
      <w:szCs w:val="22"/>
      <w:lang w:eastAsia="en-US"/>
    </w:rPr>
  </w:style>
  <w:style w:type="paragraph" w:styleId="Aufzhlungszeichen">
    <w:name w:val="List Bullet"/>
    <w:basedOn w:val="Standard"/>
    <w:uiPriority w:val="99"/>
    <w:semiHidden/>
    <w:unhideWhenUsed/>
    <w:rsid w:val="00393B1E"/>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393B1E"/>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393B1E"/>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393B1E"/>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393B1E"/>
    <w:pPr>
      <w:numPr>
        <w:numId w:val="36"/>
      </w:numPr>
      <w:spacing w:after="160" w:line="276" w:lineRule="auto"/>
      <w:contextualSpacing/>
      <w:jc w:val="both"/>
    </w:pPr>
    <w:rPr>
      <w:rFonts w:ascii="Calibri" w:eastAsia="Calibri" w:hAnsi="Calibri"/>
      <w:spacing w:val="8"/>
      <w:sz w:val="20"/>
      <w:szCs w:val="22"/>
      <w:lang w:eastAsia="en-US"/>
    </w:rPr>
  </w:style>
  <w:style w:type="paragraph" w:styleId="Blocktext">
    <w:name w:val="Block Text"/>
    <w:basedOn w:val="Standard"/>
    <w:uiPriority w:val="99"/>
    <w:semiHidden/>
    <w:unhideWhenUsed/>
    <w:rsid w:val="00393B1E"/>
    <w:pPr>
      <w:spacing w:after="120" w:line="276" w:lineRule="auto"/>
      <w:ind w:left="1440" w:right="1440"/>
      <w:jc w:val="both"/>
    </w:pPr>
    <w:rPr>
      <w:rFonts w:ascii="Calibri" w:eastAsia="Calibri" w:hAnsi="Calibri"/>
      <w:spacing w:val="8"/>
      <w:sz w:val="20"/>
      <w:szCs w:val="22"/>
      <w:lang w:eastAsia="en-US"/>
    </w:rPr>
  </w:style>
  <w:style w:type="paragraph" w:styleId="Datum">
    <w:name w:val="Date"/>
    <w:basedOn w:val="Standard"/>
    <w:next w:val="Standard"/>
    <w:link w:val="DatumZeichen"/>
    <w:uiPriority w:val="99"/>
    <w:semiHidden/>
    <w:unhideWhenUsed/>
    <w:rsid w:val="00393B1E"/>
    <w:pPr>
      <w:spacing w:after="160" w:line="276" w:lineRule="auto"/>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393B1E"/>
    <w:rPr>
      <w:rFonts w:ascii="Calibri" w:eastAsia="Calibri" w:hAnsi="Calibri" w:cs="Times New Roman"/>
      <w:spacing w:val="8"/>
      <w:sz w:val="20"/>
      <w:szCs w:val="22"/>
      <w:lang w:eastAsia="en-US"/>
    </w:rPr>
  </w:style>
  <w:style w:type="paragraph" w:styleId="Dokumentstruktur">
    <w:name w:val="Document Map"/>
    <w:basedOn w:val="Standard"/>
    <w:link w:val="DokumentstrukturZeichen"/>
    <w:uiPriority w:val="99"/>
    <w:semiHidden/>
    <w:unhideWhenUsed/>
    <w:rsid w:val="00393B1E"/>
    <w:pPr>
      <w:spacing w:after="160" w:line="276" w:lineRule="auto"/>
      <w:jc w:val="both"/>
    </w:pPr>
    <w:rPr>
      <w:rFonts w:ascii="Tahoma" w:eastAsia="Calibri" w:hAnsi="Tahoma" w:cs="Tahoma"/>
      <w:spacing w:val="8"/>
      <w:sz w:val="16"/>
      <w:szCs w:val="16"/>
      <w:lang w:eastAsia="en-US"/>
    </w:rPr>
  </w:style>
  <w:style w:type="character" w:customStyle="1" w:styleId="DokumentstrukturZeichen">
    <w:name w:val="Dokumentstruktur Zeichen"/>
    <w:link w:val="Dokumentstruktur"/>
    <w:uiPriority w:val="99"/>
    <w:semiHidden/>
    <w:rsid w:val="00393B1E"/>
    <w:rPr>
      <w:rFonts w:ascii="Tahoma" w:eastAsia="Calibri" w:hAnsi="Tahoma" w:cs="Tahoma"/>
      <w:spacing w:val="8"/>
      <w:sz w:val="16"/>
      <w:szCs w:val="16"/>
      <w:lang w:eastAsia="en-US"/>
    </w:rPr>
  </w:style>
  <w:style w:type="paragraph" w:styleId="E-Mail-Signatur">
    <w:name w:val="E-mail Signature"/>
    <w:basedOn w:val="Standard"/>
    <w:link w:val="E-Mail-SignaturZeichen"/>
    <w:uiPriority w:val="99"/>
    <w:semiHidden/>
    <w:unhideWhenUsed/>
    <w:rsid w:val="00393B1E"/>
    <w:pPr>
      <w:spacing w:after="160" w:line="276" w:lineRule="auto"/>
      <w:jc w:val="both"/>
    </w:pPr>
    <w:rPr>
      <w:rFonts w:ascii="Calibri" w:eastAsia="Calibri" w:hAnsi="Calibri"/>
      <w:spacing w:val="8"/>
      <w:sz w:val="20"/>
      <w:szCs w:val="22"/>
      <w:lang w:eastAsia="en-US"/>
    </w:rPr>
  </w:style>
  <w:style w:type="character" w:customStyle="1" w:styleId="E-Mail-SignaturZeichen">
    <w:name w:val="E-Mail-Signatur Zeichen"/>
    <w:link w:val="E-Mail-Signatur"/>
    <w:uiPriority w:val="99"/>
    <w:semiHidden/>
    <w:rsid w:val="00393B1E"/>
    <w:rPr>
      <w:rFonts w:ascii="Calibri" w:eastAsia="Calibri" w:hAnsi="Calibri" w:cs="Times New Roman"/>
      <w:spacing w:val="8"/>
      <w:sz w:val="20"/>
      <w:szCs w:val="22"/>
      <w:lang w:eastAsia="en-US"/>
    </w:rPr>
  </w:style>
  <w:style w:type="paragraph" w:styleId="Endnotentext">
    <w:name w:val="endnote text"/>
    <w:basedOn w:val="Standard"/>
    <w:link w:val="EndnotentextZeichen"/>
    <w:uiPriority w:val="99"/>
    <w:semiHidden/>
    <w:unhideWhenUsed/>
    <w:rsid w:val="00393B1E"/>
    <w:pPr>
      <w:spacing w:after="160" w:line="276" w:lineRule="auto"/>
      <w:jc w:val="both"/>
    </w:pPr>
    <w:rPr>
      <w:rFonts w:ascii="Calibri" w:eastAsia="Calibri" w:hAnsi="Calibri"/>
      <w:spacing w:val="8"/>
      <w:sz w:val="20"/>
      <w:szCs w:val="20"/>
      <w:lang w:eastAsia="en-US"/>
    </w:rPr>
  </w:style>
  <w:style w:type="character" w:customStyle="1" w:styleId="EndnotentextZeichen">
    <w:name w:val="Endnotentext Zeichen"/>
    <w:link w:val="Endnotentext"/>
    <w:uiPriority w:val="99"/>
    <w:semiHidden/>
    <w:rsid w:val="00393B1E"/>
    <w:rPr>
      <w:rFonts w:ascii="Calibri" w:eastAsia="Calibri" w:hAnsi="Calibri" w:cs="Times New Roman"/>
      <w:spacing w:val="8"/>
      <w:sz w:val="20"/>
      <w:szCs w:val="20"/>
      <w:lang w:eastAsia="en-US"/>
    </w:rPr>
  </w:style>
  <w:style w:type="paragraph" w:styleId="Fu-Endnotenberschrift">
    <w:name w:val="Note Heading"/>
    <w:basedOn w:val="Standard"/>
    <w:next w:val="Standard"/>
    <w:link w:val="Fu-EndnotenberschriftZeichen"/>
    <w:uiPriority w:val="99"/>
    <w:semiHidden/>
    <w:unhideWhenUsed/>
    <w:rsid w:val="00393B1E"/>
    <w:pPr>
      <w:spacing w:after="160" w:line="276" w:lineRule="auto"/>
      <w:jc w:val="both"/>
    </w:pPr>
    <w:rPr>
      <w:rFonts w:ascii="Calibri" w:eastAsia="Calibri" w:hAnsi="Calibri"/>
      <w:spacing w:val="8"/>
      <w:sz w:val="20"/>
      <w:szCs w:val="22"/>
      <w:lang w:eastAsia="en-US"/>
    </w:rPr>
  </w:style>
  <w:style w:type="character" w:customStyle="1" w:styleId="Fu-EndnotenberschriftZeichen">
    <w:name w:val="Fuß/-Endnotenüberschrift Zeichen"/>
    <w:link w:val="Fu-Endnotenberschrift"/>
    <w:uiPriority w:val="99"/>
    <w:semiHidden/>
    <w:rsid w:val="00393B1E"/>
    <w:rPr>
      <w:rFonts w:ascii="Calibri" w:eastAsia="Calibri" w:hAnsi="Calibri" w:cs="Times New Roman"/>
      <w:spacing w:val="8"/>
      <w:sz w:val="20"/>
      <w:szCs w:val="22"/>
      <w:lang w:eastAsia="en-US"/>
    </w:rPr>
  </w:style>
  <w:style w:type="paragraph" w:styleId="Funotentext">
    <w:name w:val="footnote text"/>
    <w:basedOn w:val="Standard"/>
    <w:link w:val="FunotentextZeichen"/>
    <w:uiPriority w:val="99"/>
    <w:semiHidden/>
    <w:unhideWhenUsed/>
    <w:rsid w:val="00393B1E"/>
    <w:pPr>
      <w:spacing w:after="160" w:line="276" w:lineRule="auto"/>
      <w:jc w:val="both"/>
    </w:pPr>
    <w:rPr>
      <w:rFonts w:ascii="Calibri" w:eastAsia="Calibri" w:hAnsi="Calibri"/>
      <w:spacing w:val="8"/>
      <w:sz w:val="20"/>
      <w:szCs w:val="20"/>
      <w:lang w:eastAsia="en-US"/>
    </w:rPr>
  </w:style>
  <w:style w:type="character" w:customStyle="1" w:styleId="FunotentextZeichen">
    <w:name w:val="Fußnotentext Zeichen"/>
    <w:link w:val="Funotentext"/>
    <w:uiPriority w:val="99"/>
    <w:semiHidden/>
    <w:rsid w:val="00393B1E"/>
    <w:rPr>
      <w:rFonts w:ascii="Calibri" w:eastAsia="Calibri" w:hAnsi="Calibri" w:cs="Times New Roman"/>
      <w:spacing w:val="8"/>
      <w:sz w:val="20"/>
      <w:szCs w:val="20"/>
      <w:lang w:eastAsia="en-US"/>
    </w:rPr>
  </w:style>
  <w:style w:type="paragraph" w:styleId="Gruformel">
    <w:name w:val="Closing"/>
    <w:basedOn w:val="Standard"/>
    <w:link w:val="GruformelZeichen"/>
    <w:uiPriority w:val="99"/>
    <w:semiHidden/>
    <w:unhideWhenUsed/>
    <w:rsid w:val="00393B1E"/>
    <w:pPr>
      <w:spacing w:after="160" w:line="276" w:lineRule="auto"/>
      <w:ind w:left="4252"/>
      <w:jc w:val="both"/>
    </w:pPr>
    <w:rPr>
      <w:rFonts w:ascii="Calibri" w:eastAsia="Calibri" w:hAnsi="Calibri"/>
      <w:spacing w:val="8"/>
      <w:sz w:val="20"/>
      <w:szCs w:val="22"/>
      <w:lang w:eastAsia="en-US"/>
    </w:rPr>
  </w:style>
  <w:style w:type="character" w:customStyle="1" w:styleId="GruformelZeichen">
    <w:name w:val="Grußformel Zeichen"/>
    <w:link w:val="Gruformel"/>
    <w:uiPriority w:val="99"/>
    <w:semiHidden/>
    <w:rsid w:val="00393B1E"/>
    <w:rPr>
      <w:rFonts w:ascii="Calibri" w:eastAsia="Calibri" w:hAnsi="Calibri" w:cs="Times New Roman"/>
      <w:spacing w:val="8"/>
      <w:sz w:val="20"/>
      <w:szCs w:val="22"/>
      <w:lang w:eastAsia="en-US"/>
    </w:rPr>
  </w:style>
  <w:style w:type="paragraph" w:styleId="HTMLAdresse">
    <w:name w:val="HTML Address"/>
    <w:basedOn w:val="Standard"/>
    <w:link w:val="HTMLAdresseZeichen"/>
    <w:uiPriority w:val="99"/>
    <w:semiHidden/>
    <w:unhideWhenUsed/>
    <w:rsid w:val="00393B1E"/>
    <w:pPr>
      <w:spacing w:after="160" w:line="276" w:lineRule="auto"/>
      <w:jc w:val="both"/>
    </w:pPr>
    <w:rPr>
      <w:rFonts w:ascii="Calibri" w:eastAsia="Calibri" w:hAnsi="Calibri"/>
      <w:i/>
      <w:iCs/>
      <w:spacing w:val="8"/>
      <w:sz w:val="20"/>
      <w:szCs w:val="22"/>
      <w:lang w:eastAsia="en-US"/>
    </w:rPr>
  </w:style>
  <w:style w:type="character" w:customStyle="1" w:styleId="HTMLAdresseZeichen">
    <w:name w:val="HTML Adresse Zeichen"/>
    <w:link w:val="HTMLAdresse"/>
    <w:uiPriority w:val="99"/>
    <w:semiHidden/>
    <w:rsid w:val="00393B1E"/>
    <w:rPr>
      <w:rFonts w:ascii="Calibri" w:eastAsia="Calibri" w:hAnsi="Calibri" w:cs="Times New Roman"/>
      <w:i/>
      <w:iCs/>
      <w:spacing w:val="8"/>
      <w:sz w:val="20"/>
      <w:szCs w:val="22"/>
      <w:lang w:eastAsia="en-US"/>
    </w:rPr>
  </w:style>
  <w:style w:type="paragraph" w:styleId="HTMLVorformatiert">
    <w:name w:val="HTML Preformatted"/>
    <w:basedOn w:val="Standard"/>
    <w:link w:val="HTMLVorformatiertZeichen"/>
    <w:uiPriority w:val="99"/>
    <w:semiHidden/>
    <w:unhideWhenUsed/>
    <w:rsid w:val="00393B1E"/>
    <w:pPr>
      <w:spacing w:after="160" w:line="276" w:lineRule="auto"/>
      <w:jc w:val="both"/>
    </w:pPr>
    <w:rPr>
      <w:rFonts w:ascii="Courier New" w:eastAsia="Calibri" w:hAnsi="Courier New" w:cs="Courier New"/>
      <w:spacing w:val="8"/>
      <w:sz w:val="20"/>
      <w:szCs w:val="20"/>
      <w:lang w:eastAsia="en-US"/>
    </w:rPr>
  </w:style>
  <w:style w:type="character" w:customStyle="1" w:styleId="HTMLVorformatiertZeichen">
    <w:name w:val="HTML Vorformatiert Zeichen"/>
    <w:link w:val="HTMLVorformatiert"/>
    <w:uiPriority w:val="99"/>
    <w:semiHidden/>
    <w:rsid w:val="00393B1E"/>
    <w:rPr>
      <w:rFonts w:ascii="Courier New" w:eastAsia="Calibri" w:hAnsi="Courier New" w:cs="Courier New"/>
      <w:spacing w:val="8"/>
      <w:sz w:val="20"/>
      <w:szCs w:val="20"/>
      <w:lang w:eastAsia="en-US"/>
    </w:rPr>
  </w:style>
  <w:style w:type="paragraph" w:styleId="Index1">
    <w:name w:val="index 1"/>
    <w:basedOn w:val="Standard"/>
    <w:next w:val="Standard"/>
    <w:autoRedefine/>
    <w:uiPriority w:val="99"/>
    <w:semiHidden/>
    <w:unhideWhenUsed/>
    <w:rsid w:val="00393B1E"/>
    <w:pPr>
      <w:spacing w:after="160" w:line="276" w:lineRule="auto"/>
      <w:ind w:left="200" w:hanging="200"/>
      <w:jc w:val="both"/>
    </w:pPr>
    <w:rPr>
      <w:rFonts w:ascii="Calibri" w:eastAsia="Calibri" w:hAnsi="Calibri"/>
      <w:spacing w:val="8"/>
      <w:sz w:val="20"/>
      <w:szCs w:val="22"/>
      <w:lang w:eastAsia="en-US"/>
    </w:rPr>
  </w:style>
  <w:style w:type="paragraph" w:styleId="Index2">
    <w:name w:val="index 2"/>
    <w:basedOn w:val="Standard"/>
    <w:next w:val="Standard"/>
    <w:autoRedefine/>
    <w:uiPriority w:val="99"/>
    <w:semiHidden/>
    <w:unhideWhenUsed/>
    <w:rsid w:val="00393B1E"/>
    <w:pPr>
      <w:spacing w:after="160" w:line="276" w:lineRule="auto"/>
      <w:ind w:left="400" w:hanging="200"/>
      <w:jc w:val="both"/>
    </w:pPr>
    <w:rPr>
      <w:rFonts w:ascii="Calibri" w:eastAsia="Calibri" w:hAnsi="Calibri"/>
      <w:spacing w:val="8"/>
      <w:sz w:val="20"/>
      <w:szCs w:val="22"/>
      <w:lang w:eastAsia="en-US"/>
    </w:rPr>
  </w:style>
  <w:style w:type="paragraph" w:styleId="Index3">
    <w:name w:val="index 3"/>
    <w:basedOn w:val="Standard"/>
    <w:next w:val="Standard"/>
    <w:autoRedefine/>
    <w:uiPriority w:val="99"/>
    <w:semiHidden/>
    <w:unhideWhenUsed/>
    <w:rsid w:val="00393B1E"/>
    <w:pPr>
      <w:spacing w:after="160" w:line="276" w:lineRule="auto"/>
      <w:ind w:left="600" w:hanging="200"/>
      <w:jc w:val="both"/>
    </w:pPr>
    <w:rPr>
      <w:rFonts w:ascii="Calibri" w:eastAsia="Calibri" w:hAnsi="Calibri"/>
      <w:spacing w:val="8"/>
      <w:sz w:val="20"/>
      <w:szCs w:val="22"/>
      <w:lang w:eastAsia="en-US"/>
    </w:rPr>
  </w:style>
  <w:style w:type="paragraph" w:styleId="Index4">
    <w:name w:val="index 4"/>
    <w:basedOn w:val="Standard"/>
    <w:next w:val="Standard"/>
    <w:autoRedefine/>
    <w:uiPriority w:val="99"/>
    <w:semiHidden/>
    <w:unhideWhenUsed/>
    <w:rsid w:val="00393B1E"/>
    <w:pPr>
      <w:spacing w:after="160" w:line="276" w:lineRule="auto"/>
      <w:ind w:left="800" w:hanging="200"/>
      <w:jc w:val="both"/>
    </w:pPr>
    <w:rPr>
      <w:rFonts w:ascii="Calibri" w:eastAsia="Calibri" w:hAnsi="Calibri"/>
      <w:spacing w:val="8"/>
      <w:sz w:val="20"/>
      <w:szCs w:val="22"/>
      <w:lang w:eastAsia="en-US"/>
    </w:rPr>
  </w:style>
  <w:style w:type="paragraph" w:styleId="Index5">
    <w:name w:val="index 5"/>
    <w:basedOn w:val="Standard"/>
    <w:next w:val="Standard"/>
    <w:autoRedefine/>
    <w:uiPriority w:val="99"/>
    <w:semiHidden/>
    <w:unhideWhenUsed/>
    <w:rsid w:val="00393B1E"/>
    <w:pPr>
      <w:spacing w:after="160" w:line="276" w:lineRule="auto"/>
      <w:ind w:left="1000" w:hanging="200"/>
      <w:jc w:val="both"/>
    </w:pPr>
    <w:rPr>
      <w:rFonts w:ascii="Calibri" w:eastAsia="Calibri" w:hAnsi="Calibri"/>
      <w:spacing w:val="8"/>
      <w:sz w:val="20"/>
      <w:szCs w:val="22"/>
      <w:lang w:eastAsia="en-US"/>
    </w:rPr>
  </w:style>
  <w:style w:type="paragraph" w:styleId="Index6">
    <w:name w:val="index 6"/>
    <w:basedOn w:val="Standard"/>
    <w:next w:val="Standard"/>
    <w:autoRedefine/>
    <w:uiPriority w:val="99"/>
    <w:semiHidden/>
    <w:unhideWhenUsed/>
    <w:rsid w:val="00393B1E"/>
    <w:pPr>
      <w:spacing w:after="160" w:line="276" w:lineRule="auto"/>
      <w:ind w:left="1200" w:hanging="200"/>
      <w:jc w:val="both"/>
    </w:pPr>
    <w:rPr>
      <w:rFonts w:ascii="Calibri" w:eastAsia="Calibri" w:hAnsi="Calibri"/>
      <w:spacing w:val="8"/>
      <w:sz w:val="20"/>
      <w:szCs w:val="22"/>
      <w:lang w:eastAsia="en-US"/>
    </w:rPr>
  </w:style>
  <w:style w:type="paragraph" w:styleId="Index7">
    <w:name w:val="index 7"/>
    <w:basedOn w:val="Standard"/>
    <w:next w:val="Standard"/>
    <w:autoRedefine/>
    <w:uiPriority w:val="99"/>
    <w:semiHidden/>
    <w:unhideWhenUsed/>
    <w:rsid w:val="00393B1E"/>
    <w:pPr>
      <w:spacing w:after="160" w:line="276" w:lineRule="auto"/>
      <w:ind w:left="1400" w:hanging="200"/>
      <w:jc w:val="both"/>
    </w:pPr>
    <w:rPr>
      <w:rFonts w:ascii="Calibri" w:eastAsia="Calibri" w:hAnsi="Calibri"/>
      <w:spacing w:val="8"/>
      <w:sz w:val="20"/>
      <w:szCs w:val="22"/>
      <w:lang w:eastAsia="en-US"/>
    </w:rPr>
  </w:style>
  <w:style w:type="paragraph" w:styleId="Index8">
    <w:name w:val="index 8"/>
    <w:basedOn w:val="Standard"/>
    <w:next w:val="Standard"/>
    <w:autoRedefine/>
    <w:uiPriority w:val="99"/>
    <w:semiHidden/>
    <w:unhideWhenUsed/>
    <w:rsid w:val="00393B1E"/>
    <w:pPr>
      <w:spacing w:after="160" w:line="276" w:lineRule="auto"/>
      <w:ind w:left="1600" w:hanging="200"/>
      <w:jc w:val="both"/>
    </w:pPr>
    <w:rPr>
      <w:rFonts w:ascii="Calibri" w:eastAsia="Calibri" w:hAnsi="Calibri"/>
      <w:spacing w:val="8"/>
      <w:sz w:val="20"/>
      <w:szCs w:val="22"/>
      <w:lang w:eastAsia="en-US"/>
    </w:rPr>
  </w:style>
  <w:style w:type="paragraph" w:styleId="Index9">
    <w:name w:val="index 9"/>
    <w:basedOn w:val="Standard"/>
    <w:next w:val="Standard"/>
    <w:autoRedefine/>
    <w:uiPriority w:val="99"/>
    <w:semiHidden/>
    <w:unhideWhenUsed/>
    <w:rsid w:val="00393B1E"/>
    <w:pPr>
      <w:spacing w:after="160" w:line="276" w:lineRule="auto"/>
      <w:ind w:left="1800" w:hanging="200"/>
      <w:jc w:val="both"/>
    </w:pPr>
    <w:rPr>
      <w:rFonts w:ascii="Calibri" w:eastAsia="Calibri" w:hAnsi="Calibri"/>
      <w:spacing w:val="8"/>
      <w:sz w:val="20"/>
      <w:szCs w:val="22"/>
      <w:lang w:eastAsia="en-US"/>
    </w:rPr>
  </w:style>
  <w:style w:type="paragraph" w:styleId="Indexberschrift">
    <w:name w:val="index heading"/>
    <w:basedOn w:val="Standard"/>
    <w:next w:val="Index1"/>
    <w:uiPriority w:val="99"/>
    <w:semiHidden/>
    <w:unhideWhenUsed/>
    <w:rsid w:val="00393B1E"/>
    <w:pPr>
      <w:spacing w:after="160" w:line="276" w:lineRule="auto"/>
      <w:jc w:val="both"/>
    </w:pPr>
    <w:rPr>
      <w:rFonts w:eastAsia="Times New Roman"/>
      <w:b/>
      <w:bCs/>
      <w:spacing w:val="8"/>
      <w:sz w:val="20"/>
      <w:szCs w:val="22"/>
      <w:lang w:eastAsia="en-US"/>
    </w:rPr>
  </w:style>
  <w:style w:type="paragraph" w:styleId="Inhaltsverzeichnisberschrift">
    <w:name w:val="TOC Heading"/>
    <w:basedOn w:val="berschrift1"/>
    <w:next w:val="Standard"/>
    <w:uiPriority w:val="39"/>
    <w:semiHidden/>
    <w:unhideWhenUsed/>
    <w:qFormat/>
    <w:rsid w:val="00393B1E"/>
    <w:pPr>
      <w:keepLines w:val="0"/>
      <w:numPr>
        <w:numId w:val="0"/>
      </w:numPr>
      <w:spacing w:before="240" w:after="60" w:line="276" w:lineRule="auto"/>
      <w:jc w:val="both"/>
      <w:outlineLvl w:val="9"/>
    </w:pPr>
    <w:rPr>
      <w:color w:val="auto"/>
      <w:spacing w:val="8"/>
      <w:kern w:val="32"/>
      <w:sz w:val="32"/>
      <w:szCs w:val="32"/>
    </w:rPr>
  </w:style>
  <w:style w:type="paragraph" w:styleId="IntensivesAnfhrungszeichen">
    <w:name w:val="Intense Quote"/>
    <w:basedOn w:val="Standard"/>
    <w:next w:val="Standard"/>
    <w:link w:val="IntensivesAnfhrungszeichenZeichen"/>
    <w:uiPriority w:val="30"/>
    <w:qFormat/>
    <w:rsid w:val="00393B1E"/>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393B1E"/>
    <w:rPr>
      <w:rFonts w:ascii="Calibri" w:eastAsia="Calibri" w:hAnsi="Calibri" w:cs="Times New Roman"/>
      <w:b/>
      <w:bCs/>
      <w:i/>
      <w:iCs/>
      <w:color w:val="4F81BD"/>
      <w:spacing w:val="8"/>
      <w:sz w:val="20"/>
      <w:szCs w:val="22"/>
      <w:lang w:eastAsia="en-US"/>
    </w:rPr>
  </w:style>
  <w:style w:type="paragraph" w:styleId="KeinLeerraum">
    <w:name w:val="No Spacing"/>
    <w:uiPriority w:val="1"/>
    <w:semiHidden/>
    <w:qFormat/>
    <w:rsid w:val="00393B1E"/>
    <w:pPr>
      <w:jc w:val="both"/>
    </w:pPr>
    <w:rPr>
      <w:rFonts w:ascii="Calibri" w:eastAsia="Calibri" w:hAnsi="Calibri"/>
      <w:spacing w:val="8"/>
      <w:szCs w:val="22"/>
      <w:lang w:eastAsia="en-US"/>
    </w:rPr>
  </w:style>
  <w:style w:type="paragraph" w:styleId="Kommentartext">
    <w:name w:val="annotation text"/>
    <w:basedOn w:val="Standard"/>
    <w:link w:val="KommentartextZeichen"/>
    <w:uiPriority w:val="99"/>
    <w:semiHidden/>
    <w:unhideWhenUsed/>
    <w:rsid w:val="00393B1E"/>
    <w:pPr>
      <w:spacing w:after="160" w:line="276" w:lineRule="auto"/>
      <w:jc w:val="both"/>
    </w:pPr>
    <w:rPr>
      <w:rFonts w:ascii="Calibri" w:eastAsia="Calibri" w:hAnsi="Calibri"/>
      <w:spacing w:val="8"/>
      <w:sz w:val="20"/>
      <w:szCs w:val="20"/>
      <w:lang w:eastAsia="en-US"/>
    </w:rPr>
  </w:style>
  <w:style w:type="character" w:customStyle="1" w:styleId="KommentartextZeichen">
    <w:name w:val="Kommentartext Zeichen"/>
    <w:link w:val="Kommentartext"/>
    <w:uiPriority w:val="99"/>
    <w:semiHidden/>
    <w:rsid w:val="00393B1E"/>
    <w:rPr>
      <w:rFonts w:ascii="Calibri" w:eastAsia="Calibri" w:hAnsi="Calibri" w:cs="Times New Roman"/>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393B1E"/>
    <w:rPr>
      <w:b/>
      <w:bCs/>
    </w:rPr>
  </w:style>
  <w:style w:type="character" w:customStyle="1" w:styleId="KommentarthemaZeichen">
    <w:name w:val="Kommentarthema Zeichen"/>
    <w:link w:val="Kommentarthema"/>
    <w:uiPriority w:val="99"/>
    <w:semiHidden/>
    <w:rsid w:val="00393B1E"/>
    <w:rPr>
      <w:rFonts w:ascii="Calibri" w:eastAsia="Calibri" w:hAnsi="Calibri" w:cs="Times New Roman"/>
      <w:b/>
      <w:bCs/>
      <w:spacing w:val="8"/>
      <w:sz w:val="20"/>
      <w:szCs w:val="20"/>
      <w:lang w:eastAsia="en-US"/>
    </w:rPr>
  </w:style>
  <w:style w:type="paragraph" w:styleId="Liste">
    <w:name w:val="List"/>
    <w:basedOn w:val="Standard"/>
    <w:uiPriority w:val="99"/>
    <w:semiHidden/>
    <w:unhideWhenUsed/>
    <w:rsid w:val="00393B1E"/>
    <w:pPr>
      <w:spacing w:after="160" w:line="276" w:lineRule="auto"/>
      <w:ind w:left="283" w:hanging="283"/>
      <w:contextualSpacing/>
      <w:jc w:val="both"/>
    </w:pPr>
    <w:rPr>
      <w:rFonts w:ascii="Calibri" w:eastAsia="Calibri" w:hAnsi="Calibri"/>
      <w:spacing w:val="8"/>
      <w:sz w:val="20"/>
      <w:szCs w:val="22"/>
      <w:lang w:eastAsia="en-US"/>
    </w:rPr>
  </w:style>
  <w:style w:type="paragraph" w:styleId="Liste2">
    <w:name w:val="List 2"/>
    <w:basedOn w:val="Standard"/>
    <w:uiPriority w:val="99"/>
    <w:semiHidden/>
    <w:unhideWhenUsed/>
    <w:rsid w:val="00393B1E"/>
    <w:pPr>
      <w:spacing w:after="160" w:line="276" w:lineRule="auto"/>
      <w:ind w:left="566" w:hanging="283"/>
      <w:contextualSpacing/>
      <w:jc w:val="both"/>
    </w:pPr>
    <w:rPr>
      <w:rFonts w:ascii="Calibri" w:eastAsia="Calibri" w:hAnsi="Calibri"/>
      <w:spacing w:val="8"/>
      <w:sz w:val="20"/>
      <w:szCs w:val="22"/>
      <w:lang w:eastAsia="en-US"/>
    </w:rPr>
  </w:style>
  <w:style w:type="paragraph" w:styleId="Liste3">
    <w:name w:val="List 3"/>
    <w:basedOn w:val="Standard"/>
    <w:uiPriority w:val="99"/>
    <w:semiHidden/>
    <w:unhideWhenUsed/>
    <w:rsid w:val="00393B1E"/>
    <w:pPr>
      <w:spacing w:after="160" w:line="276" w:lineRule="auto"/>
      <w:ind w:left="849" w:hanging="283"/>
      <w:contextualSpacing/>
      <w:jc w:val="both"/>
    </w:pPr>
    <w:rPr>
      <w:rFonts w:ascii="Calibri" w:eastAsia="Calibri" w:hAnsi="Calibri"/>
      <w:spacing w:val="8"/>
      <w:sz w:val="20"/>
      <w:szCs w:val="22"/>
      <w:lang w:eastAsia="en-US"/>
    </w:rPr>
  </w:style>
  <w:style w:type="paragraph" w:styleId="Liste4">
    <w:name w:val="List 4"/>
    <w:basedOn w:val="Standard"/>
    <w:uiPriority w:val="99"/>
    <w:semiHidden/>
    <w:unhideWhenUsed/>
    <w:rsid w:val="00393B1E"/>
    <w:pPr>
      <w:spacing w:after="160" w:line="276" w:lineRule="auto"/>
      <w:ind w:left="1132" w:hanging="283"/>
      <w:contextualSpacing/>
      <w:jc w:val="both"/>
    </w:pPr>
    <w:rPr>
      <w:rFonts w:ascii="Calibri" w:eastAsia="Calibri" w:hAnsi="Calibri"/>
      <w:spacing w:val="8"/>
      <w:sz w:val="20"/>
      <w:szCs w:val="22"/>
      <w:lang w:eastAsia="en-US"/>
    </w:rPr>
  </w:style>
  <w:style w:type="paragraph" w:styleId="Liste5">
    <w:name w:val="List 5"/>
    <w:basedOn w:val="Standard"/>
    <w:uiPriority w:val="99"/>
    <w:semiHidden/>
    <w:unhideWhenUsed/>
    <w:rsid w:val="00393B1E"/>
    <w:pPr>
      <w:spacing w:after="160" w:line="276" w:lineRule="auto"/>
      <w:ind w:left="1415" w:hanging="283"/>
      <w:contextualSpacing/>
      <w:jc w:val="both"/>
    </w:pPr>
    <w:rPr>
      <w:rFonts w:ascii="Calibri" w:eastAsia="Calibri" w:hAnsi="Calibri"/>
      <w:spacing w:val="8"/>
      <w:sz w:val="20"/>
      <w:szCs w:val="22"/>
      <w:lang w:eastAsia="en-US"/>
    </w:rPr>
  </w:style>
  <w:style w:type="paragraph" w:styleId="Listenfortsetzung">
    <w:name w:val="List Continue"/>
    <w:basedOn w:val="Standard"/>
    <w:uiPriority w:val="99"/>
    <w:semiHidden/>
    <w:unhideWhenUsed/>
    <w:rsid w:val="00393B1E"/>
    <w:pPr>
      <w:spacing w:after="120" w:line="276" w:lineRule="auto"/>
      <w:ind w:left="283"/>
      <w:contextualSpacing/>
      <w:jc w:val="both"/>
    </w:pPr>
    <w:rPr>
      <w:rFonts w:ascii="Calibri" w:eastAsia="Calibri" w:hAnsi="Calibri"/>
      <w:spacing w:val="8"/>
      <w:sz w:val="20"/>
      <w:szCs w:val="22"/>
      <w:lang w:eastAsia="en-US"/>
    </w:rPr>
  </w:style>
  <w:style w:type="paragraph" w:styleId="Listenfortsetzung2">
    <w:name w:val="List Continue 2"/>
    <w:basedOn w:val="Standard"/>
    <w:uiPriority w:val="99"/>
    <w:semiHidden/>
    <w:unhideWhenUsed/>
    <w:rsid w:val="00393B1E"/>
    <w:pPr>
      <w:spacing w:after="120" w:line="276" w:lineRule="auto"/>
      <w:ind w:left="566"/>
      <w:contextualSpacing/>
      <w:jc w:val="both"/>
    </w:pPr>
    <w:rPr>
      <w:rFonts w:ascii="Calibri" w:eastAsia="Calibri" w:hAnsi="Calibri"/>
      <w:spacing w:val="8"/>
      <w:sz w:val="20"/>
      <w:szCs w:val="22"/>
      <w:lang w:eastAsia="en-US"/>
    </w:rPr>
  </w:style>
  <w:style w:type="paragraph" w:styleId="Listenfortsetzung3">
    <w:name w:val="List Continue 3"/>
    <w:basedOn w:val="Standard"/>
    <w:uiPriority w:val="99"/>
    <w:semiHidden/>
    <w:unhideWhenUsed/>
    <w:rsid w:val="00393B1E"/>
    <w:pPr>
      <w:spacing w:after="120" w:line="276" w:lineRule="auto"/>
      <w:ind w:left="849"/>
      <w:contextualSpacing/>
      <w:jc w:val="both"/>
    </w:pPr>
    <w:rPr>
      <w:rFonts w:ascii="Calibri" w:eastAsia="Calibri" w:hAnsi="Calibri"/>
      <w:spacing w:val="8"/>
      <w:sz w:val="20"/>
      <w:szCs w:val="22"/>
      <w:lang w:eastAsia="en-US"/>
    </w:rPr>
  </w:style>
  <w:style w:type="paragraph" w:styleId="Listenfortsetzung4">
    <w:name w:val="List Continue 4"/>
    <w:basedOn w:val="Standard"/>
    <w:uiPriority w:val="99"/>
    <w:semiHidden/>
    <w:unhideWhenUsed/>
    <w:rsid w:val="00393B1E"/>
    <w:pPr>
      <w:spacing w:after="120" w:line="276" w:lineRule="auto"/>
      <w:ind w:left="1132"/>
      <w:contextualSpacing/>
      <w:jc w:val="both"/>
    </w:pPr>
    <w:rPr>
      <w:rFonts w:ascii="Calibri" w:eastAsia="Calibri" w:hAnsi="Calibri"/>
      <w:spacing w:val="8"/>
      <w:sz w:val="20"/>
      <w:szCs w:val="22"/>
      <w:lang w:eastAsia="en-US"/>
    </w:rPr>
  </w:style>
  <w:style w:type="paragraph" w:styleId="Listenfortsetzung5">
    <w:name w:val="List Continue 5"/>
    <w:basedOn w:val="Standard"/>
    <w:uiPriority w:val="99"/>
    <w:semiHidden/>
    <w:unhideWhenUsed/>
    <w:rsid w:val="00393B1E"/>
    <w:pPr>
      <w:spacing w:after="120" w:line="276" w:lineRule="auto"/>
      <w:ind w:left="1415"/>
      <w:contextualSpacing/>
      <w:jc w:val="both"/>
    </w:pPr>
    <w:rPr>
      <w:rFonts w:ascii="Calibri" w:eastAsia="Calibri" w:hAnsi="Calibri"/>
      <w:spacing w:val="8"/>
      <w:sz w:val="20"/>
      <w:szCs w:val="22"/>
      <w:lang w:eastAsia="en-US"/>
    </w:rPr>
  </w:style>
  <w:style w:type="paragraph" w:styleId="Listennummer">
    <w:name w:val="List Number"/>
    <w:basedOn w:val="Standard"/>
    <w:uiPriority w:val="99"/>
    <w:semiHidden/>
    <w:unhideWhenUsed/>
    <w:rsid w:val="00393B1E"/>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393B1E"/>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393B1E"/>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393B1E"/>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393B1E"/>
    <w:pPr>
      <w:numPr>
        <w:numId w:val="34"/>
      </w:numPr>
      <w:spacing w:after="160" w:line="276" w:lineRule="auto"/>
      <w:contextualSpacing/>
      <w:jc w:val="both"/>
    </w:pPr>
    <w:rPr>
      <w:rFonts w:ascii="Calibri" w:eastAsia="Calibri" w:hAnsi="Calibri"/>
      <w:spacing w:val="8"/>
      <w:sz w:val="20"/>
      <w:szCs w:val="22"/>
      <w:lang w:eastAsia="en-US"/>
    </w:rPr>
  </w:style>
  <w:style w:type="paragraph" w:styleId="Literaturverzeichnis">
    <w:name w:val="Bibliography"/>
    <w:basedOn w:val="Standard"/>
    <w:next w:val="Standard"/>
    <w:uiPriority w:val="37"/>
    <w:semiHidden/>
    <w:unhideWhenUsed/>
    <w:rsid w:val="00393B1E"/>
    <w:pPr>
      <w:spacing w:after="160" w:line="276" w:lineRule="auto"/>
      <w:jc w:val="both"/>
    </w:pPr>
    <w:rPr>
      <w:rFonts w:ascii="Calibri" w:eastAsia="Calibri" w:hAnsi="Calibri"/>
      <w:spacing w:val="8"/>
      <w:sz w:val="20"/>
      <w:szCs w:val="22"/>
      <w:lang w:eastAsia="en-US"/>
    </w:rPr>
  </w:style>
  <w:style w:type="paragraph" w:styleId="Makrotext">
    <w:name w:val="macro"/>
    <w:link w:val="MakrotextZeichen"/>
    <w:uiPriority w:val="99"/>
    <w:semiHidden/>
    <w:unhideWhenUsed/>
    <w:rsid w:val="00393B1E"/>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MakrotextZeichen">
    <w:name w:val="Makrotext Zeichen"/>
    <w:link w:val="Makrotext"/>
    <w:uiPriority w:val="99"/>
    <w:semiHidden/>
    <w:rsid w:val="00393B1E"/>
    <w:rPr>
      <w:rFonts w:ascii="Courier New" w:eastAsia="Calibri" w:hAnsi="Courier New" w:cs="Courier New"/>
      <w:spacing w:val="8"/>
      <w:sz w:val="20"/>
      <w:szCs w:val="20"/>
      <w:lang w:eastAsia="en-US"/>
    </w:rPr>
  </w:style>
  <w:style w:type="paragraph" w:styleId="Nachrichtenkopf">
    <w:name w:val="Message Header"/>
    <w:basedOn w:val="Standard"/>
    <w:link w:val="NachrichtenkopfZeichen"/>
    <w:uiPriority w:val="99"/>
    <w:semiHidden/>
    <w:unhideWhenUsed/>
    <w:rsid w:val="00393B1E"/>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achrichtenkopfZeichen">
    <w:name w:val="Nachrichtenkopf Zeichen"/>
    <w:link w:val="Nachrichtenkopf"/>
    <w:uiPriority w:val="99"/>
    <w:semiHidden/>
    <w:rsid w:val="00393B1E"/>
    <w:rPr>
      <w:rFonts w:ascii="Cambria" w:eastAsia="Times New Roman" w:hAnsi="Cambria" w:cs="Times New Roman"/>
      <w:spacing w:val="8"/>
      <w:shd w:val="pct20" w:color="auto" w:fill="auto"/>
      <w:lang w:eastAsia="en-US"/>
    </w:rPr>
  </w:style>
  <w:style w:type="paragraph" w:styleId="NurText">
    <w:name w:val="Plain Text"/>
    <w:basedOn w:val="Standard"/>
    <w:link w:val="NurTextZeichen"/>
    <w:uiPriority w:val="99"/>
    <w:semiHidden/>
    <w:unhideWhenUsed/>
    <w:rsid w:val="00393B1E"/>
    <w:pPr>
      <w:spacing w:after="160" w:line="276" w:lineRule="auto"/>
      <w:jc w:val="both"/>
    </w:pPr>
    <w:rPr>
      <w:rFonts w:ascii="Courier New" w:eastAsia="Calibri" w:hAnsi="Courier New" w:cs="Courier New"/>
      <w:spacing w:val="8"/>
      <w:sz w:val="20"/>
      <w:szCs w:val="20"/>
      <w:lang w:eastAsia="en-US"/>
    </w:rPr>
  </w:style>
  <w:style w:type="character" w:customStyle="1" w:styleId="NurTextZeichen">
    <w:name w:val="Nur Text Zeichen"/>
    <w:link w:val="NurText"/>
    <w:uiPriority w:val="99"/>
    <w:semiHidden/>
    <w:rsid w:val="00393B1E"/>
    <w:rPr>
      <w:rFonts w:ascii="Courier New" w:eastAsia="Calibri" w:hAnsi="Courier New" w:cs="Courier New"/>
      <w:spacing w:val="8"/>
      <w:sz w:val="20"/>
      <w:szCs w:val="20"/>
      <w:lang w:eastAsia="en-US"/>
    </w:rPr>
  </w:style>
  <w:style w:type="paragraph" w:styleId="Rechtsgrundlagenverzeichnis">
    <w:name w:val="table of authorities"/>
    <w:basedOn w:val="Standard"/>
    <w:next w:val="Standard"/>
    <w:uiPriority w:val="99"/>
    <w:semiHidden/>
    <w:unhideWhenUsed/>
    <w:rsid w:val="00393B1E"/>
    <w:pPr>
      <w:spacing w:after="160" w:line="276" w:lineRule="auto"/>
      <w:ind w:left="200" w:hanging="200"/>
      <w:jc w:val="both"/>
    </w:pPr>
    <w:rPr>
      <w:rFonts w:ascii="Calibri" w:eastAsia="Calibri" w:hAnsi="Calibri"/>
      <w:spacing w:val="8"/>
      <w:sz w:val="20"/>
      <w:szCs w:val="22"/>
      <w:lang w:eastAsia="en-US"/>
    </w:rPr>
  </w:style>
  <w:style w:type="paragraph" w:styleId="Zusatz1">
    <w:name w:val="toa heading"/>
    <w:basedOn w:val="Standard"/>
    <w:next w:val="Standard"/>
    <w:uiPriority w:val="99"/>
    <w:semiHidden/>
    <w:unhideWhenUsed/>
    <w:rsid w:val="00393B1E"/>
    <w:pPr>
      <w:spacing w:before="120" w:after="160" w:line="276" w:lineRule="auto"/>
      <w:jc w:val="both"/>
    </w:pPr>
    <w:rPr>
      <w:rFonts w:eastAsia="Times New Roman"/>
      <w:b/>
      <w:bCs/>
      <w:spacing w:val="8"/>
      <w:lang w:eastAsia="en-US"/>
    </w:rPr>
  </w:style>
  <w:style w:type="paragraph" w:styleId="StandardWeb">
    <w:name w:val="Normal (Web)"/>
    <w:basedOn w:val="Standard"/>
    <w:uiPriority w:val="99"/>
    <w:semiHidden/>
    <w:unhideWhenUsed/>
    <w:rsid w:val="00393B1E"/>
    <w:pPr>
      <w:spacing w:after="160" w:line="276" w:lineRule="auto"/>
      <w:jc w:val="both"/>
    </w:pPr>
    <w:rPr>
      <w:rFonts w:ascii="Times New Roman" w:eastAsia="Calibri" w:hAnsi="Times New Roman"/>
      <w:spacing w:val="8"/>
      <w:lang w:eastAsia="en-US"/>
    </w:rPr>
  </w:style>
  <w:style w:type="paragraph" w:styleId="Standardeinzug">
    <w:name w:val="Normal Indent"/>
    <w:basedOn w:val="Standard"/>
    <w:uiPriority w:val="99"/>
    <w:semiHidden/>
    <w:unhideWhenUsed/>
    <w:rsid w:val="00393B1E"/>
    <w:pPr>
      <w:spacing w:after="160" w:line="276" w:lineRule="auto"/>
      <w:ind w:left="708"/>
      <w:jc w:val="both"/>
    </w:pPr>
    <w:rPr>
      <w:rFonts w:ascii="Calibri" w:eastAsia="Calibri" w:hAnsi="Calibri"/>
      <w:spacing w:val="8"/>
      <w:sz w:val="20"/>
      <w:szCs w:val="22"/>
      <w:lang w:eastAsia="en-US"/>
    </w:rPr>
  </w:style>
  <w:style w:type="paragraph" w:styleId="Textkrper">
    <w:name w:val="Body Text"/>
    <w:basedOn w:val="Standard"/>
    <w:link w:val="TextkrperZeichen"/>
    <w:uiPriority w:val="99"/>
    <w:semiHidden/>
    <w:unhideWhenUsed/>
    <w:rsid w:val="00393B1E"/>
    <w:pPr>
      <w:spacing w:after="120" w:line="276" w:lineRule="auto"/>
      <w:jc w:val="both"/>
    </w:pPr>
    <w:rPr>
      <w:rFonts w:ascii="Calibri" w:eastAsia="Calibri" w:hAnsi="Calibri"/>
      <w:spacing w:val="8"/>
      <w:sz w:val="20"/>
      <w:szCs w:val="22"/>
      <w:lang w:eastAsia="en-US"/>
    </w:rPr>
  </w:style>
  <w:style w:type="character" w:customStyle="1" w:styleId="TextkrperZeichen">
    <w:name w:val="Textkörper Zeichen"/>
    <w:link w:val="Textkrper"/>
    <w:uiPriority w:val="99"/>
    <w:semiHidden/>
    <w:rsid w:val="00393B1E"/>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393B1E"/>
    <w:pPr>
      <w:spacing w:after="120" w:line="480"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393B1E"/>
    <w:rPr>
      <w:rFonts w:ascii="Calibri" w:eastAsia="Calibri" w:hAnsi="Calibri" w:cs="Times New Roman"/>
      <w:spacing w:val="8"/>
      <w:sz w:val="20"/>
      <w:szCs w:val="22"/>
      <w:lang w:eastAsia="en-US"/>
    </w:rPr>
  </w:style>
  <w:style w:type="paragraph" w:styleId="Textkrper3">
    <w:name w:val="Body Text 3"/>
    <w:basedOn w:val="Standard"/>
    <w:link w:val="Textkrper3Zeichen"/>
    <w:uiPriority w:val="99"/>
    <w:semiHidden/>
    <w:unhideWhenUsed/>
    <w:rsid w:val="00393B1E"/>
    <w:pPr>
      <w:spacing w:after="120" w:line="276" w:lineRule="auto"/>
      <w:jc w:val="both"/>
    </w:pPr>
    <w:rPr>
      <w:rFonts w:ascii="Calibri" w:eastAsia="Calibri" w:hAnsi="Calibri"/>
      <w:spacing w:val="8"/>
      <w:sz w:val="16"/>
      <w:szCs w:val="16"/>
      <w:lang w:eastAsia="en-US"/>
    </w:rPr>
  </w:style>
  <w:style w:type="character" w:customStyle="1" w:styleId="Textkrper3Zeichen">
    <w:name w:val="Textkörper 3 Zeichen"/>
    <w:link w:val="Textkrper3"/>
    <w:uiPriority w:val="99"/>
    <w:semiHidden/>
    <w:rsid w:val="00393B1E"/>
    <w:rPr>
      <w:rFonts w:ascii="Calibri" w:eastAsia="Calibri" w:hAnsi="Calibri" w:cs="Times New Roman"/>
      <w:spacing w:val="8"/>
      <w:sz w:val="16"/>
      <w:szCs w:val="16"/>
      <w:lang w:eastAsia="en-US"/>
    </w:rPr>
  </w:style>
  <w:style w:type="paragraph" w:styleId="Textkrpereinzug2">
    <w:name w:val="Body Text Indent 2"/>
    <w:basedOn w:val="Standard"/>
    <w:link w:val="Textkrpereinzug2Zeichen"/>
    <w:uiPriority w:val="99"/>
    <w:semiHidden/>
    <w:unhideWhenUsed/>
    <w:rsid w:val="00393B1E"/>
    <w:pPr>
      <w:spacing w:after="120" w:line="480" w:lineRule="auto"/>
      <w:ind w:left="283"/>
      <w:jc w:val="both"/>
    </w:pPr>
    <w:rPr>
      <w:rFonts w:ascii="Calibri" w:eastAsia="Calibri" w:hAnsi="Calibri"/>
      <w:spacing w:val="8"/>
      <w:sz w:val="20"/>
      <w:szCs w:val="22"/>
      <w:lang w:eastAsia="en-US"/>
    </w:rPr>
  </w:style>
  <w:style w:type="character" w:customStyle="1" w:styleId="Textkrpereinzug2Zeichen">
    <w:name w:val="Textkörpereinzug 2 Zeichen"/>
    <w:link w:val="Textkrpereinzug2"/>
    <w:uiPriority w:val="99"/>
    <w:semiHidden/>
    <w:rsid w:val="00393B1E"/>
    <w:rPr>
      <w:rFonts w:ascii="Calibri" w:eastAsia="Calibri" w:hAnsi="Calibri" w:cs="Times New Roman"/>
      <w:spacing w:val="8"/>
      <w:sz w:val="20"/>
      <w:szCs w:val="22"/>
      <w:lang w:eastAsia="en-US"/>
    </w:rPr>
  </w:style>
  <w:style w:type="paragraph" w:styleId="Textkrpereinzug3">
    <w:name w:val="Body Text Indent 3"/>
    <w:basedOn w:val="Standard"/>
    <w:link w:val="Textkrpereinzug3Zeichen"/>
    <w:uiPriority w:val="99"/>
    <w:semiHidden/>
    <w:unhideWhenUsed/>
    <w:rsid w:val="00393B1E"/>
    <w:pPr>
      <w:spacing w:after="120" w:line="276" w:lineRule="auto"/>
      <w:ind w:left="283"/>
      <w:jc w:val="both"/>
    </w:pPr>
    <w:rPr>
      <w:rFonts w:ascii="Calibri" w:eastAsia="Calibri" w:hAnsi="Calibri"/>
      <w:spacing w:val="8"/>
      <w:sz w:val="16"/>
      <w:szCs w:val="16"/>
      <w:lang w:eastAsia="en-US"/>
    </w:rPr>
  </w:style>
  <w:style w:type="character" w:customStyle="1" w:styleId="Textkrpereinzug3Zeichen">
    <w:name w:val="Textkörpereinzug 3 Zeichen"/>
    <w:link w:val="Textkrpereinzug3"/>
    <w:uiPriority w:val="99"/>
    <w:semiHidden/>
    <w:rsid w:val="00393B1E"/>
    <w:rPr>
      <w:rFonts w:ascii="Calibri" w:eastAsia="Calibri" w:hAnsi="Calibri" w:cs="Times New Roman"/>
      <w:spacing w:val="8"/>
      <w:sz w:val="16"/>
      <w:szCs w:val="16"/>
      <w:lang w:eastAsia="en-US"/>
    </w:rPr>
  </w:style>
  <w:style w:type="paragraph" w:styleId="Textkrper-Erstzeileneinzug">
    <w:name w:val="Body Text First Indent"/>
    <w:basedOn w:val="Textkrper"/>
    <w:link w:val="Textkrper-ErstzeileneinzugZeichen"/>
    <w:uiPriority w:val="99"/>
    <w:semiHidden/>
    <w:unhideWhenUsed/>
    <w:rsid w:val="00393B1E"/>
    <w:pPr>
      <w:ind w:firstLine="210"/>
    </w:pPr>
  </w:style>
  <w:style w:type="character" w:customStyle="1" w:styleId="Textkrper-ErstzeileneinzugZeichen">
    <w:name w:val="Textkörper-Erstzeileneinzug Zeichen"/>
    <w:basedOn w:val="TextkrperZeichen"/>
    <w:link w:val="Textkrper-Erstzeileneinzug"/>
    <w:uiPriority w:val="99"/>
    <w:semiHidden/>
    <w:rsid w:val="00393B1E"/>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393B1E"/>
    <w:pPr>
      <w:spacing w:after="120" w:line="276" w:lineRule="auto"/>
      <w:ind w:left="283"/>
      <w:jc w:val="both"/>
    </w:pPr>
    <w:rPr>
      <w:rFonts w:ascii="Calibri" w:eastAsia="Calibri" w:hAnsi="Calibri"/>
      <w:spacing w:val="8"/>
      <w:sz w:val="20"/>
      <w:szCs w:val="22"/>
      <w:lang w:eastAsia="en-US"/>
    </w:rPr>
  </w:style>
  <w:style w:type="character" w:customStyle="1" w:styleId="TextkrpereinzugZeichen">
    <w:name w:val="Textkörpereinzug Zeichen"/>
    <w:link w:val="Textkrpereinzug"/>
    <w:uiPriority w:val="99"/>
    <w:semiHidden/>
    <w:rsid w:val="00393B1E"/>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393B1E"/>
    <w:pPr>
      <w:ind w:firstLine="210"/>
    </w:pPr>
  </w:style>
  <w:style w:type="character" w:customStyle="1" w:styleId="Textkrper-Erstzeileneinzug2Zeichen">
    <w:name w:val="Textkörper-Erstzeileneinzug 2 Zeichen"/>
    <w:basedOn w:val="TextkrpereinzugZeichen"/>
    <w:link w:val="Textkrper-Erstzeileneinzug2"/>
    <w:uiPriority w:val="99"/>
    <w:semiHidden/>
    <w:rsid w:val="00393B1E"/>
    <w:rPr>
      <w:rFonts w:ascii="Calibri" w:eastAsia="Calibri" w:hAnsi="Calibri" w:cs="Times New Roman"/>
      <w:spacing w:val="8"/>
      <w:sz w:val="20"/>
      <w:szCs w:val="22"/>
      <w:lang w:eastAsia="en-US"/>
    </w:rPr>
  </w:style>
  <w:style w:type="paragraph" w:styleId="Absenderadresse">
    <w:name w:val="envelope return"/>
    <w:basedOn w:val="Standard"/>
    <w:uiPriority w:val="99"/>
    <w:semiHidden/>
    <w:unhideWhenUsed/>
    <w:rsid w:val="00393B1E"/>
    <w:pPr>
      <w:spacing w:after="160" w:line="276" w:lineRule="auto"/>
      <w:jc w:val="both"/>
    </w:pPr>
    <w:rPr>
      <w:rFonts w:eastAsia="Times New Roman"/>
      <w:spacing w:val="8"/>
      <w:sz w:val="20"/>
      <w:szCs w:val="20"/>
      <w:lang w:eastAsia="en-US"/>
    </w:rPr>
  </w:style>
  <w:style w:type="paragraph" w:styleId="Umschlagadresse">
    <w:name w:val="envelope address"/>
    <w:basedOn w:val="Standard"/>
    <w:uiPriority w:val="99"/>
    <w:semiHidden/>
    <w:unhideWhenUsed/>
    <w:rsid w:val="00393B1E"/>
    <w:pPr>
      <w:framePr w:w="4320" w:h="2160" w:hRule="exact" w:hSpace="141" w:wrap="auto" w:hAnchor="page" w:xAlign="center" w:yAlign="bottom"/>
      <w:spacing w:after="160" w:line="276" w:lineRule="auto"/>
      <w:ind w:left="1"/>
      <w:jc w:val="both"/>
    </w:pPr>
    <w:rPr>
      <w:rFonts w:eastAsia="Times New Roman"/>
      <w:spacing w:val="8"/>
      <w:lang w:eastAsia="en-US"/>
    </w:rPr>
  </w:style>
  <w:style w:type="paragraph" w:styleId="Unterschrift">
    <w:name w:val="Signature"/>
    <w:basedOn w:val="Standard"/>
    <w:link w:val="UnterschriftZeichen"/>
    <w:uiPriority w:val="99"/>
    <w:semiHidden/>
    <w:unhideWhenUsed/>
    <w:rsid w:val="00393B1E"/>
    <w:pPr>
      <w:spacing w:after="160" w:line="276" w:lineRule="auto"/>
      <w:ind w:left="4252"/>
      <w:jc w:val="both"/>
    </w:pPr>
    <w:rPr>
      <w:rFonts w:ascii="Calibri" w:eastAsia="Calibri" w:hAnsi="Calibri"/>
      <w:spacing w:val="8"/>
      <w:sz w:val="20"/>
      <w:szCs w:val="22"/>
      <w:lang w:eastAsia="en-US"/>
    </w:rPr>
  </w:style>
  <w:style w:type="character" w:customStyle="1" w:styleId="UnterschriftZeichen">
    <w:name w:val="Unterschrift Zeichen"/>
    <w:link w:val="Unterschrift"/>
    <w:uiPriority w:val="99"/>
    <w:semiHidden/>
    <w:rsid w:val="00393B1E"/>
    <w:rPr>
      <w:rFonts w:ascii="Calibri" w:eastAsia="Calibri" w:hAnsi="Calibri" w:cs="Times New Roman"/>
      <w:spacing w:val="8"/>
      <w:sz w:val="20"/>
      <w:szCs w:val="22"/>
      <w:lang w:eastAsia="en-US"/>
    </w:rPr>
  </w:style>
  <w:style w:type="paragraph" w:styleId="Untertitel">
    <w:name w:val="Subtitle"/>
    <w:basedOn w:val="Standard"/>
    <w:next w:val="Standard"/>
    <w:link w:val="UntertitelZeichen"/>
    <w:uiPriority w:val="11"/>
    <w:qFormat/>
    <w:rsid w:val="00393B1E"/>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393B1E"/>
    <w:rPr>
      <w:rFonts w:ascii="Cambria" w:eastAsia="Times New Roman" w:hAnsi="Cambria" w:cs="Times New Roman"/>
      <w:spacing w:val="8"/>
      <w:lang w:eastAsia="en-US"/>
    </w:rPr>
  </w:style>
  <w:style w:type="paragraph" w:styleId="Verzeichnis7">
    <w:name w:val="toc 7"/>
    <w:basedOn w:val="Standard"/>
    <w:next w:val="Standard"/>
    <w:autoRedefine/>
    <w:uiPriority w:val="39"/>
    <w:semiHidden/>
    <w:unhideWhenUsed/>
    <w:rsid w:val="00393B1E"/>
    <w:pPr>
      <w:spacing w:after="160" w:line="276" w:lineRule="auto"/>
      <w:ind w:left="1200"/>
      <w:jc w:val="both"/>
    </w:pPr>
    <w:rPr>
      <w:rFonts w:ascii="Calibri" w:eastAsia="Calibri" w:hAnsi="Calibri"/>
      <w:spacing w:val="8"/>
      <w:sz w:val="20"/>
      <w:szCs w:val="22"/>
      <w:lang w:eastAsia="en-US"/>
    </w:rPr>
  </w:style>
  <w:style w:type="paragraph" w:styleId="Verzeichnis8">
    <w:name w:val="toc 8"/>
    <w:basedOn w:val="Standard"/>
    <w:next w:val="Standard"/>
    <w:autoRedefine/>
    <w:uiPriority w:val="39"/>
    <w:semiHidden/>
    <w:unhideWhenUsed/>
    <w:rsid w:val="00393B1E"/>
    <w:pPr>
      <w:spacing w:after="160" w:line="276" w:lineRule="auto"/>
      <w:ind w:left="1400"/>
      <w:jc w:val="both"/>
    </w:pPr>
    <w:rPr>
      <w:rFonts w:ascii="Calibri" w:eastAsia="Calibri" w:hAnsi="Calibri"/>
      <w:spacing w:val="8"/>
      <w:sz w:val="20"/>
      <w:szCs w:val="22"/>
      <w:lang w:eastAsia="en-US"/>
    </w:rPr>
  </w:style>
  <w:style w:type="paragraph" w:styleId="Verzeichnis9">
    <w:name w:val="toc 9"/>
    <w:basedOn w:val="Standard"/>
    <w:next w:val="Standard"/>
    <w:autoRedefine/>
    <w:uiPriority w:val="39"/>
    <w:semiHidden/>
    <w:unhideWhenUsed/>
    <w:rsid w:val="00393B1E"/>
    <w:pPr>
      <w:spacing w:after="160" w:line="276" w:lineRule="auto"/>
      <w:ind w:left="1600"/>
      <w:jc w:val="both"/>
    </w:pPr>
    <w:rPr>
      <w:rFonts w:ascii="Calibri" w:eastAsia="Calibri" w:hAnsi="Calibri"/>
      <w:spacing w:val="8"/>
      <w:sz w:val="20"/>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8.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depatisnet.dpma.de/" TargetMode="External"/><Relationship Id="rId21" Type="http://schemas.openxmlformats.org/officeDocument/2006/relationships/image" Target="media/image3.wmf"/><Relationship Id="rId22" Type="http://schemas.openxmlformats.org/officeDocument/2006/relationships/oleObject" Target="embeddings/Microsoft_Formel-Editor1.bin"/><Relationship Id="rId23" Type="http://schemas.openxmlformats.org/officeDocument/2006/relationships/image" Target="media/image4.wmf"/><Relationship Id="rId24" Type="http://schemas.openxmlformats.org/officeDocument/2006/relationships/oleObject" Target="embeddings/Microsoft_Formel-Editor2.bin"/><Relationship Id="rId25" Type="http://schemas.openxmlformats.org/officeDocument/2006/relationships/image" Target="media/image5.wmf"/><Relationship Id="rId26" Type="http://schemas.openxmlformats.org/officeDocument/2006/relationships/oleObject" Target="embeddings/Microsoft_Formel-Editor3.bin"/><Relationship Id="rId27" Type="http://schemas.openxmlformats.org/officeDocument/2006/relationships/image" Target="media/image6.wmf"/><Relationship Id="rId28" Type="http://schemas.openxmlformats.org/officeDocument/2006/relationships/oleObject" Target="embeddings/Microsoft_Formel-Editor4.bin"/><Relationship Id="rId2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Formel-Editor5.bin"/><Relationship Id="rId31" Type="http://schemas.openxmlformats.org/officeDocument/2006/relationships/image" Target="media/image8.png"/><Relationship Id="rId32" Type="http://schemas.openxmlformats.org/officeDocument/2006/relationships/image" Target="media/image9.emf"/><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mailto:N.N@firma.de"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yperlink" Target="http://www.hs-anhalt.de/hochschulbibliothek" TargetMode="External"/><Relationship Id="rId17" Type="http://schemas.openxmlformats.org/officeDocument/2006/relationships/hyperlink" Target="http://193.25.41.116/cgi-bin/wwwopc4menu" TargetMode="External"/><Relationship Id="rId18" Type="http://schemas.openxmlformats.org/officeDocument/2006/relationships/hyperlink" Target="http://rzblx10.uni-regensburg.de/dbinfo/dbliste.php?bib_id=hsb&amp;colors=7&amp;ocolors=40&amp;lett=f&amp;gebiete=49" TargetMode="External"/><Relationship Id="rId19" Type="http://schemas.openxmlformats.org/officeDocument/2006/relationships/hyperlink" Target="http://www.amazon.de/fachb%C3%BCcher-fachbuch/b/ref=sa_menu_tb0?ie=UTF8&amp;node=288100"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BA_Fall1-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VorlageBA_Fall1-1.dotx</Template>
  <TotalTime>0</TotalTime>
  <Pages>24</Pages>
  <Words>2581</Words>
  <Characters>14713</Characters>
  <Application>Microsoft Macintosh Word</Application>
  <DocSecurity>0</DocSecurity>
  <Lines>122</Lines>
  <Paragraphs>29</Paragraphs>
  <ScaleCrop>false</ScaleCrop>
  <Company>Hochschule Anhalt</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2</cp:revision>
  <dcterms:created xsi:type="dcterms:W3CDTF">2016-07-11T11:05:00Z</dcterms:created>
  <dcterms:modified xsi:type="dcterms:W3CDTF">2016-07-11T11:32:00Z</dcterms:modified>
</cp:coreProperties>
</file>