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0FD2" w14:textId="77777777" w:rsidR="00E9465D" w:rsidRDefault="00E9465D" w:rsidP="005F55EC">
      <w:pPr>
        <w:pStyle w:val="Default"/>
        <w:framePr w:w="6804" w:hSpace="142" w:wrap="around" w:vAnchor="page" w:hAnchor="page" w:x="1479" w:y="5245" w:anchorLock="1"/>
      </w:pPr>
    </w:p>
    <w:p w14:paraId="0704B53F" w14:textId="77777777" w:rsidR="00D63BD5" w:rsidRPr="00F95A79" w:rsidRDefault="005F55EC" w:rsidP="005F55EC">
      <w:pPr>
        <w:framePr w:w="6804" w:hSpace="142" w:wrap="around" w:vAnchor="page" w:hAnchor="page" w:x="1479" w:y="5245" w:anchorLock="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</w:rPr>
        <w:t xml:space="preserve">Aufnahme als Doktorand*in am Promotionszentrum </w:t>
      </w:r>
    </w:p>
    <w:p w14:paraId="351CBE0F" w14:textId="16933294" w:rsidR="009270B3" w:rsidRDefault="007F0141" w:rsidP="009270B3">
      <w:pPr>
        <w:pStyle w:val="Default"/>
      </w:pPr>
      <w:r>
        <w:rPr>
          <w:sz w:val="20"/>
          <w:szCs w:val="20"/>
          <w:lang w:bidi="ar-SA"/>
        </w:rPr>
        <w:t>Promotionszentrum</w:t>
      </w:r>
      <w:r w:rsidR="009270B3">
        <w:rPr>
          <w:sz w:val="20"/>
          <w:szCs w:val="20"/>
          <w:lang w:bidi="ar-SA"/>
        </w:rPr>
        <w:br/>
      </w:r>
      <w:sdt>
        <w:sdtPr>
          <w:rPr>
            <w:rFonts w:asciiTheme="minorHAnsi" w:hAnsiTheme="minorHAnsi" w:cstheme="minorHAnsi"/>
          </w:rPr>
          <w:id w:val="10649417"/>
          <w:placeholder>
            <w:docPart w:val="9332524C058845439446A2AA0A3E8606"/>
          </w:placeholder>
          <w:showingPlcHdr/>
          <w:comboBox>
            <w:listItem w:value="Wählen Sie ein Promotionszentrum aus."/>
            <w:listItem w:displayText="Architektur und Designforschung" w:value="Architektur und Designforschung"/>
            <w:listItem w:displayText="Ingenieurwissenschaften und Informationstechnologien (IWIT)" w:value="Ingenieurwissenschaften und Informationstechnologien (IWIT)"/>
            <w:listItem w:displayText="Life Sciences" w:value="Life Sciences"/>
            <w:listItem w:displayText="Sozial, Gesundheits- und Wirtschaftswissenschaften (SGW)" w:value="Sozial, Gesundheits- und Wirtschaftswissenschaften (SGW)"/>
            <w:listItem w:displayText="Umwelt und Technik" w:value="Umwelt und Technik"/>
          </w:comboBox>
        </w:sdtPr>
        <w:sdtContent>
          <w:r w:rsidR="00692DAC" w:rsidRPr="00692DAC">
            <w:rPr>
              <w:rStyle w:val="Platzhaltertext"/>
              <w:rFonts w:asciiTheme="minorHAnsi" w:hAnsiTheme="minorHAnsi" w:cstheme="minorHAnsi"/>
            </w:rPr>
            <w:t>Wählen Sie ein Element aus.</w:t>
          </w:r>
        </w:sdtContent>
      </w:sdt>
    </w:p>
    <w:p w14:paraId="446BFFF7" w14:textId="02F07604" w:rsidR="00E9465D" w:rsidRPr="007F0141" w:rsidRDefault="007F0141" w:rsidP="00E946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Leiter*in </w:t>
      </w:r>
      <w:proofErr w:type="gramStart"/>
      <w:r>
        <w:rPr>
          <w:sz w:val="20"/>
          <w:szCs w:val="20"/>
        </w:rPr>
        <w:t>des</w:t>
      </w:r>
      <w:r w:rsidRPr="007F0141">
        <w:rPr>
          <w:sz w:val="20"/>
          <w:szCs w:val="20"/>
        </w:rPr>
        <w:t xml:space="preserve"> Promotionszentrum</w:t>
      </w:r>
      <w:r w:rsidR="00B51E8F">
        <w:rPr>
          <w:sz w:val="20"/>
          <w:szCs w:val="20"/>
        </w:rPr>
        <w:t>s</w:t>
      </w:r>
      <w:proofErr w:type="gramEnd"/>
    </w:p>
    <w:p w14:paraId="15F72B6A" w14:textId="396541F3" w:rsidR="00F66110" w:rsidRDefault="00692DAC" w:rsidP="00E9465D">
      <w:pPr>
        <w:pStyle w:val="Default"/>
      </w:pPr>
      <w:r>
        <w:rPr>
          <w:sz w:val="20"/>
          <w:szCs w:val="20"/>
        </w:rPr>
        <w:t>Adresse</w:t>
      </w:r>
    </w:p>
    <w:p w14:paraId="55C19668" w14:textId="77777777" w:rsidR="000F6C05" w:rsidRDefault="000F6C05" w:rsidP="00E946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73"/>
      </w:tblGrid>
      <w:tr w:rsidR="00E9465D" w14:paraId="6F44B05E" w14:textId="77777777" w:rsidTr="005F55EC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573" w:type="dxa"/>
          </w:tcPr>
          <w:p w14:paraId="046DD799" w14:textId="21FD2513" w:rsidR="00E9465D" w:rsidRDefault="005F55EC">
            <w:pPr>
              <w:pStyle w:val="Default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Herr/Frau XXX</w:t>
            </w:r>
          </w:p>
          <w:p w14:paraId="04F4BE4F" w14:textId="079F9381" w:rsidR="00E9465D" w:rsidRDefault="00682725">
            <w:pPr>
              <w:pStyle w:val="Default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Adresszeile 1</w:t>
            </w:r>
          </w:p>
          <w:p w14:paraId="3C35993E" w14:textId="7A8CDD33" w:rsidR="00E9465D" w:rsidRPr="00956664" w:rsidRDefault="00682725" w:rsidP="005F55EC">
            <w:pPr>
              <w:pStyle w:val="Default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Adresszeile 2 </w:t>
            </w:r>
          </w:p>
        </w:tc>
      </w:tr>
    </w:tbl>
    <w:p w14:paraId="392F05FA" w14:textId="77777777" w:rsidR="006C4900" w:rsidRDefault="006C4900" w:rsidP="006C4900">
      <w:pPr>
        <w:pStyle w:val="NurText"/>
        <w:rPr>
          <w:b/>
        </w:rPr>
      </w:pPr>
    </w:p>
    <w:p w14:paraId="5C051D2A" w14:textId="77777777" w:rsidR="00EB2540" w:rsidRPr="00044DD1" w:rsidRDefault="00EB2540" w:rsidP="00EB2540">
      <w:pPr>
        <w:pStyle w:val="HoMeBBAdressfeld"/>
        <w:framePr w:w="0" w:hRule="auto" w:hSpace="0" w:wrap="auto" w:vAnchor="margin" w:hAnchor="text" w:xAlign="left" w:yAlign="inline"/>
        <w:spacing w:line="240" w:lineRule="auto"/>
        <w:rPr>
          <w:color w:val="auto"/>
        </w:rPr>
      </w:pPr>
    </w:p>
    <w:p w14:paraId="4B3CA9D3" w14:textId="77777777" w:rsidR="00EB2540" w:rsidRPr="00044DD1" w:rsidRDefault="00EB2540" w:rsidP="00EB2540">
      <w:pPr>
        <w:pStyle w:val="HoMeBBAdressfeld"/>
        <w:framePr w:w="0" w:hRule="auto" w:hSpace="0" w:wrap="auto" w:vAnchor="margin" w:hAnchor="text" w:xAlign="left" w:yAlign="inline"/>
        <w:spacing w:line="240" w:lineRule="auto"/>
        <w:rPr>
          <w:color w:val="auto"/>
        </w:rPr>
      </w:pPr>
    </w:p>
    <w:p w14:paraId="714BEE1F" w14:textId="77777777" w:rsidR="00EB2540" w:rsidRPr="00044DD1" w:rsidRDefault="00EB2540" w:rsidP="00EB2540">
      <w:pPr>
        <w:pStyle w:val="HoMeBBAdressfeld"/>
        <w:framePr w:w="0" w:hRule="auto" w:hSpace="0" w:wrap="auto" w:vAnchor="margin" w:hAnchor="text" w:xAlign="left" w:yAlign="inline"/>
        <w:spacing w:line="240" w:lineRule="auto"/>
        <w:rPr>
          <w:color w:val="auto"/>
        </w:rPr>
      </w:pPr>
    </w:p>
    <w:p w14:paraId="08FB1FBD" w14:textId="77777777" w:rsidR="00EB2540" w:rsidRPr="00EC5578" w:rsidRDefault="00EB2540" w:rsidP="00EB2540">
      <w:pPr>
        <w:pStyle w:val="HoMeBBFlietext"/>
      </w:pPr>
      <w:bookmarkStart w:id="0" w:name="_GoBack"/>
      <w:bookmarkEnd w:id="0"/>
    </w:p>
    <w:p w14:paraId="24FD4E88" w14:textId="77777777" w:rsidR="00837182" w:rsidRDefault="00837182" w:rsidP="00B22D28">
      <w:pPr>
        <w:jc w:val="both"/>
        <w:rPr>
          <w:rFonts w:ascii="Verdana" w:hAnsi="Verdana"/>
          <w:sz w:val="18"/>
          <w:szCs w:val="17"/>
        </w:rPr>
      </w:pPr>
    </w:p>
    <w:p w14:paraId="239C987C" w14:textId="6B030ADC" w:rsidR="00837182" w:rsidRPr="00682725" w:rsidRDefault="00837182" w:rsidP="00B22D28">
      <w:pPr>
        <w:jc w:val="both"/>
        <w:rPr>
          <w:rFonts w:asciiTheme="minorHAnsi" w:hAnsiTheme="minorHAnsi" w:cstheme="minorHAnsi"/>
          <w:sz w:val="18"/>
          <w:szCs w:val="17"/>
        </w:rPr>
      </w:pPr>
    </w:p>
    <w:p w14:paraId="49928FE2" w14:textId="77777777" w:rsidR="009D223D" w:rsidRPr="00BE753D" w:rsidRDefault="009D223D" w:rsidP="009D223D">
      <w:pPr>
        <w:pStyle w:val="HoMeBBTextSeite"/>
        <w:framePr w:w="2852" w:h="8465" w:hRule="exact" w:hSpace="142" w:wrap="around" w:vAnchor="page" w:hAnchor="page" w:x="8419" w:y="5281"/>
        <w:shd w:val="solid" w:color="FFFFFF" w:fill="FFFFFF"/>
      </w:pPr>
      <w:r w:rsidRPr="00E83795">
        <w:rPr>
          <w:rStyle w:val="HoMeBBberschriftSeite"/>
          <w:color w:val="auto"/>
        </w:rPr>
        <w:t>DATUM</w:t>
      </w:r>
      <w:r w:rsidRPr="00E83795">
        <w:rPr>
          <w:rFonts w:ascii="Verdana-Bold" w:hAnsi="Verdana-Bold"/>
          <w:b/>
        </w:rPr>
        <w:br/>
      </w:r>
      <w:r w:rsidRPr="00E83795">
        <w:t xml:space="preserve">Merseburg, den </w:t>
      </w:r>
      <w:r w:rsidRPr="00BE753D">
        <w:fldChar w:fldCharType="begin"/>
      </w:r>
      <w:r w:rsidRPr="00BE753D">
        <w:instrText xml:space="preserve"> </w:instrText>
      </w:r>
      <w:r>
        <w:instrText>TIME</w:instrText>
      </w:r>
      <w:r w:rsidRPr="00BE753D">
        <w:instrText xml:space="preserve"> \@ "</w:instrText>
      </w:r>
      <w:r>
        <w:instrText>d. MMMM yyyy</w:instrText>
      </w:r>
      <w:r w:rsidRPr="00BE753D">
        <w:instrText xml:space="preserve">" </w:instrText>
      </w:r>
      <w:r w:rsidRPr="00BE753D">
        <w:fldChar w:fldCharType="separate"/>
      </w:r>
      <w:r w:rsidR="00F66110">
        <w:rPr>
          <w:noProof/>
        </w:rPr>
        <w:t>10. September 2021</w:t>
      </w:r>
      <w:r w:rsidRPr="00BE753D">
        <w:fldChar w:fldCharType="end"/>
      </w:r>
    </w:p>
    <w:p w14:paraId="16A6ABD8" w14:textId="77777777" w:rsidR="009D223D" w:rsidRPr="00E83795" w:rsidRDefault="009D223D" w:rsidP="009D223D">
      <w:pPr>
        <w:pStyle w:val="HoMeBBTextSeite"/>
        <w:framePr w:w="2852" w:h="8465" w:hRule="exact" w:hSpace="142" w:wrap="around" w:vAnchor="page" w:hAnchor="page" w:x="8419" w:y="5281"/>
        <w:shd w:val="solid" w:color="FFFFFF" w:fill="FFFFFF"/>
      </w:pPr>
    </w:p>
    <w:p w14:paraId="131B2FAC" w14:textId="77777777" w:rsidR="009D223D" w:rsidRPr="00E83795" w:rsidRDefault="009D223D" w:rsidP="009D223D">
      <w:pPr>
        <w:pStyle w:val="HoMeBBTextSeite"/>
        <w:framePr w:w="2852" w:h="8465" w:hRule="exact" w:hSpace="142" w:wrap="around" w:vAnchor="page" w:hAnchor="page" w:x="8419" w:y="5281"/>
        <w:shd w:val="solid" w:color="FFFFFF" w:fill="FFFFFF"/>
      </w:pPr>
    </w:p>
    <w:p w14:paraId="1500A7CA" w14:textId="77777777" w:rsidR="009D223D" w:rsidRPr="00E83795" w:rsidRDefault="009D223D" w:rsidP="009D223D">
      <w:pPr>
        <w:pStyle w:val="HoMeBBTextSeite"/>
        <w:framePr w:w="2852" w:h="8465" w:hRule="exact" w:hSpace="142" w:wrap="around" w:vAnchor="page" w:hAnchor="page" w:x="8419" w:y="5281"/>
        <w:shd w:val="solid" w:color="FFFFFF" w:fill="FFFFFF"/>
      </w:pPr>
    </w:p>
    <w:p w14:paraId="55319CBD" w14:textId="77777777" w:rsidR="009D223D" w:rsidRPr="00E83795" w:rsidRDefault="009D223D" w:rsidP="009D223D">
      <w:pPr>
        <w:pStyle w:val="HoMeBBTextSeite"/>
        <w:framePr w:w="2852" w:h="8465" w:hRule="exact" w:hSpace="142" w:wrap="around" w:vAnchor="page" w:hAnchor="page" w:x="8419" w:y="5281"/>
        <w:shd w:val="solid" w:color="FFFFFF" w:fill="FFFFFF"/>
        <w:rPr>
          <w:rStyle w:val="HoMeBBberschriftSeite"/>
          <w:color w:val="auto"/>
        </w:rPr>
      </w:pPr>
      <w:r>
        <w:rPr>
          <w:rStyle w:val="HoMeBBberschriftSeite"/>
          <w:color w:val="auto"/>
        </w:rPr>
        <w:t xml:space="preserve">Prof. Dr. </w:t>
      </w:r>
      <w:r w:rsidR="005F55EC">
        <w:rPr>
          <w:rStyle w:val="HoMeBBberschriftSeite"/>
          <w:color w:val="auto"/>
        </w:rPr>
        <w:t>XXX</w:t>
      </w:r>
    </w:p>
    <w:p w14:paraId="6B56ECE1" w14:textId="77777777" w:rsidR="009D223D" w:rsidRPr="00E83795" w:rsidRDefault="005F55EC" w:rsidP="009D223D">
      <w:pPr>
        <w:pStyle w:val="HoMeBBTextSeite"/>
        <w:framePr w:w="2852" w:h="8465" w:hRule="exact" w:hSpace="142" w:wrap="around" w:vAnchor="page" w:hAnchor="page" w:x="8419" w:y="5281"/>
        <w:shd w:val="solid" w:color="FFFFFF" w:fill="FFFFFF"/>
        <w:rPr>
          <w:color w:val="auto"/>
        </w:rPr>
      </w:pPr>
      <w:r>
        <w:rPr>
          <w:color w:val="auto"/>
        </w:rPr>
        <w:t xml:space="preserve">Zentrumsleitung </w:t>
      </w:r>
    </w:p>
    <w:p w14:paraId="00CA5500" w14:textId="77777777" w:rsidR="009D223D" w:rsidRDefault="009D223D" w:rsidP="009D223D">
      <w:pPr>
        <w:pStyle w:val="HoMeBBTextSeite"/>
        <w:framePr w:w="2852" w:h="8465" w:hRule="exact" w:hSpace="142" w:wrap="around" w:vAnchor="page" w:hAnchor="page" w:x="8419" w:y="5281"/>
        <w:shd w:val="solid" w:color="FFFFFF" w:fill="FFFFFF"/>
        <w:rPr>
          <w:color w:val="auto"/>
        </w:rPr>
      </w:pPr>
    </w:p>
    <w:p w14:paraId="6D2B8BC8" w14:textId="77777777" w:rsidR="009D223D" w:rsidRPr="00E83795" w:rsidRDefault="009D223D" w:rsidP="009D223D">
      <w:pPr>
        <w:pStyle w:val="HoMeBBTextSeite"/>
        <w:framePr w:w="2852" w:h="8465" w:hRule="exact" w:hSpace="142" w:wrap="around" w:vAnchor="page" w:hAnchor="page" w:x="8419" w:y="5281"/>
        <w:shd w:val="solid" w:color="FFFFFF" w:fill="FFFFFF"/>
        <w:rPr>
          <w:color w:val="auto"/>
        </w:rPr>
      </w:pPr>
    </w:p>
    <w:p w14:paraId="3A9E6CFF" w14:textId="77777777" w:rsidR="009D223D" w:rsidRPr="00E83795" w:rsidRDefault="009D223D" w:rsidP="009D223D">
      <w:pPr>
        <w:pStyle w:val="HoMeBBTextSeite"/>
        <w:framePr w:w="2852" w:h="8465" w:hRule="exact" w:hSpace="142" w:wrap="around" w:vAnchor="page" w:hAnchor="page" w:x="8419" w:y="5281"/>
        <w:shd w:val="solid" w:color="FFFFFF" w:fill="FFFFFF"/>
        <w:rPr>
          <w:rStyle w:val="HoMeBBberschriftSeite"/>
          <w:color w:val="auto"/>
        </w:rPr>
      </w:pPr>
      <w:r w:rsidRPr="00E83795">
        <w:rPr>
          <w:rStyle w:val="HoMeBBberschriftSeite"/>
          <w:color w:val="auto"/>
        </w:rPr>
        <w:t>ANSCHRIFT</w:t>
      </w:r>
    </w:p>
    <w:p w14:paraId="6AC842E2" w14:textId="77777777" w:rsidR="005F55EC" w:rsidRPr="00E83795" w:rsidRDefault="009D223D" w:rsidP="005F55EC">
      <w:pPr>
        <w:pStyle w:val="HoMeBBTextSeite"/>
        <w:framePr w:w="2852" w:h="8465" w:hRule="exact" w:hSpace="142" w:wrap="around" w:vAnchor="page" w:hAnchor="page" w:x="8419" w:y="5281"/>
        <w:shd w:val="solid" w:color="FFFFFF" w:fill="FFFFFF"/>
        <w:rPr>
          <w:color w:val="auto"/>
        </w:rPr>
      </w:pPr>
      <w:r>
        <w:rPr>
          <w:color w:val="auto"/>
        </w:rPr>
        <w:t xml:space="preserve">Hochschule </w:t>
      </w:r>
    </w:p>
    <w:p w14:paraId="1FBAC68C" w14:textId="77777777" w:rsidR="009D223D" w:rsidRPr="00E83795" w:rsidRDefault="009D223D" w:rsidP="009D223D">
      <w:pPr>
        <w:pStyle w:val="HoMeBBTextSeite"/>
        <w:framePr w:w="2852" w:h="8465" w:hRule="exact" w:hSpace="142" w:wrap="around" w:vAnchor="page" w:hAnchor="page" w:x="8419" w:y="5281"/>
        <w:shd w:val="solid" w:color="FFFFFF" w:fill="FFFFFF"/>
        <w:rPr>
          <w:color w:val="auto"/>
        </w:rPr>
      </w:pPr>
    </w:p>
    <w:p w14:paraId="5B5FB8CE" w14:textId="77777777" w:rsidR="009D223D" w:rsidRPr="00E83795" w:rsidRDefault="009D223D" w:rsidP="009D223D">
      <w:pPr>
        <w:pStyle w:val="HoMeBBTextSeite"/>
        <w:framePr w:w="2852" w:h="8465" w:hRule="exact" w:hSpace="142" w:wrap="around" w:vAnchor="page" w:hAnchor="page" w:x="8419" w:y="5281"/>
        <w:shd w:val="solid" w:color="FFFFFF" w:fill="FFFFFF"/>
        <w:rPr>
          <w:color w:val="auto"/>
        </w:rPr>
      </w:pPr>
    </w:p>
    <w:p w14:paraId="0241AFC6" w14:textId="77777777" w:rsidR="009D223D" w:rsidRPr="00E83795" w:rsidRDefault="009D223D" w:rsidP="009D223D">
      <w:pPr>
        <w:pStyle w:val="HoMeBBTextSeite"/>
        <w:framePr w:w="2852" w:h="8465" w:hRule="exact" w:hSpace="142" w:wrap="around" w:vAnchor="page" w:hAnchor="page" w:x="8419" w:y="5281"/>
        <w:shd w:val="solid" w:color="FFFFFF" w:fill="FFFFFF"/>
        <w:rPr>
          <w:color w:val="auto"/>
          <w:w w:val="96"/>
        </w:rPr>
      </w:pPr>
      <w:r w:rsidRPr="00E83795">
        <w:rPr>
          <w:rStyle w:val="HoMeBBberschriftSeite"/>
          <w:color w:val="auto"/>
        </w:rPr>
        <w:t>TELEFON</w:t>
      </w:r>
      <w:r w:rsidRPr="00E83795">
        <w:rPr>
          <w:color w:val="auto"/>
        </w:rPr>
        <w:br/>
      </w:r>
      <w:r w:rsidR="005F55EC">
        <w:rPr>
          <w:color w:val="auto"/>
          <w:w w:val="96"/>
        </w:rPr>
        <w:t xml:space="preserve">+49 </w:t>
      </w:r>
    </w:p>
    <w:p w14:paraId="2D00F8DA" w14:textId="77777777" w:rsidR="009D223D" w:rsidRPr="00E83795" w:rsidRDefault="009D223D" w:rsidP="009D223D">
      <w:pPr>
        <w:pStyle w:val="HoMeBBTextSeite"/>
        <w:framePr w:w="2852" w:h="8465" w:hRule="exact" w:hSpace="142" w:wrap="around" w:vAnchor="page" w:hAnchor="page" w:x="8419" w:y="5281"/>
        <w:shd w:val="solid" w:color="FFFFFF" w:fill="FFFFFF"/>
        <w:rPr>
          <w:color w:val="auto"/>
          <w:w w:val="96"/>
        </w:rPr>
      </w:pPr>
    </w:p>
    <w:p w14:paraId="19578656" w14:textId="77777777" w:rsidR="009D223D" w:rsidRPr="00E83795" w:rsidRDefault="009D223D" w:rsidP="009D223D">
      <w:pPr>
        <w:pStyle w:val="HoMeBBTextSeite"/>
        <w:framePr w:w="2852" w:h="8465" w:hRule="exact" w:hSpace="142" w:wrap="around" w:vAnchor="page" w:hAnchor="page" w:x="8419" w:y="5281"/>
        <w:shd w:val="solid" w:color="FFFFFF" w:fill="FFFFFF"/>
        <w:rPr>
          <w:rStyle w:val="HoMeBBberschriftSeite"/>
          <w:color w:val="auto"/>
        </w:rPr>
      </w:pPr>
      <w:r w:rsidRPr="00E83795">
        <w:rPr>
          <w:rStyle w:val="HoMeBBberschriftSeite"/>
          <w:color w:val="auto"/>
        </w:rPr>
        <w:t>TELEFAX</w:t>
      </w:r>
    </w:p>
    <w:p w14:paraId="4DC95221" w14:textId="77777777" w:rsidR="009D223D" w:rsidRPr="00E83795" w:rsidRDefault="005F55EC" w:rsidP="009D223D">
      <w:pPr>
        <w:pStyle w:val="HoMeBBTextSeite"/>
        <w:framePr w:w="2852" w:h="8465" w:hRule="exact" w:hSpace="142" w:wrap="around" w:vAnchor="page" w:hAnchor="page" w:x="8419" w:y="5281"/>
        <w:shd w:val="solid" w:color="FFFFFF" w:fill="FFFFFF"/>
        <w:rPr>
          <w:color w:val="auto"/>
        </w:rPr>
      </w:pPr>
      <w:r>
        <w:rPr>
          <w:color w:val="auto"/>
          <w:w w:val="96"/>
        </w:rPr>
        <w:t xml:space="preserve">+49 </w:t>
      </w:r>
      <w:r w:rsidR="009D223D" w:rsidRPr="00E83795">
        <w:rPr>
          <w:color w:val="auto"/>
          <w:w w:val="96"/>
        </w:rPr>
        <w:br/>
      </w:r>
      <w:r w:rsidR="009D223D" w:rsidRPr="00E83795">
        <w:rPr>
          <w:color w:val="auto"/>
          <w:w w:val="96"/>
        </w:rPr>
        <w:br/>
      </w:r>
      <w:r w:rsidR="009D223D" w:rsidRPr="00E83795">
        <w:rPr>
          <w:rStyle w:val="HoMeBBberschriftSeite"/>
          <w:color w:val="auto"/>
        </w:rPr>
        <w:t>E-MAIL/INTERNET</w:t>
      </w:r>
      <w:r w:rsidR="009D223D" w:rsidRPr="00E83795">
        <w:rPr>
          <w:color w:val="auto"/>
        </w:rPr>
        <w:br/>
      </w:r>
      <w:r>
        <w:rPr>
          <w:color w:val="auto"/>
        </w:rPr>
        <w:t>XXX</w:t>
      </w:r>
      <w:r w:rsidR="009D223D" w:rsidRPr="00E83795">
        <w:rPr>
          <w:color w:val="auto"/>
        </w:rPr>
        <w:t>@hs-</w:t>
      </w:r>
      <w:r>
        <w:rPr>
          <w:color w:val="auto"/>
        </w:rPr>
        <w:t>XXX</w:t>
      </w:r>
      <w:r w:rsidR="009D223D" w:rsidRPr="00E83795">
        <w:rPr>
          <w:color w:val="auto"/>
        </w:rPr>
        <w:t>.de</w:t>
      </w:r>
      <w:r w:rsidR="009D223D" w:rsidRPr="00E83795">
        <w:rPr>
          <w:color w:val="auto"/>
        </w:rPr>
        <w:br/>
        <w:t>www.</w:t>
      </w:r>
      <w:r w:rsidR="00B945BB">
        <w:rPr>
          <w:color w:val="auto"/>
        </w:rPr>
        <w:t>XXX</w:t>
      </w:r>
      <w:r w:rsidR="009D223D" w:rsidRPr="00E83795">
        <w:rPr>
          <w:color w:val="auto"/>
        </w:rPr>
        <w:t>.de</w:t>
      </w:r>
    </w:p>
    <w:p w14:paraId="3F60A15E" w14:textId="06F7D696" w:rsidR="00837182" w:rsidRPr="00692DAC" w:rsidRDefault="009270B3" w:rsidP="00692DAC">
      <w:pPr>
        <w:ind w:left="113"/>
        <w:jc w:val="both"/>
        <w:rPr>
          <w:rFonts w:asciiTheme="minorHAnsi" w:hAnsiTheme="minorHAnsi" w:cstheme="minorHAnsi"/>
          <w:b/>
          <w:sz w:val="18"/>
          <w:szCs w:val="17"/>
        </w:rPr>
      </w:pPr>
      <w:sdt>
        <w:sdtPr>
          <w:rPr>
            <w:rFonts w:asciiTheme="minorHAnsi" w:hAnsiTheme="minorHAnsi" w:cstheme="minorHAnsi"/>
            <w:b/>
          </w:rPr>
          <w:id w:val="-1929654429"/>
          <w:placeholder>
            <w:docPart w:val="F266A5AE89FF4AA9B676C2AC3AA330B3"/>
          </w:placeholder>
          <w:showingPlcHdr/>
          <w:comboBox>
            <w:listItem w:value="Wählen Sie ein Promotionszentrum aus."/>
            <w:listItem w:displayText="Architektur und Designforschung" w:value="Architektur und Designforschung"/>
            <w:listItem w:displayText="Ingenieurwissenschaften und Informationstechnologien (IWIT)" w:value="Ingenieurwissenschaften und Informationstechnologien (IWIT)"/>
            <w:listItem w:displayText="Life Sciences" w:value="Life Sciences"/>
            <w:listItem w:displayText="Sozial, Gesundheits- und Wirtschaftswissenschaften (SGW)" w:value="Sozial, Gesundheits- und Wirtschaftswissenschaften (SGW)"/>
            <w:listItem w:displayText="Umwelt und Technik" w:value="Umwelt und Technik"/>
          </w:comboBox>
        </w:sdtPr>
        <w:sdtContent>
          <w:r w:rsidR="00692DAC" w:rsidRPr="00692DAC">
            <w:rPr>
              <w:rStyle w:val="Platzhaltertext"/>
              <w:rFonts w:asciiTheme="minorHAnsi" w:hAnsiTheme="minorHAnsi" w:cstheme="minorHAnsi"/>
            </w:rPr>
            <w:t>Wählen Sie ein Element aus.</w:t>
          </w:r>
        </w:sdtContent>
      </w:sdt>
    </w:p>
    <w:p w14:paraId="791B63C5" w14:textId="77777777" w:rsidR="00837182" w:rsidRDefault="00837182" w:rsidP="00B22D28">
      <w:pPr>
        <w:jc w:val="both"/>
        <w:rPr>
          <w:rFonts w:ascii="Verdana" w:hAnsi="Verdana"/>
          <w:sz w:val="18"/>
          <w:szCs w:val="17"/>
        </w:rPr>
      </w:pPr>
    </w:p>
    <w:p w14:paraId="2ACF677E" w14:textId="77777777" w:rsidR="00837182" w:rsidRDefault="00837182" w:rsidP="00B22D28">
      <w:pPr>
        <w:jc w:val="both"/>
        <w:rPr>
          <w:rFonts w:ascii="Verdana" w:hAnsi="Verdana"/>
          <w:sz w:val="18"/>
          <w:szCs w:val="17"/>
        </w:rPr>
      </w:pPr>
    </w:p>
    <w:p w14:paraId="71C2080A" w14:textId="77777777" w:rsidR="00837182" w:rsidRDefault="00837182" w:rsidP="00B22D28">
      <w:pPr>
        <w:jc w:val="both"/>
        <w:rPr>
          <w:rFonts w:ascii="Verdana" w:hAnsi="Verdana"/>
          <w:sz w:val="18"/>
          <w:szCs w:val="17"/>
        </w:rPr>
      </w:pPr>
    </w:p>
    <w:p w14:paraId="3BBB5B79" w14:textId="77777777" w:rsidR="00837182" w:rsidRDefault="00837182" w:rsidP="00B22D28">
      <w:pPr>
        <w:jc w:val="both"/>
        <w:rPr>
          <w:rFonts w:ascii="Verdana" w:hAnsi="Verdana"/>
          <w:sz w:val="18"/>
          <w:szCs w:val="17"/>
        </w:rPr>
      </w:pPr>
    </w:p>
    <w:p w14:paraId="1DB103E8" w14:textId="77777777" w:rsidR="00B22D28" w:rsidRPr="00B22D28" w:rsidRDefault="00B22D28" w:rsidP="00F95A79">
      <w:pPr>
        <w:rPr>
          <w:rFonts w:ascii="Verdana" w:hAnsi="Verdana"/>
          <w:sz w:val="20"/>
        </w:rPr>
      </w:pPr>
      <w:r w:rsidRPr="00B22D28">
        <w:rPr>
          <w:rFonts w:ascii="Verdana" w:hAnsi="Verdana"/>
          <w:sz w:val="20"/>
        </w:rPr>
        <w:t xml:space="preserve">Sehr geehrte </w:t>
      </w:r>
      <w:r w:rsidR="005F55EC">
        <w:rPr>
          <w:rFonts w:ascii="Verdana" w:hAnsi="Verdana"/>
          <w:sz w:val="20"/>
        </w:rPr>
        <w:t>XXX</w:t>
      </w:r>
      <w:r w:rsidR="00B51E8F">
        <w:rPr>
          <w:rFonts w:ascii="Verdana" w:hAnsi="Verdana"/>
          <w:sz w:val="20"/>
        </w:rPr>
        <w:t>,</w:t>
      </w:r>
    </w:p>
    <w:p w14:paraId="2AEF91AE" w14:textId="77777777" w:rsidR="00B22D28" w:rsidRPr="00B22D28" w:rsidRDefault="00B22D28" w:rsidP="00F95A79">
      <w:pPr>
        <w:rPr>
          <w:rFonts w:ascii="Verdana" w:hAnsi="Verdana"/>
          <w:sz w:val="20"/>
        </w:rPr>
      </w:pPr>
    </w:p>
    <w:p w14:paraId="43B4951B" w14:textId="4EAB3261" w:rsidR="00B22D28" w:rsidRDefault="001F4941" w:rsidP="00F95A79">
      <w:pPr>
        <w:pStyle w:val="HoMeBBFlietext"/>
        <w:spacing w:line="240" w:lineRule="auto"/>
      </w:pPr>
      <w:r>
        <w:t xml:space="preserve">gern möchte ich Ihnen mitteilen, dass sich der Promotionsausschuss des Promotionszentrums XXX in seiner Sitzung vom </w:t>
      </w:r>
      <w:proofErr w:type="spellStart"/>
      <w:r>
        <w:t>xx.xx.xx</w:t>
      </w:r>
      <w:proofErr w:type="spellEnd"/>
      <w:r>
        <w:t xml:space="preserve"> dafür ausgesprochen hat, Sie als Doktorand</w:t>
      </w:r>
      <w:r w:rsidR="00682725">
        <w:t>*</w:t>
      </w:r>
      <w:r>
        <w:t>in im Zentrum anzunehmen. I</w:t>
      </w:r>
      <w:r w:rsidR="005F55EC">
        <w:t>ch gratuliere Ihnen herzlich zur Aufnahme als Doktorand</w:t>
      </w:r>
      <w:r w:rsidR="00682725">
        <w:t>*</w:t>
      </w:r>
      <w:r w:rsidR="005F55EC">
        <w:t>in am Promotionszentrum XXX. Es freut mich, dass wir Sie bei der Bearbeitung Ihres interessanten Promotionsprojekts begleiten dürfen und wünsche</w:t>
      </w:r>
      <w:r w:rsidR="00682725">
        <w:t>n</w:t>
      </w:r>
      <w:r w:rsidR="005F55EC">
        <w:t xml:space="preserve"> Ihnen für Ihre Promotion alles Gute und viel Erfolg.</w:t>
      </w:r>
    </w:p>
    <w:p w14:paraId="01C8FEEF" w14:textId="77777777" w:rsidR="005F55EC" w:rsidRDefault="005F55EC" w:rsidP="00F95A79">
      <w:pPr>
        <w:pStyle w:val="HoMeBBFlietext"/>
        <w:spacing w:line="240" w:lineRule="auto"/>
      </w:pPr>
    </w:p>
    <w:p w14:paraId="16E8CD4D" w14:textId="4B14F989" w:rsidR="005F55EC" w:rsidRDefault="005F55EC" w:rsidP="00F95A79">
      <w:pPr>
        <w:pStyle w:val="HoMeBBFlietext"/>
        <w:spacing w:line="240" w:lineRule="auto"/>
      </w:pPr>
      <w:r>
        <w:t>Wir würden es begrüßen, wen</w:t>
      </w:r>
      <w:r w:rsidR="00682725">
        <w:t>n Sie an den Veranstaltungen der</w:t>
      </w:r>
      <w:r>
        <w:t xml:space="preserve"> Graduierteneinrichtungen, </w:t>
      </w:r>
      <w:r w:rsidRPr="00B51E8F">
        <w:t xml:space="preserve">insbesondere </w:t>
      </w:r>
      <w:r w:rsidR="00682725">
        <w:t>regelmäßige</w:t>
      </w:r>
      <w:r w:rsidRPr="00B51E8F">
        <w:t xml:space="preserve"> Forschungswerkstatt</w:t>
      </w:r>
      <w:r w:rsidR="00682725">
        <w:t>, Kolloquien, Arbeitsgruppen</w:t>
      </w:r>
      <w:r w:rsidRPr="00B51E8F">
        <w:t xml:space="preserve"> </w:t>
      </w:r>
      <w:r w:rsidRPr="001F4941">
        <w:t>teilnehmen würden und Ihr Promotionsvorhaben dort auch vorstellen könnten.</w:t>
      </w:r>
      <w:r>
        <w:t xml:space="preserve"> Außerdem können Sie sich beispielsweise als Mitglied des Promoti</w:t>
      </w:r>
      <w:r w:rsidR="001F4941">
        <w:t>onsausschusses oder des Mitgliedrats/Zentrumsrat (</w:t>
      </w:r>
      <w:r w:rsidR="00956664">
        <w:t>siehe Satzung des Promotionszentrums</w:t>
      </w:r>
      <w:r w:rsidR="001F4941">
        <w:t>)</w:t>
      </w:r>
      <w:r>
        <w:t xml:space="preserve"> einbringen.</w:t>
      </w:r>
      <w:r w:rsidR="00682725">
        <w:t xml:space="preserve"> </w:t>
      </w:r>
    </w:p>
    <w:p w14:paraId="7C18B878" w14:textId="77777777" w:rsidR="005F55EC" w:rsidRDefault="005F55EC" w:rsidP="00F95A79">
      <w:pPr>
        <w:pStyle w:val="HoMeBBFlietext"/>
        <w:spacing w:line="240" w:lineRule="auto"/>
      </w:pPr>
    </w:p>
    <w:p w14:paraId="5B69DEF6" w14:textId="77777777" w:rsidR="001F4941" w:rsidRDefault="005F55EC" w:rsidP="00F95A79">
      <w:pPr>
        <w:pStyle w:val="HoMeBBFlietext"/>
        <w:spacing w:line="240" w:lineRule="auto"/>
        <w:rPr>
          <w:rFonts w:cs="Verdana"/>
        </w:rPr>
      </w:pPr>
      <w:r>
        <w:t xml:space="preserve">Sie können sich </w:t>
      </w:r>
      <w:commentRangeStart w:id="1"/>
      <w:r>
        <w:t xml:space="preserve">an der Hochschule </w:t>
      </w:r>
      <w:r w:rsidR="001F4941">
        <w:t>XXX</w:t>
      </w:r>
      <w:r>
        <w:t xml:space="preserve"> als Promotionsstudent</w:t>
      </w:r>
      <w:r w:rsidR="001F4941">
        <w:t>*</w:t>
      </w:r>
      <w:r>
        <w:t>in immatrikulieren</w:t>
      </w:r>
      <w:commentRangeEnd w:id="1"/>
      <w:r w:rsidR="000066B9">
        <w:rPr>
          <w:rStyle w:val="Kommentarzeichen"/>
          <w:rFonts w:ascii="Calibri" w:eastAsia="Calibri" w:hAnsi="Calibri"/>
          <w:color w:val="auto"/>
          <w:lang w:eastAsia="en-US"/>
        </w:rPr>
        <w:commentReference w:id="1"/>
      </w:r>
      <w:r>
        <w:t xml:space="preserve"> lassen. Dazu wenden Sie sich bitte an</w:t>
      </w:r>
      <w:r w:rsidR="001F4941">
        <w:t xml:space="preserve"> XXX</w:t>
      </w:r>
      <w:r>
        <w:t>.</w:t>
      </w:r>
    </w:p>
    <w:p w14:paraId="079B5784" w14:textId="77777777" w:rsidR="001F4941" w:rsidRDefault="001F4941" w:rsidP="00F95A79">
      <w:pPr>
        <w:pStyle w:val="HoMeBBFlietext"/>
        <w:spacing w:line="240" w:lineRule="auto"/>
      </w:pPr>
    </w:p>
    <w:p w14:paraId="6D7915C1" w14:textId="77777777" w:rsidR="005F55EC" w:rsidRPr="00B22D28" w:rsidRDefault="005F55EC" w:rsidP="00F95A79">
      <w:pPr>
        <w:pStyle w:val="HoMeBBFlietext"/>
        <w:spacing w:line="240" w:lineRule="auto"/>
        <w:rPr>
          <w:color w:val="auto"/>
          <w:sz w:val="20"/>
          <w:szCs w:val="20"/>
        </w:rPr>
      </w:pPr>
      <w:r>
        <w:t>F</w:t>
      </w:r>
      <w:r>
        <w:rPr>
          <w:rFonts w:cs="Verdana"/>
        </w:rPr>
        <w:t>ü</w:t>
      </w:r>
      <w:r>
        <w:t xml:space="preserve">r weitere </w:t>
      </w:r>
      <w:r w:rsidR="001F4941">
        <w:t xml:space="preserve">überfachliche </w:t>
      </w:r>
      <w:r>
        <w:t>R</w:t>
      </w:r>
      <w:r>
        <w:rPr>
          <w:rFonts w:cs="Verdana"/>
        </w:rPr>
        <w:t>ü</w:t>
      </w:r>
      <w:r>
        <w:t>ckfragen wenden Sie sich bitte an d</w:t>
      </w:r>
      <w:r w:rsidR="001F4941">
        <w:t>ie Referentin für Nachwuchsförderung</w:t>
      </w:r>
      <w:r>
        <w:t xml:space="preserve">: </w:t>
      </w:r>
      <w:r w:rsidR="001F4941">
        <w:t>XXX@XXX.de.</w:t>
      </w:r>
    </w:p>
    <w:p w14:paraId="59446CCC" w14:textId="77777777" w:rsidR="00B22D28" w:rsidRPr="00B22D28" w:rsidRDefault="00B22D28" w:rsidP="00F95A79">
      <w:pPr>
        <w:rPr>
          <w:rFonts w:ascii="Verdana" w:hAnsi="Verdana"/>
          <w:sz w:val="20"/>
        </w:rPr>
      </w:pPr>
    </w:p>
    <w:p w14:paraId="310EA64D" w14:textId="77777777" w:rsidR="00B22D28" w:rsidRPr="00B22D28" w:rsidRDefault="00B22D28" w:rsidP="00F95A79">
      <w:pPr>
        <w:rPr>
          <w:rFonts w:ascii="Verdana" w:hAnsi="Verdana"/>
          <w:sz w:val="20"/>
        </w:rPr>
      </w:pPr>
      <w:r w:rsidRPr="00B22D28">
        <w:rPr>
          <w:rFonts w:ascii="Verdana" w:hAnsi="Verdana"/>
          <w:sz w:val="20"/>
        </w:rPr>
        <w:t>Mit freundlichen Grüßen</w:t>
      </w:r>
    </w:p>
    <w:p w14:paraId="1A0EA9CC" w14:textId="77777777" w:rsidR="001F4941" w:rsidRDefault="001F4941" w:rsidP="00F95A79">
      <w:pPr>
        <w:rPr>
          <w:rFonts w:ascii="Verdana" w:hAnsi="Verdana"/>
          <w:sz w:val="20"/>
        </w:rPr>
      </w:pPr>
    </w:p>
    <w:p w14:paraId="3F94B813" w14:textId="77777777" w:rsidR="001F4941" w:rsidRDefault="001F4941" w:rsidP="00F95A79">
      <w:pPr>
        <w:rPr>
          <w:rFonts w:ascii="Verdana" w:hAnsi="Verdana"/>
          <w:sz w:val="20"/>
        </w:rPr>
      </w:pPr>
    </w:p>
    <w:p w14:paraId="476676E3" w14:textId="77777777" w:rsidR="00B22D28" w:rsidRPr="00B22D28" w:rsidRDefault="00B22D28" w:rsidP="00F95A79">
      <w:pPr>
        <w:rPr>
          <w:rFonts w:ascii="Verdana" w:hAnsi="Verdana"/>
          <w:sz w:val="20"/>
        </w:rPr>
      </w:pPr>
      <w:r w:rsidRPr="00B22D28">
        <w:rPr>
          <w:rFonts w:ascii="Verdana" w:hAnsi="Verdana"/>
          <w:sz w:val="20"/>
        </w:rPr>
        <w:t>____________________</w:t>
      </w:r>
    </w:p>
    <w:p w14:paraId="40EBAEF8" w14:textId="77777777" w:rsidR="00031722" w:rsidRDefault="00837182" w:rsidP="00F95A79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Prof. Dr. </w:t>
      </w:r>
      <w:r w:rsidR="001F4941">
        <w:rPr>
          <w:rFonts w:ascii="Verdana" w:hAnsi="Verdana"/>
          <w:sz w:val="20"/>
        </w:rPr>
        <w:t>XXX</w:t>
      </w:r>
    </w:p>
    <w:p w14:paraId="2CA42507" w14:textId="77777777" w:rsidR="00837182" w:rsidRDefault="001F4941" w:rsidP="00F95A79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Zentrumsleitung /Vorsitzende*r Promotionsausschuss</w:t>
      </w:r>
    </w:p>
    <w:p w14:paraId="302D5B94" w14:textId="77777777" w:rsidR="00837182" w:rsidRDefault="00837182" w:rsidP="00F95A79">
      <w:pPr>
        <w:spacing w:line="276" w:lineRule="auto"/>
        <w:rPr>
          <w:rFonts w:ascii="Verdana" w:hAnsi="Verdana"/>
          <w:sz w:val="20"/>
        </w:rPr>
      </w:pPr>
    </w:p>
    <w:p w14:paraId="571F1508" w14:textId="77777777" w:rsidR="00837182" w:rsidRDefault="00837182" w:rsidP="00F95A79">
      <w:pPr>
        <w:spacing w:line="276" w:lineRule="auto"/>
        <w:rPr>
          <w:rFonts w:ascii="Verdana" w:hAnsi="Verdana"/>
          <w:sz w:val="20"/>
        </w:rPr>
      </w:pPr>
    </w:p>
    <w:p w14:paraId="5E76ACB2" w14:textId="77777777" w:rsidR="00837182" w:rsidRDefault="00837182" w:rsidP="00F95A79">
      <w:pPr>
        <w:spacing w:line="276" w:lineRule="auto"/>
        <w:rPr>
          <w:rFonts w:ascii="Verdana" w:hAnsi="Verdana"/>
          <w:sz w:val="20"/>
        </w:rPr>
      </w:pPr>
    </w:p>
    <w:p w14:paraId="09CC0BDF" w14:textId="77777777" w:rsidR="00837182" w:rsidRDefault="00837182" w:rsidP="00F95A79">
      <w:pPr>
        <w:spacing w:line="276" w:lineRule="auto"/>
        <w:rPr>
          <w:rFonts w:ascii="Verdana" w:hAnsi="Verdana"/>
          <w:sz w:val="20"/>
        </w:rPr>
      </w:pPr>
    </w:p>
    <w:p w14:paraId="73F0305E" w14:textId="77777777" w:rsidR="00837182" w:rsidRDefault="00837182" w:rsidP="00F95A79">
      <w:pPr>
        <w:spacing w:line="276" w:lineRule="auto"/>
        <w:rPr>
          <w:rFonts w:ascii="Verdana" w:hAnsi="Verdana"/>
          <w:sz w:val="20"/>
        </w:rPr>
      </w:pPr>
    </w:p>
    <w:p w14:paraId="607C757E" w14:textId="77777777" w:rsidR="00837182" w:rsidRDefault="00837182" w:rsidP="00F95A79">
      <w:pPr>
        <w:spacing w:line="276" w:lineRule="auto"/>
        <w:rPr>
          <w:rFonts w:ascii="Verdana" w:hAnsi="Verdana"/>
          <w:sz w:val="20"/>
        </w:rPr>
      </w:pPr>
    </w:p>
    <w:sectPr w:rsidR="00837182" w:rsidSect="00F95A79">
      <w:headerReference w:type="default" r:id="rId9"/>
      <w:headerReference w:type="first" r:id="rId10"/>
      <w:type w:val="continuous"/>
      <w:pgSz w:w="11906" w:h="16838"/>
      <w:pgMar w:top="1361" w:right="1077" w:bottom="1134" w:left="1366" w:header="709" w:footer="709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ia Löffler" w:date="2021-09-10T14:34:00Z" w:initials="ML">
    <w:p w14:paraId="1B183E2B" w14:textId="1B54D22A" w:rsidR="000066B9" w:rsidRDefault="000066B9">
      <w:pPr>
        <w:pStyle w:val="Kommentartext"/>
      </w:pPr>
      <w:r>
        <w:rPr>
          <w:rStyle w:val="Kommentarzeichen"/>
        </w:rPr>
        <w:annotationRef/>
      </w:r>
      <w:r>
        <w:t xml:space="preserve">Das Thema der Immatrikulation wird noch geklärt.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183E2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021E" w14:textId="77777777" w:rsidR="00F66110" w:rsidRDefault="00F66110">
      <w:r>
        <w:separator/>
      </w:r>
    </w:p>
  </w:endnote>
  <w:endnote w:type="continuationSeparator" w:id="0">
    <w:p w14:paraId="3E83BAA2" w14:textId="77777777" w:rsidR="00F66110" w:rsidRDefault="00F6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C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FagoNoRegular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-Bold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A945C" w14:textId="77777777" w:rsidR="00F66110" w:rsidRDefault="00F66110">
      <w:r>
        <w:separator/>
      </w:r>
    </w:p>
  </w:footnote>
  <w:footnote w:type="continuationSeparator" w:id="0">
    <w:p w14:paraId="12443266" w14:textId="77777777" w:rsidR="00F66110" w:rsidRDefault="00F6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69AA" w14:textId="77777777" w:rsidR="00F66110" w:rsidRDefault="00F66110" w:rsidP="00F95A7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FE72D" w14:textId="77777777" w:rsidR="00F66110" w:rsidRDefault="00F66110">
    <w:pPr>
      <w:pStyle w:val="Kopfzeile"/>
      <w:jc w:val="right"/>
    </w:pPr>
  </w:p>
  <w:p w14:paraId="27149193" w14:textId="77777777" w:rsidR="00F66110" w:rsidRDefault="00F661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7CE0"/>
    <w:multiLevelType w:val="hybridMultilevel"/>
    <w:tmpl w:val="F9A6F5A4"/>
    <w:lvl w:ilvl="0" w:tplc="4D74EBC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69DF"/>
    <w:multiLevelType w:val="hybridMultilevel"/>
    <w:tmpl w:val="01E4EF64"/>
    <w:lvl w:ilvl="0" w:tplc="8A3C9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Löffler">
    <w15:presenceInfo w15:providerId="AD" w15:userId="S-1-5-21-1060284298-1993962763-682003330-173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horizontal:center;mso-position-horizontal-relative:page;mso-position-vertical:top;mso-position-vertical-relative:page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40"/>
    <w:rsid w:val="000066B9"/>
    <w:rsid w:val="00031722"/>
    <w:rsid w:val="00035D1E"/>
    <w:rsid w:val="0006197B"/>
    <w:rsid w:val="000667B6"/>
    <w:rsid w:val="000707E2"/>
    <w:rsid w:val="000F6C05"/>
    <w:rsid w:val="001643D0"/>
    <w:rsid w:val="00186893"/>
    <w:rsid w:val="001F4941"/>
    <w:rsid w:val="002655C0"/>
    <w:rsid w:val="00272320"/>
    <w:rsid w:val="003679B8"/>
    <w:rsid w:val="003A6A0C"/>
    <w:rsid w:val="003A78E2"/>
    <w:rsid w:val="003B0337"/>
    <w:rsid w:val="003C3D39"/>
    <w:rsid w:val="0043505F"/>
    <w:rsid w:val="00480F84"/>
    <w:rsid w:val="004A1390"/>
    <w:rsid w:val="0052367A"/>
    <w:rsid w:val="00554B9A"/>
    <w:rsid w:val="00592DE4"/>
    <w:rsid w:val="005F55EC"/>
    <w:rsid w:val="00682725"/>
    <w:rsid w:val="00692DAC"/>
    <w:rsid w:val="006C4900"/>
    <w:rsid w:val="006F6E13"/>
    <w:rsid w:val="00754EAA"/>
    <w:rsid w:val="007674D9"/>
    <w:rsid w:val="007B6597"/>
    <w:rsid w:val="007E28E3"/>
    <w:rsid w:val="007F0141"/>
    <w:rsid w:val="007F0D21"/>
    <w:rsid w:val="008300C4"/>
    <w:rsid w:val="00837182"/>
    <w:rsid w:val="00864194"/>
    <w:rsid w:val="008A2A14"/>
    <w:rsid w:val="008A3F6E"/>
    <w:rsid w:val="00911B62"/>
    <w:rsid w:val="009270B3"/>
    <w:rsid w:val="00952A7F"/>
    <w:rsid w:val="00956664"/>
    <w:rsid w:val="009D223D"/>
    <w:rsid w:val="009F5D9D"/>
    <w:rsid w:val="00A70881"/>
    <w:rsid w:val="00AA2ED9"/>
    <w:rsid w:val="00B22D28"/>
    <w:rsid w:val="00B51E8F"/>
    <w:rsid w:val="00B945BB"/>
    <w:rsid w:val="00BD098C"/>
    <w:rsid w:val="00C3686E"/>
    <w:rsid w:val="00D30554"/>
    <w:rsid w:val="00D438E7"/>
    <w:rsid w:val="00D63BD5"/>
    <w:rsid w:val="00D90239"/>
    <w:rsid w:val="00DC2935"/>
    <w:rsid w:val="00DF461B"/>
    <w:rsid w:val="00E9465D"/>
    <w:rsid w:val="00EB2540"/>
    <w:rsid w:val="00F66110"/>
    <w:rsid w:val="00F9581B"/>
    <w:rsid w:val="00F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center;mso-position-horizontal-relative:page;mso-position-vertical:top;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oNotEmbedSmartTags/>
  <w:decimalSymbol w:val=","/>
  <w:listSeparator w:val=";"/>
  <w14:docId w14:val="3F7D3FBC"/>
  <w15:chartTrackingRefBased/>
  <w15:docId w15:val="{282F71A1-C97F-4AA9-B7DE-222038E3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E837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83795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rsid w:val="00E837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VKAdressenVisitenkarteHoMe">
    <w:name w:val="VK_Adressen (Visitenkarte_HoMe)"/>
    <w:basedOn w:val="KeinAbsatzformat"/>
    <w:rsid w:val="00E83795"/>
    <w:pPr>
      <w:spacing w:after="113" w:line="180" w:lineRule="atLeast"/>
    </w:pPr>
    <w:rPr>
      <w:rFonts w:ascii="FagoNoRegular-Roman" w:hAnsi="FagoNoRegular-Roman"/>
      <w:w w:val="96"/>
      <w:sz w:val="14"/>
      <w:szCs w:val="14"/>
    </w:rPr>
  </w:style>
  <w:style w:type="paragraph" w:customStyle="1" w:styleId="HoMeBBAdressfeld">
    <w:name w:val="HoMe_BB_Adressfeld"/>
    <w:basedOn w:val="Standard"/>
    <w:rsid w:val="006A0C34"/>
    <w:pPr>
      <w:framePr w:w="6804" w:h="1985" w:hSpace="142" w:wrap="notBeside" w:vAnchor="page" w:hAnchor="page" w:x="1419" w:y="3176" w:anchorLock="1"/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/>
      <w:color w:val="000000"/>
      <w:sz w:val="18"/>
      <w:szCs w:val="16"/>
    </w:rPr>
  </w:style>
  <w:style w:type="paragraph" w:customStyle="1" w:styleId="HoMeBBBetreffzeile">
    <w:name w:val="HoMe_BB_Betreffzeile"/>
    <w:basedOn w:val="Standard"/>
    <w:rsid w:val="006A0C34"/>
    <w:pPr>
      <w:framePr w:w="6804" w:h="885" w:hSpace="142" w:wrap="notBeside" w:vAnchor="page" w:hAnchor="page" w:x="1419" w:y="5784" w:anchorLock="1"/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/>
      <w:b/>
      <w:color w:val="000000"/>
      <w:sz w:val="18"/>
      <w:szCs w:val="17"/>
    </w:rPr>
  </w:style>
  <w:style w:type="paragraph" w:customStyle="1" w:styleId="HoMeBBFlietext">
    <w:name w:val="HoMe_BB_Fließtext"/>
    <w:basedOn w:val="Standard"/>
    <w:rsid w:val="006A0C34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Verdana" w:hAnsi="Verdana"/>
      <w:color w:val="000000"/>
      <w:sz w:val="18"/>
      <w:szCs w:val="17"/>
    </w:rPr>
  </w:style>
  <w:style w:type="paragraph" w:customStyle="1" w:styleId="HoMeBBTextSeite">
    <w:name w:val="HoMe_BB_Text_Seite"/>
    <w:basedOn w:val="Standard"/>
    <w:rsid w:val="00E83795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Verdana" w:hAnsi="Verdana"/>
      <w:color w:val="000000"/>
      <w:sz w:val="14"/>
      <w:szCs w:val="14"/>
    </w:rPr>
  </w:style>
  <w:style w:type="character" w:customStyle="1" w:styleId="HoMeBBberschriftSeite">
    <w:name w:val="HoMe_BB_Überschrift_Seite"/>
    <w:rsid w:val="00C6003F"/>
    <w:rPr>
      <w:rFonts w:ascii="Verdana" w:hAnsi="Verdana"/>
      <w:b/>
      <w:color w:val="000000"/>
      <w:sz w:val="14"/>
      <w:szCs w:val="14"/>
    </w:rPr>
  </w:style>
  <w:style w:type="paragraph" w:styleId="Sprechblasentext">
    <w:name w:val="Balloon Text"/>
    <w:basedOn w:val="Standard"/>
    <w:semiHidden/>
    <w:rsid w:val="00E83795"/>
    <w:rPr>
      <w:rFonts w:ascii="Lucida Grande" w:hAnsi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DF461B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DF461B"/>
    <w:rPr>
      <w:rFonts w:ascii="Calibri" w:eastAsia="Calibri" w:hAnsi="Calibri"/>
      <w:sz w:val="22"/>
      <w:szCs w:val="21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1722"/>
    <w:rPr>
      <w:rFonts w:ascii="Calibri" w:eastAsia="Calibri" w:hAnsi="Calibri"/>
      <w:sz w:val="20"/>
      <w:lang w:eastAsia="en-US"/>
    </w:rPr>
  </w:style>
  <w:style w:type="character" w:customStyle="1" w:styleId="FunotentextZchn">
    <w:name w:val="Fußnotentext Zchn"/>
    <w:link w:val="Funotentext"/>
    <w:uiPriority w:val="99"/>
    <w:semiHidden/>
    <w:rsid w:val="00031722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031722"/>
    <w:rPr>
      <w:vertAlign w:val="superscript"/>
    </w:rPr>
  </w:style>
  <w:style w:type="paragraph" w:customStyle="1" w:styleId="Default">
    <w:name w:val="Default"/>
    <w:rsid w:val="00E946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E946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465D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E9465D"/>
    <w:rPr>
      <w:rFonts w:ascii="Calibri" w:eastAsia="Calibri" w:hAnsi="Calibri"/>
      <w:lang w:eastAsia="en-US"/>
    </w:rPr>
  </w:style>
  <w:style w:type="paragraph" w:styleId="Listenabsatz">
    <w:name w:val="List Paragraph"/>
    <w:basedOn w:val="Standard"/>
    <w:uiPriority w:val="34"/>
    <w:qFormat/>
    <w:rsid w:val="00B22D28"/>
    <w:pPr>
      <w:ind w:left="720"/>
      <w:contextualSpacing/>
    </w:pPr>
    <w:rPr>
      <w:rFonts w:ascii="Cambria" w:eastAsia="MS Mincho" w:hAnsi="Cambria"/>
      <w:szCs w:val="24"/>
    </w:rPr>
  </w:style>
  <w:style w:type="character" w:customStyle="1" w:styleId="KopfzeileZchn">
    <w:name w:val="Kopfzeile Zchn"/>
    <w:link w:val="Kopfzeile"/>
    <w:uiPriority w:val="99"/>
    <w:rsid w:val="00F95A79"/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55EC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5F55EC"/>
    <w:rPr>
      <w:rFonts w:ascii="Calibri" w:eastAsia="Calibri" w:hAnsi="Calibri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A1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tharina%20Wilsdorf\Lokale%20Einstellungen\Temporary%20Internet%20Files\Content.Outlook\780L69I2\Home_briefbog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32524C058845439446A2AA0A3E8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D8094-9DE3-41CC-B9E3-EE64F49CDE05}"/>
      </w:docPartPr>
      <w:docPartBody>
        <w:p w:rsidR="00000000" w:rsidRDefault="002D2C47" w:rsidP="002D2C47">
          <w:pPr>
            <w:pStyle w:val="9332524C058845439446A2AA0A3E8606"/>
          </w:pPr>
          <w:r w:rsidRPr="006F66FE">
            <w:rPr>
              <w:rStyle w:val="Platzhaltertext"/>
            </w:rPr>
            <w:t>Wählen Sie ein Element aus.</w:t>
          </w:r>
        </w:p>
      </w:docPartBody>
    </w:docPart>
    <w:docPart>
      <w:docPartPr>
        <w:name w:val="F266A5AE89FF4AA9B676C2AC3AA33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CEBF2-5654-456E-BFB1-C7227A20572A}"/>
      </w:docPartPr>
      <w:docPartBody>
        <w:p w:rsidR="00000000" w:rsidRDefault="002D2C47" w:rsidP="002D2C47">
          <w:pPr>
            <w:pStyle w:val="F266A5AE89FF4AA9B676C2AC3AA330B3"/>
          </w:pPr>
          <w:r w:rsidRPr="006F66F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C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FagoNoRegular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-Bold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47"/>
    <w:rsid w:val="002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2C47"/>
    <w:rPr>
      <w:color w:val="808080"/>
    </w:rPr>
  </w:style>
  <w:style w:type="paragraph" w:customStyle="1" w:styleId="9D351DA024DF48C1AF9D6D7C6184CBC4">
    <w:name w:val="9D351DA024DF48C1AF9D6D7C6184CBC4"/>
    <w:rsid w:val="002D2C47"/>
  </w:style>
  <w:style w:type="paragraph" w:customStyle="1" w:styleId="707AC3CCB8F4451FB863BF6C71285410">
    <w:name w:val="707AC3CCB8F4451FB863BF6C71285410"/>
    <w:rsid w:val="002D2C47"/>
  </w:style>
  <w:style w:type="paragraph" w:customStyle="1" w:styleId="9D351DA024DF48C1AF9D6D7C6184CBC41">
    <w:name w:val="9D351DA024DF48C1AF9D6D7C6184CBC41"/>
    <w:rsid w:val="002D2C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707AC3CCB8F4451FB863BF6C712854101">
    <w:name w:val="707AC3CCB8F4451FB863BF6C712854101"/>
    <w:rsid w:val="002D2C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51DA024DF48C1AF9D6D7C6184CBC42">
    <w:name w:val="9D351DA024DF48C1AF9D6D7C6184CBC42"/>
    <w:rsid w:val="002D2C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707AC3CCB8F4451FB863BF6C712854102">
    <w:name w:val="707AC3CCB8F4451FB863BF6C712854102"/>
    <w:rsid w:val="002D2C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2524C058845439446A2AA0A3E8606">
    <w:name w:val="9332524C058845439446A2AA0A3E8606"/>
    <w:rsid w:val="002D2C47"/>
  </w:style>
  <w:style w:type="paragraph" w:customStyle="1" w:styleId="F266A5AE89FF4AA9B676C2AC3AA330B3">
    <w:name w:val="F266A5AE89FF4AA9B676C2AC3AA330B3"/>
    <w:rsid w:val="002D2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Home_briefbogen.dot</Template>
  <TotalTime>0</TotalTime>
  <Pages>1</Pages>
  <Words>194</Words>
  <Characters>1452</Characters>
  <Application>Microsoft Office Word</Application>
  <DocSecurity>0</DocSecurity>
  <Lines>85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Merseburg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Wilsdorf</dc:creator>
  <cp:keywords/>
  <cp:lastModifiedBy>Maria Löffler</cp:lastModifiedBy>
  <cp:revision>5</cp:revision>
  <cp:lastPrinted>2016-06-27T15:55:00Z</cp:lastPrinted>
  <dcterms:created xsi:type="dcterms:W3CDTF">2021-09-10T12:16:00Z</dcterms:created>
  <dcterms:modified xsi:type="dcterms:W3CDTF">2021-09-10T12:49:00Z</dcterms:modified>
</cp:coreProperties>
</file>